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3ABD" w14:textId="445DEBA2" w:rsidR="00377381" w:rsidRDefault="00377381" w:rsidP="00D26AB6">
      <w:pPr>
        <w:pStyle w:val="Title"/>
        <w:tabs>
          <w:tab w:val="left" w:pos="2977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77381">
        <w:rPr>
          <w:rFonts w:asciiTheme="minorHAnsi" w:eastAsia="Calibr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57D7822" wp14:editId="7BE9AD43">
            <wp:simplePos x="0" y="0"/>
            <wp:positionH relativeFrom="column">
              <wp:posOffset>-15240</wp:posOffset>
            </wp:positionH>
            <wp:positionV relativeFrom="paragraph">
              <wp:posOffset>-368935</wp:posOffset>
            </wp:positionV>
            <wp:extent cx="1207770" cy="1127760"/>
            <wp:effectExtent l="0" t="0" r="0" b="0"/>
            <wp:wrapNone/>
            <wp:docPr id="5" name="Picture 5" descr="C:\Users\Rex\AppData\Local\Microsoft\Windows\Temporary Internet Files\Content.Outlook\M98F1XOG\APC logo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AppData\Local\Microsoft\Windows\Temporary Internet Files\Content.Outlook\M98F1XOG\APC logo`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190" w:rsidRPr="00377381">
        <w:rPr>
          <w:rFonts w:asciiTheme="minorHAnsi" w:eastAsia="Calibr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E569B" wp14:editId="5B97504A">
                <wp:simplePos x="0" y="0"/>
                <wp:positionH relativeFrom="column">
                  <wp:posOffset>2674620</wp:posOffset>
                </wp:positionH>
                <wp:positionV relativeFrom="paragraph">
                  <wp:posOffset>537845</wp:posOffset>
                </wp:positionV>
                <wp:extent cx="3589020" cy="962025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55417" w14:textId="621E2B69" w:rsidR="006A13BC" w:rsidRPr="004D282E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4D282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Clerk: </w:t>
                            </w:r>
                            <w:r w:rsidR="000045EC">
                              <w:rPr>
                                <w:rFonts w:asciiTheme="minorHAnsi" w:hAnsiTheme="minorHAnsi"/>
                                <w:szCs w:val="22"/>
                              </w:rPr>
                              <w:t>C Taylor</w:t>
                            </w:r>
                          </w:p>
                          <w:p w14:paraId="4407E0C1" w14:textId="500E75ED" w:rsidR="006A13BC" w:rsidRPr="004D282E" w:rsidRDefault="00C143D8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Cemetery Chapel, Arnside, Cumbria, LA5 0DZ</w:t>
                            </w:r>
                          </w:p>
                          <w:p w14:paraId="7D462340" w14:textId="55DC422F" w:rsidR="006A13BC" w:rsidRPr="004D282E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4D282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="00905BF7" w:rsidRPr="0080143F">
                                <w:rPr>
                                  <w:rStyle w:val="Hyperlink"/>
                                  <w:rFonts w:asciiTheme="minorHAnsi" w:hAnsiTheme="minorHAnsi"/>
                                  <w:szCs w:val="22"/>
                                </w:rPr>
                                <w:t>clerk@arnsideparishcouncil.co.uk</w:t>
                              </w:r>
                            </w:hyperlink>
                          </w:p>
                          <w:p w14:paraId="06C357F9" w14:textId="719EB006" w:rsidR="006A13BC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4D282E">
                              <w:rPr>
                                <w:rFonts w:asciiTheme="minorHAnsi" w:hAnsiTheme="minorHAnsi"/>
                                <w:szCs w:val="22"/>
                              </w:rPr>
                              <w:t>Tel: 015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24 574584</w:t>
                            </w:r>
                          </w:p>
                          <w:p w14:paraId="0F12998B" w14:textId="5667FAE5" w:rsidR="006A13BC" w:rsidRPr="004D282E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Website: </w:t>
                            </w:r>
                            <w:hyperlink r:id="rId10" w:history="1">
                              <w:r w:rsidR="001618BE" w:rsidRPr="00530BF5">
                                <w:rPr>
                                  <w:rStyle w:val="Hyperlink"/>
                                  <w:rFonts w:asciiTheme="minorHAnsi" w:hAnsiTheme="minorHAnsi"/>
                                  <w:szCs w:val="22"/>
                                </w:rPr>
                                <w:t>www.arnsideparishcouncil.co.uk</w:t>
                              </w:r>
                            </w:hyperlink>
                          </w:p>
                          <w:p w14:paraId="579911CE" w14:textId="77777777" w:rsidR="006A13BC" w:rsidRDefault="006A13BC" w:rsidP="00D86171">
                            <w:pPr>
                              <w:pStyle w:val="BodyText3"/>
                              <w:tabs>
                                <w:tab w:val="clear" w:pos="10065"/>
                                <w:tab w:val="clear" w:pos="10206"/>
                              </w:tabs>
                              <w:spacing w:after="0"/>
                              <w:ind w:left="7200" w:right="0" w:firstLine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Tel: 01539563661</w:t>
                            </w:r>
                          </w:p>
                          <w:p w14:paraId="264D0166" w14:textId="77777777" w:rsidR="006A13BC" w:rsidRDefault="006A13BC" w:rsidP="00D8617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33B7FAB" w14:textId="77777777" w:rsidR="006A13BC" w:rsidRDefault="006A13BC" w:rsidP="00D86171">
                            <w:pPr>
                              <w:pStyle w:val="BodyText3"/>
                              <w:tabs>
                                <w:tab w:val="clear" w:pos="10065"/>
                                <w:tab w:val="clear" w:pos="10206"/>
                              </w:tabs>
                              <w:spacing w:after="0"/>
                              <w:ind w:left="7200" w:right="0" w:firstLine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Tel: 01539563661</w:t>
                            </w:r>
                          </w:p>
                          <w:p w14:paraId="4C9DA640" w14:textId="77777777" w:rsidR="006A13BC" w:rsidRDefault="006A13BC" w:rsidP="00D86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E56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6pt;margin-top:42.35pt;width:282.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" stroked="f">
                <v:textbox>
                  <w:txbxContent>
                    <w:p w14:paraId="65D55417" w14:textId="621E2B69" w:rsidR="006A13BC" w:rsidRPr="004D282E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4D282E">
                        <w:rPr>
                          <w:rFonts w:asciiTheme="minorHAnsi" w:hAnsiTheme="minorHAnsi"/>
                          <w:szCs w:val="22"/>
                        </w:rPr>
                        <w:t xml:space="preserve">Clerk: </w:t>
                      </w:r>
                      <w:r w:rsidR="000045EC">
                        <w:rPr>
                          <w:rFonts w:asciiTheme="minorHAnsi" w:hAnsiTheme="minorHAnsi"/>
                          <w:szCs w:val="22"/>
                        </w:rPr>
                        <w:t>C Taylor</w:t>
                      </w:r>
                    </w:p>
                    <w:p w14:paraId="4407E0C1" w14:textId="500E75ED" w:rsidR="006A13BC" w:rsidRPr="004D282E" w:rsidRDefault="00C143D8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Cemetery Chapel, Arnside, Cumbria, LA5 0DZ</w:t>
                      </w:r>
                    </w:p>
                    <w:p w14:paraId="7D462340" w14:textId="55DC422F" w:rsidR="006A13BC" w:rsidRPr="004D282E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4D282E">
                        <w:rPr>
                          <w:rFonts w:asciiTheme="minorHAnsi" w:hAnsiTheme="minorHAnsi"/>
                          <w:szCs w:val="22"/>
                        </w:rPr>
                        <w:t xml:space="preserve">Email: </w:t>
                      </w:r>
                      <w:hyperlink r:id="rId11" w:history="1">
                        <w:r w:rsidR="00905BF7" w:rsidRPr="0080143F">
                          <w:rPr>
                            <w:rStyle w:val="Hyperlink"/>
                            <w:rFonts w:asciiTheme="minorHAnsi" w:hAnsiTheme="minorHAnsi"/>
                            <w:szCs w:val="22"/>
                          </w:rPr>
                          <w:t>clerk@arnsideparishcouncil.co.uk</w:t>
                        </w:r>
                      </w:hyperlink>
                    </w:p>
                    <w:p w14:paraId="06C357F9" w14:textId="719EB006" w:rsidR="006A13BC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4D282E">
                        <w:rPr>
                          <w:rFonts w:asciiTheme="minorHAnsi" w:hAnsiTheme="minorHAnsi"/>
                          <w:szCs w:val="22"/>
                        </w:rPr>
                        <w:t>Tel: 015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24 574584</w:t>
                      </w:r>
                    </w:p>
                    <w:p w14:paraId="0F12998B" w14:textId="5667FAE5" w:rsidR="006A13BC" w:rsidRPr="004D282E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Website: </w:t>
                      </w:r>
                      <w:hyperlink r:id="rId12" w:history="1">
                        <w:r w:rsidR="001618BE" w:rsidRPr="00530BF5">
                          <w:rPr>
                            <w:rStyle w:val="Hyperlink"/>
                            <w:rFonts w:asciiTheme="minorHAnsi" w:hAnsiTheme="minorHAnsi"/>
                            <w:szCs w:val="22"/>
                          </w:rPr>
                          <w:t>www.arnsideparishcouncil.co.uk</w:t>
                        </w:r>
                      </w:hyperlink>
                    </w:p>
                    <w:p w14:paraId="579911CE" w14:textId="77777777" w:rsidR="006A13BC" w:rsidRDefault="006A13BC" w:rsidP="00D86171">
                      <w:pPr>
                        <w:pStyle w:val="BodyText3"/>
                        <w:tabs>
                          <w:tab w:val="clear" w:pos="10065"/>
                          <w:tab w:val="clear" w:pos="10206"/>
                        </w:tabs>
                        <w:spacing w:after="0"/>
                        <w:ind w:left="7200" w:right="0" w:firstLine="7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Tel: 01539563661</w:t>
                      </w:r>
                    </w:p>
                    <w:p w14:paraId="264D0166" w14:textId="77777777" w:rsidR="006A13BC" w:rsidRDefault="006A13BC" w:rsidP="00D8617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33B7FAB" w14:textId="77777777" w:rsidR="006A13BC" w:rsidRDefault="006A13BC" w:rsidP="00D86171">
                      <w:pPr>
                        <w:pStyle w:val="BodyText3"/>
                        <w:tabs>
                          <w:tab w:val="clear" w:pos="10065"/>
                          <w:tab w:val="clear" w:pos="10206"/>
                        </w:tabs>
                        <w:spacing w:after="0"/>
                        <w:ind w:left="7200" w:right="0" w:firstLine="7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Tel: 01539563661</w:t>
                      </w:r>
                    </w:p>
                    <w:p w14:paraId="4C9DA640" w14:textId="77777777" w:rsidR="006A13BC" w:rsidRDefault="006A13BC" w:rsidP="00D86171"/>
                  </w:txbxContent>
                </v:textbox>
              </v:shape>
            </w:pict>
          </mc:Fallback>
        </mc:AlternateContent>
      </w:r>
      <w:r w:rsidR="00A82CBB" w:rsidRPr="00377381">
        <w:rPr>
          <w:rFonts w:asciiTheme="minorHAnsi" w:hAnsiTheme="minorHAnsi" w:cstheme="minorHAnsi"/>
          <w:b/>
          <w:sz w:val="22"/>
          <w:szCs w:val="22"/>
        </w:rPr>
        <w:t>8</w:t>
      </w:r>
    </w:p>
    <w:p w14:paraId="70191D4C" w14:textId="7F46F622" w:rsidR="008A28EE" w:rsidRPr="00377381" w:rsidRDefault="00377381" w:rsidP="00E050D9">
      <w:pPr>
        <w:pStyle w:val="Title"/>
        <w:tabs>
          <w:tab w:val="left" w:pos="2977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92697" w:rsidRPr="00377381">
        <w:rPr>
          <w:rFonts w:asciiTheme="minorHAnsi" w:eastAsia="Calibri" w:hAnsiTheme="minorHAnsi" w:cstheme="minorHAnsi"/>
          <w:b/>
          <w:bCs/>
          <w:sz w:val="32"/>
          <w:szCs w:val="32"/>
        </w:rPr>
        <w:t>Arnside Parish Council</w:t>
      </w:r>
      <w:r w:rsidR="00826D9E" w:rsidRPr="00377381">
        <w:rPr>
          <w:rFonts w:asciiTheme="minorHAnsi" w:eastAsia="Calibri" w:hAnsiTheme="minorHAnsi" w:cstheme="minorHAnsi"/>
          <w:b/>
          <w:bCs/>
          <w:sz w:val="32"/>
          <w:szCs w:val="32"/>
        </w:rPr>
        <w:br/>
      </w:r>
    </w:p>
    <w:p w14:paraId="0E85F31C" w14:textId="4CE0AC63" w:rsidR="00CA5239" w:rsidRPr="00377381" w:rsidRDefault="00CB4190" w:rsidP="00E050D9">
      <w:pPr>
        <w:pStyle w:val="BodyText3"/>
        <w:tabs>
          <w:tab w:val="clear" w:pos="10065"/>
          <w:tab w:val="clear" w:pos="10206"/>
        </w:tabs>
        <w:spacing w:after="0"/>
        <w:ind w:right="0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9119" wp14:editId="71F486B4">
                <wp:simplePos x="0" y="0"/>
                <wp:positionH relativeFrom="column">
                  <wp:posOffset>20320</wp:posOffset>
                </wp:positionH>
                <wp:positionV relativeFrom="paragraph">
                  <wp:posOffset>-113030</wp:posOffset>
                </wp:positionV>
                <wp:extent cx="2517140" cy="252095"/>
                <wp:effectExtent l="254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E9256" w14:textId="77777777" w:rsidR="006A13BC" w:rsidRPr="00732FBC" w:rsidRDefault="006A13BC" w:rsidP="00732FB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39119" id="Text Box 2" o:spid="_x0000_s1027" type="#_x0000_t202" style="position:absolute;margin-left:1.6pt;margin-top:-8.9pt;width:198.2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" stroked="f">
                <v:textbox style="mso-fit-shape-to-text:t">
                  <w:txbxContent>
                    <w:p w14:paraId="2E1E9256" w14:textId="77777777" w:rsidR="006A13BC" w:rsidRPr="00732FBC" w:rsidRDefault="006A13BC" w:rsidP="00732FB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C2E72" w14:textId="77777777" w:rsidR="00D86171" w:rsidRPr="00377381" w:rsidRDefault="00D86171" w:rsidP="00E050D9">
      <w:pPr>
        <w:pStyle w:val="BodyText3"/>
        <w:tabs>
          <w:tab w:val="clear" w:pos="10065"/>
          <w:tab w:val="clear" w:pos="10206"/>
        </w:tabs>
        <w:spacing w:after="0"/>
        <w:ind w:right="0"/>
        <w:jc w:val="left"/>
        <w:rPr>
          <w:rFonts w:asciiTheme="minorHAnsi" w:hAnsiTheme="minorHAnsi" w:cstheme="minorHAnsi"/>
          <w:szCs w:val="22"/>
        </w:rPr>
      </w:pPr>
    </w:p>
    <w:p w14:paraId="6106FA98" w14:textId="77777777" w:rsidR="00377381" w:rsidRDefault="00377381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</w:p>
    <w:p w14:paraId="4FDA3F32" w14:textId="7FDF54CC" w:rsidR="00CB6CE2" w:rsidRDefault="00EB0F93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</w:t>
      </w:r>
      <w:r w:rsidRPr="00EB0F93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September</w:t>
      </w:r>
      <w:r w:rsidR="000760F0">
        <w:rPr>
          <w:rFonts w:asciiTheme="minorHAnsi" w:hAnsiTheme="minorHAnsi" w:cstheme="minorHAnsi"/>
          <w:szCs w:val="22"/>
        </w:rPr>
        <w:t xml:space="preserve"> 2022</w:t>
      </w:r>
    </w:p>
    <w:p w14:paraId="328E1696" w14:textId="543351E9" w:rsidR="00120607" w:rsidRPr="00377381" w:rsidRDefault="00120607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Dear Councillor,</w:t>
      </w:r>
    </w:p>
    <w:p w14:paraId="10054FB6" w14:textId="0E3469B0" w:rsidR="00120607" w:rsidRPr="00377381" w:rsidRDefault="00120607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You are summoned to attend the</w:t>
      </w:r>
      <w:r w:rsidR="00704E7E" w:rsidRPr="00377381">
        <w:rPr>
          <w:rFonts w:asciiTheme="minorHAnsi" w:hAnsiTheme="minorHAnsi" w:cstheme="minorHAnsi"/>
          <w:szCs w:val="22"/>
        </w:rPr>
        <w:t xml:space="preserve"> </w:t>
      </w:r>
      <w:r w:rsidRPr="00377381">
        <w:rPr>
          <w:rFonts w:asciiTheme="minorHAnsi" w:hAnsiTheme="minorHAnsi" w:cstheme="minorHAnsi"/>
          <w:szCs w:val="22"/>
        </w:rPr>
        <w:t xml:space="preserve">Meeting of </w:t>
      </w:r>
      <w:r w:rsidR="00CA5239" w:rsidRPr="00377381">
        <w:rPr>
          <w:rFonts w:asciiTheme="minorHAnsi" w:hAnsiTheme="minorHAnsi" w:cstheme="minorHAnsi"/>
          <w:szCs w:val="22"/>
        </w:rPr>
        <w:t>Arnside</w:t>
      </w:r>
      <w:r w:rsidRPr="00377381">
        <w:rPr>
          <w:rFonts w:asciiTheme="minorHAnsi" w:hAnsiTheme="minorHAnsi" w:cstheme="minorHAnsi"/>
          <w:szCs w:val="22"/>
        </w:rPr>
        <w:t xml:space="preserve"> Parish Council to be held </w:t>
      </w:r>
      <w:r w:rsidR="008E094D" w:rsidRPr="00377381">
        <w:rPr>
          <w:rFonts w:asciiTheme="minorHAnsi" w:hAnsiTheme="minorHAnsi" w:cstheme="minorHAnsi"/>
          <w:szCs w:val="22"/>
        </w:rPr>
        <w:t xml:space="preserve">on </w:t>
      </w:r>
      <w:r w:rsidR="00985414" w:rsidRPr="00377381">
        <w:rPr>
          <w:rFonts w:asciiTheme="minorHAnsi" w:hAnsiTheme="minorHAnsi" w:cstheme="minorHAnsi"/>
          <w:szCs w:val="22"/>
        </w:rPr>
        <w:t>Monday</w:t>
      </w:r>
      <w:r w:rsidR="000D3A25">
        <w:rPr>
          <w:rFonts w:asciiTheme="minorHAnsi" w:hAnsiTheme="minorHAnsi" w:cstheme="minorHAnsi"/>
          <w:szCs w:val="22"/>
        </w:rPr>
        <w:t xml:space="preserve"> </w:t>
      </w:r>
      <w:r w:rsidR="00B451FA">
        <w:rPr>
          <w:rFonts w:asciiTheme="minorHAnsi" w:hAnsiTheme="minorHAnsi" w:cstheme="minorHAnsi"/>
          <w:szCs w:val="22"/>
        </w:rPr>
        <w:t>26</w:t>
      </w:r>
      <w:r w:rsidR="000D3A25" w:rsidRPr="000D3A25">
        <w:rPr>
          <w:rFonts w:asciiTheme="minorHAnsi" w:hAnsiTheme="minorHAnsi" w:cstheme="minorHAnsi"/>
          <w:szCs w:val="22"/>
          <w:vertAlign w:val="superscript"/>
        </w:rPr>
        <w:t>th</w:t>
      </w:r>
      <w:r w:rsidR="000D3A25">
        <w:rPr>
          <w:rFonts w:asciiTheme="minorHAnsi" w:hAnsiTheme="minorHAnsi" w:cstheme="minorHAnsi"/>
          <w:szCs w:val="22"/>
        </w:rPr>
        <w:t xml:space="preserve"> </w:t>
      </w:r>
      <w:r w:rsidR="00435D27">
        <w:rPr>
          <w:rFonts w:asciiTheme="minorHAnsi" w:hAnsiTheme="minorHAnsi" w:cstheme="minorHAnsi"/>
          <w:szCs w:val="22"/>
        </w:rPr>
        <w:t>September</w:t>
      </w:r>
      <w:r w:rsidR="000D3A25">
        <w:rPr>
          <w:rFonts w:asciiTheme="minorHAnsi" w:hAnsiTheme="minorHAnsi" w:cstheme="minorHAnsi"/>
          <w:szCs w:val="22"/>
        </w:rPr>
        <w:t xml:space="preserve"> </w:t>
      </w:r>
      <w:r w:rsidR="00646999" w:rsidRPr="00377381">
        <w:rPr>
          <w:rFonts w:asciiTheme="minorHAnsi" w:hAnsiTheme="minorHAnsi" w:cstheme="minorHAnsi"/>
          <w:szCs w:val="22"/>
        </w:rPr>
        <w:t>202</w:t>
      </w:r>
      <w:r w:rsidR="000D3A25">
        <w:rPr>
          <w:rFonts w:asciiTheme="minorHAnsi" w:hAnsiTheme="minorHAnsi" w:cstheme="minorHAnsi"/>
          <w:szCs w:val="22"/>
        </w:rPr>
        <w:t>2</w:t>
      </w:r>
      <w:r w:rsidR="00646999" w:rsidRPr="00377381">
        <w:rPr>
          <w:rFonts w:asciiTheme="minorHAnsi" w:hAnsiTheme="minorHAnsi" w:cstheme="minorHAnsi"/>
          <w:szCs w:val="22"/>
        </w:rPr>
        <w:t xml:space="preserve"> </w:t>
      </w:r>
      <w:r w:rsidRPr="00377381">
        <w:rPr>
          <w:rFonts w:asciiTheme="minorHAnsi" w:hAnsiTheme="minorHAnsi" w:cstheme="minorHAnsi"/>
          <w:szCs w:val="22"/>
        </w:rPr>
        <w:t>at 7.</w:t>
      </w:r>
      <w:r w:rsidR="00985414" w:rsidRPr="00377381">
        <w:rPr>
          <w:rFonts w:asciiTheme="minorHAnsi" w:hAnsiTheme="minorHAnsi" w:cstheme="minorHAnsi"/>
          <w:szCs w:val="22"/>
        </w:rPr>
        <w:t>15</w:t>
      </w:r>
      <w:r w:rsidRPr="00377381">
        <w:rPr>
          <w:rFonts w:asciiTheme="minorHAnsi" w:hAnsiTheme="minorHAnsi" w:cstheme="minorHAnsi"/>
          <w:szCs w:val="22"/>
        </w:rPr>
        <w:t xml:space="preserve"> </w:t>
      </w:r>
      <w:r w:rsidR="00825375" w:rsidRPr="00377381">
        <w:rPr>
          <w:rFonts w:asciiTheme="minorHAnsi" w:hAnsiTheme="minorHAnsi" w:cstheme="minorHAnsi"/>
          <w:szCs w:val="22"/>
        </w:rPr>
        <w:t>p.m.</w:t>
      </w:r>
      <w:r w:rsidR="002F5BFE">
        <w:rPr>
          <w:rFonts w:asciiTheme="minorHAnsi" w:hAnsiTheme="minorHAnsi" w:cstheme="minorHAnsi"/>
          <w:szCs w:val="22"/>
        </w:rPr>
        <w:t xml:space="preserve"> at the Cemetery Chapel. </w:t>
      </w:r>
    </w:p>
    <w:p w14:paraId="73C246C5" w14:textId="7579A644" w:rsidR="009F5DE7" w:rsidRDefault="009F5DE7" w:rsidP="000E53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>I</w:t>
      </w:r>
      <w:r w:rsidR="00191A82"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>f you wish to take part in the next meeting as a member of the public, please contact the clerk using the contact details above</w:t>
      </w:r>
      <w:r w:rsidR="00683F61"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 xml:space="preserve">. </w:t>
      </w:r>
      <w:r w:rsidR="00135DA1">
        <w:rPr>
          <w:rFonts w:asciiTheme="minorHAnsi" w:hAnsiTheme="minorHAnsi" w:cstheme="minorHAnsi"/>
        </w:rPr>
        <w:t>All</w:t>
      </w:r>
      <w:r w:rsidR="004E4590">
        <w:rPr>
          <w:rFonts w:asciiTheme="minorHAnsi" w:hAnsiTheme="minorHAnsi" w:cstheme="minorHAnsi"/>
        </w:rPr>
        <w:t xml:space="preserve"> </w:t>
      </w:r>
      <w:r w:rsidR="00805CB8" w:rsidRPr="00805CB8">
        <w:rPr>
          <w:rFonts w:asciiTheme="minorHAnsi" w:hAnsiTheme="minorHAnsi" w:cstheme="minorHAnsi"/>
        </w:rPr>
        <w:t>attendee</w:t>
      </w:r>
      <w:r w:rsidR="00135DA1">
        <w:rPr>
          <w:rFonts w:asciiTheme="minorHAnsi" w:hAnsiTheme="minorHAnsi" w:cstheme="minorHAnsi"/>
        </w:rPr>
        <w:t>s</w:t>
      </w:r>
      <w:r w:rsidR="00C75FDC">
        <w:rPr>
          <w:rFonts w:asciiTheme="minorHAnsi" w:hAnsiTheme="minorHAnsi" w:cstheme="minorHAnsi"/>
          <w:szCs w:val="22"/>
        </w:rPr>
        <w:t xml:space="preserve"> are </w:t>
      </w:r>
      <w:r w:rsidR="00135DA1">
        <w:rPr>
          <w:rFonts w:asciiTheme="minorHAnsi" w:hAnsiTheme="minorHAnsi" w:cstheme="minorHAnsi"/>
          <w:szCs w:val="22"/>
        </w:rPr>
        <w:t xml:space="preserve">asked </w:t>
      </w:r>
      <w:r w:rsidR="00C75FDC">
        <w:rPr>
          <w:rFonts w:asciiTheme="minorHAnsi" w:hAnsiTheme="minorHAnsi" w:cstheme="minorHAnsi"/>
          <w:szCs w:val="22"/>
        </w:rPr>
        <w:t>to sanitise before and after the meeting</w:t>
      </w:r>
      <w:r w:rsidR="00805CB8" w:rsidRPr="00805CB8">
        <w:rPr>
          <w:rFonts w:asciiTheme="minorHAnsi" w:hAnsiTheme="minorHAnsi" w:cstheme="minorHAnsi"/>
        </w:rPr>
        <w:t>.</w:t>
      </w:r>
    </w:p>
    <w:p w14:paraId="4A1258ED" w14:textId="77777777" w:rsidR="0044436E" w:rsidRPr="0044436E" w:rsidRDefault="0044436E" w:rsidP="000E5373">
      <w:pPr>
        <w:rPr>
          <w:rFonts w:asciiTheme="minorHAnsi" w:hAnsiTheme="minorHAnsi" w:cstheme="minorHAnsi"/>
        </w:rPr>
      </w:pPr>
    </w:p>
    <w:p w14:paraId="399C439C" w14:textId="675124A2" w:rsidR="00734880" w:rsidRDefault="000E5373" w:rsidP="000E5373">
      <w:pPr>
        <w:rPr>
          <w:rFonts w:asciiTheme="minorHAnsi" w:hAnsiTheme="minorHAnsi" w:cstheme="minorHAnsi"/>
          <w:szCs w:val="22"/>
        </w:rPr>
      </w:pPr>
      <w:r w:rsidRPr="00657EF0">
        <w:rPr>
          <w:rFonts w:asciiTheme="minorHAnsi" w:hAnsiTheme="minorHAnsi" w:cstheme="minorHAnsi"/>
          <w:b/>
          <w:bCs/>
          <w:szCs w:val="22"/>
        </w:rPr>
        <w:t xml:space="preserve">If you feel unwell or are displaying Covid-19 </w:t>
      </w:r>
      <w:r w:rsidR="000458A7" w:rsidRPr="00657EF0">
        <w:rPr>
          <w:rFonts w:asciiTheme="minorHAnsi" w:hAnsiTheme="minorHAnsi" w:cstheme="minorHAnsi"/>
          <w:b/>
          <w:bCs/>
          <w:szCs w:val="22"/>
        </w:rPr>
        <w:t>symptoms,</w:t>
      </w:r>
      <w:r w:rsidRPr="00657EF0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57EF0">
        <w:rPr>
          <w:rFonts w:asciiTheme="minorHAnsi" w:hAnsiTheme="minorHAnsi" w:cstheme="minorHAnsi"/>
          <w:b/>
          <w:bCs/>
          <w:szCs w:val="22"/>
          <w:u w:val="single"/>
        </w:rPr>
        <w:t>please do not attend</w:t>
      </w:r>
      <w:r w:rsidR="00056BF5">
        <w:rPr>
          <w:rFonts w:asciiTheme="minorHAnsi" w:hAnsiTheme="minorHAnsi" w:cstheme="minorHAnsi"/>
          <w:b/>
          <w:bCs/>
          <w:szCs w:val="22"/>
          <w:u w:val="single"/>
        </w:rPr>
        <w:t>.</w:t>
      </w:r>
      <w:r w:rsidR="00056BF5">
        <w:rPr>
          <w:rFonts w:asciiTheme="minorHAnsi" w:hAnsiTheme="minorHAnsi" w:cstheme="minorHAnsi"/>
          <w:szCs w:val="22"/>
        </w:rPr>
        <w:t xml:space="preserve"> </w:t>
      </w:r>
    </w:p>
    <w:p w14:paraId="6749334E" w14:textId="51784675" w:rsidR="002F5BFE" w:rsidRPr="00377381" w:rsidRDefault="002F5BFE" w:rsidP="00E050D9">
      <w:pPr>
        <w:rPr>
          <w:rFonts w:asciiTheme="minorHAnsi" w:hAnsiTheme="minorHAnsi" w:cstheme="minorHAnsi"/>
          <w:szCs w:val="22"/>
          <w:lang w:eastAsia="en-GB"/>
        </w:rPr>
      </w:pPr>
    </w:p>
    <w:p w14:paraId="36CFBD14" w14:textId="77777777" w:rsidR="00120607" w:rsidRPr="00377381" w:rsidRDefault="00120607" w:rsidP="00E050D9">
      <w:pPr>
        <w:tabs>
          <w:tab w:val="left" w:pos="3330"/>
          <w:tab w:val="left" w:pos="5245"/>
          <w:tab w:val="left" w:pos="10065"/>
          <w:tab w:val="left" w:pos="10206"/>
        </w:tabs>
        <w:spacing w:after="120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ab/>
        <w:t xml:space="preserve">Yours </w:t>
      </w:r>
      <w:r w:rsidR="00CA5239" w:rsidRPr="00377381">
        <w:rPr>
          <w:rFonts w:asciiTheme="minorHAnsi" w:hAnsiTheme="minorHAnsi" w:cstheme="minorHAnsi"/>
          <w:szCs w:val="22"/>
        </w:rPr>
        <w:t>Sincerely</w:t>
      </w:r>
      <w:r w:rsidR="00216074" w:rsidRPr="00377381">
        <w:rPr>
          <w:rFonts w:asciiTheme="minorHAnsi" w:hAnsiTheme="minorHAnsi" w:cstheme="minorHAnsi"/>
          <w:szCs w:val="22"/>
        </w:rPr>
        <w:t>,</w:t>
      </w:r>
      <w:r w:rsidR="00216074" w:rsidRPr="00377381">
        <w:rPr>
          <w:rFonts w:asciiTheme="minorHAnsi" w:hAnsiTheme="minorHAnsi" w:cstheme="minorHAnsi"/>
          <w:szCs w:val="22"/>
        </w:rPr>
        <w:tab/>
      </w:r>
    </w:p>
    <w:p w14:paraId="27EA6577" w14:textId="7EFF7BAB" w:rsidR="005D47C3" w:rsidRPr="00377381" w:rsidRDefault="005D47C3" w:rsidP="00E050D9">
      <w:pPr>
        <w:tabs>
          <w:tab w:val="center" w:pos="0"/>
          <w:tab w:val="left" w:pos="1620"/>
          <w:tab w:val="left" w:pos="3330"/>
          <w:tab w:val="left" w:pos="5245"/>
          <w:tab w:val="left" w:pos="9639"/>
          <w:tab w:val="left" w:pos="10065"/>
        </w:tabs>
        <w:ind w:left="567"/>
        <w:rPr>
          <w:rFonts w:asciiTheme="minorHAnsi" w:eastAsia="Arial Unicode MS" w:hAnsiTheme="minorHAnsi" w:cstheme="minorHAnsi"/>
          <w:szCs w:val="22"/>
        </w:rPr>
      </w:pPr>
      <w:r w:rsidRPr="00377381">
        <w:rPr>
          <w:rFonts w:asciiTheme="minorHAnsi" w:eastAsia="Arial Unicode MS" w:hAnsiTheme="minorHAnsi" w:cstheme="minorHAnsi"/>
          <w:szCs w:val="22"/>
        </w:rPr>
        <w:tab/>
      </w:r>
      <w:r w:rsidRPr="00377381">
        <w:rPr>
          <w:rFonts w:asciiTheme="minorHAnsi" w:eastAsia="Arial Unicode MS" w:hAnsiTheme="minorHAnsi" w:cstheme="minorHAnsi"/>
          <w:szCs w:val="22"/>
        </w:rPr>
        <w:tab/>
      </w:r>
      <w:r w:rsidR="00EB0F93">
        <w:rPr>
          <w:rFonts w:asciiTheme="minorHAnsi" w:eastAsia="Arial Unicode MS" w:hAnsiTheme="minorHAnsi" w:cstheme="minorHAnsi"/>
          <w:szCs w:val="22"/>
        </w:rPr>
        <w:t xml:space="preserve">Carly Taylor </w:t>
      </w:r>
    </w:p>
    <w:p w14:paraId="333A482A" w14:textId="36ED0CAB" w:rsidR="00120607" w:rsidRPr="00377381" w:rsidRDefault="005D47C3" w:rsidP="00E050D9">
      <w:pPr>
        <w:tabs>
          <w:tab w:val="center" w:pos="0"/>
          <w:tab w:val="left" w:pos="1620"/>
          <w:tab w:val="left" w:pos="3330"/>
          <w:tab w:val="left" w:pos="5245"/>
          <w:tab w:val="left" w:pos="9639"/>
          <w:tab w:val="left" w:pos="10065"/>
        </w:tabs>
        <w:ind w:left="567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ab/>
      </w:r>
      <w:r w:rsidRPr="00377381">
        <w:rPr>
          <w:rFonts w:asciiTheme="minorHAnsi" w:hAnsiTheme="minorHAnsi" w:cstheme="minorHAnsi"/>
          <w:szCs w:val="22"/>
        </w:rPr>
        <w:tab/>
      </w:r>
      <w:r w:rsidR="00120607" w:rsidRPr="00377381">
        <w:rPr>
          <w:rFonts w:asciiTheme="minorHAnsi" w:hAnsiTheme="minorHAnsi" w:cstheme="minorHAnsi"/>
          <w:szCs w:val="22"/>
        </w:rPr>
        <w:t>Parish Clerk</w:t>
      </w:r>
    </w:p>
    <w:p w14:paraId="735B4E39" w14:textId="77777777" w:rsidR="00BD5886" w:rsidRPr="00377381" w:rsidRDefault="00BD5886" w:rsidP="00E050D9">
      <w:pPr>
        <w:pBdr>
          <w:bottom w:val="single" w:sz="4" w:space="1" w:color="auto"/>
        </w:pBdr>
        <w:tabs>
          <w:tab w:val="center" w:pos="0"/>
          <w:tab w:val="left" w:pos="1620"/>
          <w:tab w:val="left" w:pos="3330"/>
          <w:tab w:val="left" w:pos="5245"/>
          <w:tab w:val="left" w:pos="9639"/>
          <w:tab w:val="left" w:pos="10065"/>
        </w:tabs>
        <w:rPr>
          <w:rFonts w:asciiTheme="minorHAnsi" w:hAnsiTheme="minorHAnsi" w:cstheme="minorHAnsi"/>
          <w:szCs w:val="22"/>
        </w:rPr>
      </w:pPr>
    </w:p>
    <w:p w14:paraId="53238512" w14:textId="16B6CBE5" w:rsidR="00CE4C01" w:rsidRPr="00377381" w:rsidRDefault="00CE4C0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bookmarkStart w:id="0" w:name="_Hlk44944746"/>
      <w:r w:rsidRPr="00377381">
        <w:rPr>
          <w:rFonts w:asciiTheme="minorHAnsi" w:hAnsiTheme="minorHAnsi" w:cstheme="minorHAnsi"/>
          <w:b/>
          <w:szCs w:val="22"/>
        </w:rPr>
        <w:t>Apologies for Absence</w:t>
      </w:r>
      <w:r w:rsidR="00B44F02" w:rsidRPr="00377381">
        <w:rPr>
          <w:rFonts w:asciiTheme="minorHAnsi" w:hAnsiTheme="minorHAnsi" w:cstheme="minorHAnsi"/>
          <w:b/>
          <w:szCs w:val="22"/>
        </w:rPr>
        <w:t xml:space="preserve"> -</w:t>
      </w:r>
      <w:r w:rsidRPr="00377381">
        <w:rPr>
          <w:rFonts w:asciiTheme="minorHAnsi" w:hAnsiTheme="minorHAnsi" w:cstheme="minorHAnsi"/>
          <w:szCs w:val="22"/>
        </w:rPr>
        <w:t>To receive and record with reason, any apologies for absence</w:t>
      </w:r>
      <w:r w:rsidR="00C32E2C" w:rsidRPr="00377381">
        <w:rPr>
          <w:rFonts w:asciiTheme="minorHAnsi" w:hAnsiTheme="minorHAnsi" w:cstheme="minorHAnsi"/>
          <w:szCs w:val="22"/>
        </w:rPr>
        <w:t>.</w:t>
      </w:r>
      <w:r w:rsidR="0081713C" w:rsidRPr="00377381">
        <w:rPr>
          <w:rFonts w:asciiTheme="minorHAnsi" w:hAnsiTheme="minorHAnsi" w:cstheme="minorHAnsi"/>
          <w:szCs w:val="22"/>
        </w:rPr>
        <w:tab/>
      </w:r>
    </w:p>
    <w:p w14:paraId="14B4D8F6" w14:textId="77777777" w:rsidR="00CE4C01" w:rsidRPr="00377381" w:rsidRDefault="00CE4C0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Declaration of </w:t>
      </w:r>
      <w:r w:rsidR="003B3E48" w:rsidRPr="00377381">
        <w:rPr>
          <w:rFonts w:asciiTheme="minorHAnsi" w:hAnsiTheme="minorHAnsi" w:cstheme="minorHAnsi"/>
          <w:b/>
          <w:szCs w:val="22"/>
        </w:rPr>
        <w:t>Interests -</w:t>
      </w:r>
      <w:r w:rsidRPr="00377381">
        <w:rPr>
          <w:rFonts w:asciiTheme="minorHAnsi" w:hAnsiTheme="minorHAnsi" w:cstheme="minorHAnsi"/>
          <w:szCs w:val="22"/>
        </w:rPr>
        <w:t>To receive declarations</w:t>
      </w:r>
      <w:r w:rsidR="008E094D" w:rsidRPr="00377381">
        <w:rPr>
          <w:rFonts w:asciiTheme="minorHAnsi" w:hAnsiTheme="minorHAnsi" w:cstheme="minorHAnsi"/>
          <w:szCs w:val="22"/>
        </w:rPr>
        <w:t xml:space="preserve"> of</w:t>
      </w:r>
      <w:r w:rsidRPr="00377381">
        <w:rPr>
          <w:rFonts w:asciiTheme="minorHAnsi" w:hAnsiTheme="minorHAnsi" w:cstheme="minorHAnsi"/>
          <w:szCs w:val="22"/>
        </w:rPr>
        <w:t xml:space="preserve"> members of interests in respect of items on this agenda.  </w:t>
      </w:r>
    </w:p>
    <w:p w14:paraId="1D506B80" w14:textId="298BF692" w:rsidR="00787566" w:rsidRPr="0099522F" w:rsidRDefault="00CE4C01" w:rsidP="0099522F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FA5445">
        <w:rPr>
          <w:rFonts w:asciiTheme="minorHAnsi" w:hAnsiTheme="minorHAnsi" w:cstheme="minorHAnsi"/>
          <w:b/>
          <w:szCs w:val="22"/>
        </w:rPr>
        <w:t xml:space="preserve">Minutes of </w:t>
      </w:r>
      <w:r w:rsidR="004D10EF" w:rsidRPr="00FA5445">
        <w:rPr>
          <w:rFonts w:asciiTheme="minorHAnsi" w:hAnsiTheme="minorHAnsi" w:cstheme="minorHAnsi"/>
          <w:b/>
          <w:szCs w:val="22"/>
        </w:rPr>
        <w:t xml:space="preserve">last </w:t>
      </w:r>
      <w:r w:rsidRPr="00FA5445">
        <w:rPr>
          <w:rFonts w:asciiTheme="minorHAnsi" w:hAnsiTheme="minorHAnsi" w:cstheme="minorHAnsi"/>
          <w:b/>
          <w:szCs w:val="22"/>
        </w:rPr>
        <w:t xml:space="preserve">Parish Council Meeting </w:t>
      </w:r>
      <w:r w:rsidR="00B63E6A" w:rsidRPr="00FA5445">
        <w:rPr>
          <w:rFonts w:asciiTheme="minorHAnsi" w:hAnsiTheme="minorHAnsi" w:cstheme="minorHAnsi"/>
          <w:b/>
          <w:szCs w:val="22"/>
        </w:rPr>
        <w:t xml:space="preserve">- </w:t>
      </w:r>
      <w:r w:rsidRPr="00FA5445">
        <w:rPr>
          <w:rFonts w:asciiTheme="minorHAnsi" w:hAnsiTheme="minorHAnsi" w:cstheme="minorHAnsi"/>
          <w:szCs w:val="22"/>
        </w:rPr>
        <w:t xml:space="preserve">To authorise the Chair to sign, as a correct record, the minutes of the meeting held on the </w:t>
      </w:r>
      <w:r w:rsidR="00972A42">
        <w:rPr>
          <w:rFonts w:asciiTheme="minorHAnsi" w:hAnsiTheme="minorHAnsi" w:cstheme="minorHAnsi"/>
          <w:szCs w:val="22"/>
        </w:rPr>
        <w:t>8</w:t>
      </w:r>
      <w:r w:rsidR="00972A42" w:rsidRPr="008E6E87">
        <w:rPr>
          <w:rFonts w:asciiTheme="minorHAnsi" w:hAnsiTheme="minorHAnsi" w:cstheme="minorHAnsi"/>
          <w:szCs w:val="22"/>
          <w:vertAlign w:val="superscript"/>
        </w:rPr>
        <w:t>th of</w:t>
      </w:r>
      <w:r w:rsidR="008E6E87">
        <w:rPr>
          <w:rFonts w:asciiTheme="minorHAnsi" w:hAnsiTheme="minorHAnsi" w:cstheme="minorHAnsi"/>
          <w:szCs w:val="22"/>
        </w:rPr>
        <w:t xml:space="preserve"> </w:t>
      </w:r>
      <w:r w:rsidR="00EB0F93">
        <w:rPr>
          <w:rFonts w:asciiTheme="minorHAnsi" w:hAnsiTheme="minorHAnsi" w:cstheme="minorHAnsi"/>
          <w:szCs w:val="22"/>
        </w:rPr>
        <w:t>August</w:t>
      </w:r>
      <w:r w:rsidR="00B63012" w:rsidRPr="000A1FC0">
        <w:rPr>
          <w:rFonts w:asciiTheme="minorHAnsi" w:hAnsiTheme="minorHAnsi" w:cstheme="minorHAnsi"/>
          <w:szCs w:val="22"/>
        </w:rPr>
        <w:t xml:space="preserve"> </w:t>
      </w:r>
      <w:r w:rsidR="00BE70EA" w:rsidRPr="000A1FC0">
        <w:rPr>
          <w:rFonts w:asciiTheme="minorHAnsi" w:hAnsiTheme="minorHAnsi" w:cstheme="minorHAnsi"/>
          <w:szCs w:val="22"/>
        </w:rPr>
        <w:t>202</w:t>
      </w:r>
      <w:r w:rsidR="00FF28B7" w:rsidRPr="000A1FC0">
        <w:rPr>
          <w:rFonts w:asciiTheme="minorHAnsi" w:hAnsiTheme="minorHAnsi" w:cstheme="minorHAnsi"/>
          <w:szCs w:val="22"/>
        </w:rPr>
        <w:t>2</w:t>
      </w:r>
      <w:r w:rsidR="00BE70EA" w:rsidRPr="000A1FC0">
        <w:rPr>
          <w:rFonts w:asciiTheme="minorHAnsi" w:hAnsiTheme="minorHAnsi" w:cstheme="minorHAnsi"/>
          <w:szCs w:val="22"/>
        </w:rPr>
        <w:t xml:space="preserve"> </w:t>
      </w:r>
      <w:r w:rsidR="00FA5445" w:rsidRPr="000A1FC0">
        <w:rPr>
          <w:rFonts w:asciiTheme="minorHAnsi" w:hAnsiTheme="minorHAnsi" w:cstheme="minorHAnsi"/>
          <w:szCs w:val="22"/>
        </w:rPr>
        <w:t xml:space="preserve">pages </w:t>
      </w:r>
      <w:r w:rsidR="00AA30FA" w:rsidRPr="000A1FC0">
        <w:rPr>
          <w:rFonts w:asciiTheme="minorHAnsi" w:hAnsiTheme="minorHAnsi" w:cstheme="minorHAnsi"/>
          <w:szCs w:val="22"/>
        </w:rPr>
        <w:t>19</w:t>
      </w:r>
      <w:r w:rsidR="00940B13" w:rsidRPr="000A1FC0">
        <w:rPr>
          <w:rFonts w:asciiTheme="minorHAnsi" w:hAnsiTheme="minorHAnsi" w:cstheme="minorHAnsi"/>
          <w:szCs w:val="22"/>
        </w:rPr>
        <w:t>10</w:t>
      </w:r>
      <w:r w:rsidR="00E124D4">
        <w:rPr>
          <w:rFonts w:asciiTheme="minorHAnsi" w:hAnsiTheme="minorHAnsi" w:cstheme="minorHAnsi"/>
          <w:szCs w:val="22"/>
        </w:rPr>
        <w:t>9</w:t>
      </w:r>
      <w:r w:rsidR="002773EE" w:rsidRPr="000A1FC0">
        <w:rPr>
          <w:rFonts w:asciiTheme="minorHAnsi" w:hAnsiTheme="minorHAnsi" w:cstheme="minorHAnsi"/>
          <w:szCs w:val="22"/>
        </w:rPr>
        <w:t xml:space="preserve"> </w:t>
      </w:r>
      <w:r w:rsidR="008E6E87">
        <w:rPr>
          <w:rFonts w:asciiTheme="minorHAnsi" w:hAnsiTheme="minorHAnsi" w:cstheme="minorHAnsi"/>
          <w:szCs w:val="22"/>
        </w:rPr>
        <w:t>–</w:t>
      </w:r>
      <w:r w:rsidR="002773EE" w:rsidRPr="000A1FC0">
        <w:rPr>
          <w:rFonts w:asciiTheme="minorHAnsi" w:hAnsiTheme="minorHAnsi" w:cstheme="minorHAnsi"/>
          <w:szCs w:val="22"/>
        </w:rPr>
        <w:t xml:space="preserve"> 1</w:t>
      </w:r>
      <w:r w:rsidR="009C7A23" w:rsidRPr="000A1FC0">
        <w:rPr>
          <w:rFonts w:asciiTheme="minorHAnsi" w:hAnsiTheme="minorHAnsi" w:cstheme="minorHAnsi"/>
          <w:szCs w:val="22"/>
        </w:rPr>
        <w:t>9</w:t>
      </w:r>
      <w:r w:rsidR="00940B13" w:rsidRPr="000A1FC0">
        <w:rPr>
          <w:rFonts w:asciiTheme="minorHAnsi" w:hAnsiTheme="minorHAnsi" w:cstheme="minorHAnsi"/>
          <w:szCs w:val="22"/>
        </w:rPr>
        <w:t>1</w:t>
      </w:r>
      <w:r w:rsidR="00E124D4">
        <w:rPr>
          <w:rFonts w:asciiTheme="minorHAnsi" w:hAnsiTheme="minorHAnsi" w:cstheme="minorHAnsi"/>
          <w:szCs w:val="22"/>
        </w:rPr>
        <w:t>11</w:t>
      </w:r>
    </w:p>
    <w:p w14:paraId="21498C1C" w14:textId="45998063" w:rsidR="00CE4C01" w:rsidRPr="00377381" w:rsidRDefault="00CE4C0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Public Participation </w:t>
      </w:r>
      <w:r w:rsidR="00BC0226" w:rsidRPr="00377381">
        <w:rPr>
          <w:rFonts w:asciiTheme="minorHAnsi" w:hAnsiTheme="minorHAnsi" w:cstheme="minorHAnsi"/>
          <w:szCs w:val="22"/>
        </w:rPr>
        <w:t>(Items raised for decision will appear on the agenda for the next meeting)</w:t>
      </w:r>
    </w:p>
    <w:p w14:paraId="573C19A3" w14:textId="0D811702" w:rsidR="00BC0226" w:rsidRPr="00377381" w:rsidRDefault="00CE4C01" w:rsidP="00E050D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County Councillor </w:t>
      </w:r>
      <w:r w:rsidR="00BC0226" w:rsidRPr="00377381">
        <w:rPr>
          <w:rFonts w:asciiTheme="minorHAnsi" w:hAnsiTheme="minorHAnsi" w:cstheme="minorHAnsi"/>
          <w:b/>
          <w:szCs w:val="22"/>
        </w:rPr>
        <w:t xml:space="preserve">Report </w:t>
      </w:r>
      <w:r w:rsidR="00BC0226" w:rsidRPr="00377381">
        <w:rPr>
          <w:rFonts w:asciiTheme="minorHAnsi" w:hAnsiTheme="minorHAnsi" w:cstheme="minorHAnsi"/>
          <w:szCs w:val="22"/>
        </w:rPr>
        <w:t xml:space="preserve">To receive for information items relevant to the </w:t>
      </w:r>
      <w:r w:rsidR="00515480" w:rsidRPr="00377381">
        <w:rPr>
          <w:rFonts w:asciiTheme="minorHAnsi" w:hAnsiTheme="minorHAnsi" w:cstheme="minorHAnsi"/>
          <w:szCs w:val="22"/>
        </w:rPr>
        <w:t>Parish.</w:t>
      </w:r>
    </w:p>
    <w:p w14:paraId="37B0662C" w14:textId="0E7645AB" w:rsidR="00CE4C01" w:rsidRPr="00377381" w:rsidRDefault="00CE4C01" w:rsidP="00E050D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>District Councillors’ R</w:t>
      </w:r>
      <w:r w:rsidR="00BC0226" w:rsidRPr="00377381">
        <w:rPr>
          <w:rFonts w:asciiTheme="minorHAnsi" w:hAnsiTheme="minorHAnsi" w:cstheme="minorHAnsi"/>
          <w:b/>
          <w:szCs w:val="22"/>
        </w:rPr>
        <w:t>eport</w:t>
      </w:r>
      <w:r w:rsidR="00BC0226" w:rsidRPr="00377381">
        <w:rPr>
          <w:rFonts w:asciiTheme="minorHAnsi" w:hAnsiTheme="minorHAnsi" w:cstheme="minorHAnsi"/>
          <w:szCs w:val="22"/>
        </w:rPr>
        <w:t xml:space="preserve"> To receive for information items relevant to the </w:t>
      </w:r>
      <w:r w:rsidR="00515480" w:rsidRPr="00377381">
        <w:rPr>
          <w:rFonts w:asciiTheme="minorHAnsi" w:hAnsiTheme="minorHAnsi" w:cstheme="minorHAnsi"/>
          <w:szCs w:val="22"/>
        </w:rPr>
        <w:t>Parish.</w:t>
      </w:r>
      <w:r w:rsidR="00584122" w:rsidRPr="00377381">
        <w:rPr>
          <w:rFonts w:asciiTheme="minorHAnsi" w:hAnsiTheme="minorHAnsi" w:cstheme="minorHAnsi"/>
          <w:szCs w:val="22"/>
        </w:rPr>
        <w:t xml:space="preserve"> </w:t>
      </w:r>
    </w:p>
    <w:p w14:paraId="78081205" w14:textId="40B9220C" w:rsidR="001C2278" w:rsidRPr="00FB4394" w:rsidRDefault="00BC0226" w:rsidP="00FB439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Matters raised by residents </w:t>
      </w:r>
      <w:r w:rsidRPr="00377381">
        <w:rPr>
          <w:rFonts w:asciiTheme="minorHAnsi" w:hAnsiTheme="minorHAnsi" w:cstheme="minorHAnsi"/>
          <w:szCs w:val="22"/>
        </w:rPr>
        <w:t>Members of the public are invited to speak for a maximum of 3 minutes each. At the close of this item, members of the public will no longer be permitted to address the Council Members unless invited to do so by the Chair.</w:t>
      </w:r>
      <w:r w:rsidR="00846D72" w:rsidRPr="00377381">
        <w:rPr>
          <w:rFonts w:asciiTheme="minorHAnsi" w:hAnsiTheme="minorHAnsi" w:cstheme="minorHAnsi"/>
          <w:szCs w:val="22"/>
        </w:rPr>
        <w:t xml:space="preserve">  </w:t>
      </w:r>
    </w:p>
    <w:p w14:paraId="68A84C6A" w14:textId="349A6C30" w:rsidR="001C2278" w:rsidRPr="00100BD4" w:rsidRDefault="001C2278" w:rsidP="001C2278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Cs/>
          <w:szCs w:val="22"/>
        </w:rPr>
      </w:pPr>
      <w:r w:rsidRPr="00100BD4">
        <w:rPr>
          <w:rFonts w:asciiTheme="minorHAnsi" w:hAnsiTheme="minorHAnsi" w:cstheme="minorHAnsi"/>
          <w:b/>
          <w:szCs w:val="22"/>
        </w:rPr>
        <w:t xml:space="preserve">Councillor Matters - </w:t>
      </w:r>
      <w:r w:rsidRPr="00100BD4">
        <w:rPr>
          <w:rFonts w:asciiTheme="minorHAnsi" w:hAnsiTheme="minorHAnsi" w:cstheme="minorHAnsi"/>
          <w:bCs/>
          <w:szCs w:val="22"/>
        </w:rPr>
        <w:t xml:space="preserve">An opportunity for Councillors to raise minor matters, not on this agenda, on behalf of residents and for Clerk to read any emails received </w:t>
      </w:r>
      <w:r w:rsidRPr="00100BD4">
        <w:rPr>
          <w:rFonts w:asciiTheme="minorHAnsi" w:hAnsiTheme="minorHAnsi" w:cstheme="minorHAnsi"/>
          <w:bCs/>
          <w:i/>
          <w:szCs w:val="22"/>
        </w:rPr>
        <w:t>(no discussion or decision can be made on these matters, but the Clerk may make investigations and / or they may be placed on a future agenda of the Council.</w:t>
      </w:r>
      <w:r w:rsidRPr="00100BD4">
        <w:rPr>
          <w:rFonts w:asciiTheme="minorHAnsi" w:hAnsiTheme="minorHAnsi" w:cstheme="minorHAnsi"/>
          <w:bCs/>
          <w:szCs w:val="22"/>
        </w:rPr>
        <w:t>)</w:t>
      </w:r>
    </w:p>
    <w:p w14:paraId="0961D22A" w14:textId="6D63DDF7" w:rsidR="00D54457" w:rsidRDefault="008E4B1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>Financial Report</w:t>
      </w:r>
    </w:p>
    <w:p w14:paraId="4A700D87" w14:textId="648B5A2C" w:rsidR="007A4E43" w:rsidRPr="009522D1" w:rsidRDefault="008E4B11" w:rsidP="009522D1">
      <w:pPr>
        <w:pStyle w:val="Body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 w:cstheme="minorHAnsi"/>
          <w:szCs w:val="22"/>
        </w:rPr>
      </w:pPr>
      <w:r w:rsidRPr="000101A0">
        <w:rPr>
          <w:rFonts w:asciiTheme="minorHAnsi" w:hAnsiTheme="minorHAnsi" w:cstheme="minorHAnsi"/>
          <w:szCs w:val="22"/>
        </w:rPr>
        <w:t>To consider the financial summary fo</w:t>
      </w:r>
      <w:r w:rsidR="00975B71" w:rsidRPr="000101A0">
        <w:rPr>
          <w:rFonts w:asciiTheme="minorHAnsi" w:hAnsiTheme="minorHAnsi" w:cstheme="minorHAnsi"/>
          <w:szCs w:val="22"/>
        </w:rPr>
        <w:t>r</w:t>
      </w:r>
      <w:r w:rsidR="005A7082" w:rsidRPr="000101A0">
        <w:rPr>
          <w:rFonts w:asciiTheme="minorHAnsi" w:hAnsiTheme="minorHAnsi" w:cstheme="minorHAnsi"/>
          <w:szCs w:val="22"/>
        </w:rPr>
        <w:t xml:space="preserve"> </w:t>
      </w:r>
      <w:r w:rsidR="001138E9">
        <w:rPr>
          <w:rFonts w:asciiTheme="minorHAnsi" w:hAnsiTheme="minorHAnsi" w:cstheme="minorHAnsi"/>
          <w:szCs w:val="22"/>
        </w:rPr>
        <w:t>June</w:t>
      </w:r>
    </w:p>
    <w:p w14:paraId="3100891B" w14:textId="214758D7" w:rsidR="004E05CF" w:rsidRPr="004E05CF" w:rsidRDefault="00F36A72" w:rsidP="004E05CF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>Cemetery</w:t>
      </w:r>
    </w:p>
    <w:p w14:paraId="1F545578" w14:textId="446A1430" w:rsidR="00425A56" w:rsidRDefault="00F36A72" w:rsidP="009522D1">
      <w:pPr>
        <w:pStyle w:val="BodyText3"/>
        <w:numPr>
          <w:ilvl w:val="1"/>
          <w:numId w:val="1"/>
        </w:numPr>
        <w:spacing w:after="0"/>
        <w:ind w:right="0"/>
        <w:jc w:val="left"/>
        <w:rPr>
          <w:rFonts w:asciiTheme="minorHAnsi" w:hAnsiTheme="minorHAnsi" w:cstheme="minorHAnsi"/>
          <w:szCs w:val="22"/>
        </w:rPr>
      </w:pPr>
      <w:r w:rsidRPr="007B61AE">
        <w:rPr>
          <w:rFonts w:asciiTheme="minorHAnsi" w:hAnsiTheme="minorHAnsi" w:cstheme="minorHAnsi"/>
          <w:szCs w:val="22"/>
        </w:rPr>
        <w:t>To receive the monthly Cemetery report</w:t>
      </w:r>
      <w:r w:rsidR="00AF399F" w:rsidRPr="007B61AE">
        <w:rPr>
          <w:rFonts w:asciiTheme="minorHAnsi" w:hAnsiTheme="minorHAnsi" w:cstheme="minorHAnsi"/>
          <w:szCs w:val="22"/>
        </w:rPr>
        <w:t>.</w:t>
      </w:r>
    </w:p>
    <w:p w14:paraId="6C945D21" w14:textId="1C4B58ED" w:rsidR="00B753AE" w:rsidRPr="00B753AE" w:rsidRDefault="00B753AE" w:rsidP="00B753AE">
      <w:pPr>
        <w:pStyle w:val="BodyText3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B753AE">
        <w:rPr>
          <w:rFonts w:asciiTheme="minorHAnsi" w:hAnsiTheme="minorHAnsi" w:cstheme="minorHAnsi"/>
          <w:szCs w:val="22"/>
        </w:rPr>
        <w:t>Memorial Benches - Council to decide on a future policy following the recent meeting by members in which they discussed the current</w:t>
      </w:r>
      <w:r>
        <w:rPr>
          <w:rFonts w:asciiTheme="minorHAnsi" w:hAnsiTheme="minorHAnsi" w:cstheme="minorHAnsi"/>
          <w:szCs w:val="22"/>
        </w:rPr>
        <w:t xml:space="preserve"> </w:t>
      </w:r>
      <w:r w:rsidRPr="00B753AE">
        <w:rPr>
          <w:rFonts w:asciiTheme="minorHAnsi" w:hAnsiTheme="minorHAnsi" w:cstheme="minorHAnsi"/>
          <w:szCs w:val="22"/>
        </w:rPr>
        <w:t>situation.</w:t>
      </w:r>
    </w:p>
    <w:p w14:paraId="5ED7011B" w14:textId="603CC841" w:rsidR="00CE4C01" w:rsidRPr="00374E69" w:rsidRDefault="00CE4C01" w:rsidP="00E050D9">
      <w:pPr>
        <w:pStyle w:val="BodyText3"/>
        <w:numPr>
          <w:ilvl w:val="0"/>
          <w:numId w:val="1"/>
        </w:numPr>
        <w:spacing w:before="12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4E69">
        <w:rPr>
          <w:rFonts w:asciiTheme="minorHAnsi" w:hAnsiTheme="minorHAnsi" w:cstheme="minorHAnsi"/>
          <w:b/>
          <w:szCs w:val="22"/>
        </w:rPr>
        <w:t xml:space="preserve">Applications </w:t>
      </w:r>
      <w:r w:rsidR="00FF25A7" w:rsidRPr="00374E69">
        <w:rPr>
          <w:rFonts w:asciiTheme="minorHAnsi" w:hAnsiTheme="minorHAnsi" w:cstheme="minorHAnsi"/>
          <w:b/>
          <w:szCs w:val="22"/>
        </w:rPr>
        <w:t>f</w:t>
      </w:r>
      <w:r w:rsidRPr="00374E69">
        <w:rPr>
          <w:rFonts w:asciiTheme="minorHAnsi" w:hAnsiTheme="minorHAnsi" w:cstheme="minorHAnsi"/>
          <w:b/>
          <w:szCs w:val="22"/>
        </w:rPr>
        <w:t xml:space="preserve">or Development </w:t>
      </w:r>
    </w:p>
    <w:p w14:paraId="70D5DEE3" w14:textId="2FFE1F51" w:rsidR="0048485D" w:rsidRDefault="00846D72" w:rsidP="00E050D9">
      <w:pPr>
        <w:pStyle w:val="ListParagraph"/>
        <w:numPr>
          <w:ilvl w:val="1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A</w:t>
      </w:r>
      <w:r w:rsidR="00CE4C01" w:rsidRPr="00377381">
        <w:rPr>
          <w:rFonts w:asciiTheme="minorHAnsi" w:hAnsiTheme="minorHAnsi" w:cstheme="minorHAnsi"/>
          <w:szCs w:val="22"/>
        </w:rPr>
        <w:t xml:space="preserve">pplications for development </w:t>
      </w:r>
      <w:r w:rsidRPr="00377381">
        <w:rPr>
          <w:rFonts w:asciiTheme="minorHAnsi" w:hAnsiTheme="minorHAnsi" w:cstheme="minorHAnsi"/>
          <w:szCs w:val="22"/>
        </w:rPr>
        <w:t xml:space="preserve">to be reviewed by email </w:t>
      </w:r>
      <w:r w:rsidR="00CE4C01" w:rsidRPr="00377381">
        <w:rPr>
          <w:rFonts w:asciiTheme="minorHAnsi" w:hAnsiTheme="minorHAnsi" w:cstheme="minorHAnsi"/>
          <w:szCs w:val="22"/>
        </w:rPr>
        <w:t>and</w:t>
      </w:r>
      <w:r w:rsidR="000F088F" w:rsidRPr="00377381">
        <w:rPr>
          <w:rFonts w:asciiTheme="minorHAnsi" w:hAnsiTheme="minorHAnsi" w:cstheme="minorHAnsi"/>
          <w:szCs w:val="22"/>
        </w:rPr>
        <w:t xml:space="preserve"> observations</w:t>
      </w:r>
      <w:r w:rsidR="00CE4C01" w:rsidRPr="00377381">
        <w:rPr>
          <w:rFonts w:asciiTheme="minorHAnsi" w:hAnsiTheme="minorHAnsi" w:cstheme="minorHAnsi"/>
          <w:szCs w:val="22"/>
        </w:rPr>
        <w:t xml:space="preserve"> submit</w:t>
      </w:r>
      <w:r w:rsidR="000F088F" w:rsidRPr="00377381">
        <w:rPr>
          <w:rFonts w:asciiTheme="minorHAnsi" w:hAnsiTheme="minorHAnsi" w:cstheme="minorHAnsi"/>
          <w:szCs w:val="22"/>
        </w:rPr>
        <w:t>ted</w:t>
      </w:r>
      <w:r w:rsidR="00CE4C01" w:rsidRPr="00377381">
        <w:rPr>
          <w:rFonts w:asciiTheme="minorHAnsi" w:hAnsiTheme="minorHAnsi" w:cstheme="minorHAnsi"/>
          <w:szCs w:val="22"/>
        </w:rPr>
        <w:t xml:space="preserve"> to the Planning Authority</w:t>
      </w:r>
      <w:r w:rsidR="000F088F" w:rsidRPr="00377381">
        <w:rPr>
          <w:rFonts w:asciiTheme="minorHAnsi" w:hAnsiTheme="minorHAnsi" w:cstheme="minorHAnsi"/>
          <w:szCs w:val="22"/>
        </w:rPr>
        <w:t xml:space="preserve"> by email.</w:t>
      </w:r>
      <w:r w:rsidR="00DE54C5" w:rsidRPr="00377381">
        <w:rPr>
          <w:rFonts w:asciiTheme="minorHAnsi" w:hAnsiTheme="minorHAnsi" w:cstheme="minorHAnsi"/>
          <w:szCs w:val="22"/>
        </w:rPr>
        <w:t xml:space="preserve">  </w:t>
      </w:r>
    </w:p>
    <w:p w14:paraId="0296E4E4" w14:textId="77777777" w:rsidR="0044436E" w:rsidRDefault="0044436E" w:rsidP="0044436E">
      <w:pPr>
        <w:spacing w:after="120"/>
        <w:rPr>
          <w:rFonts w:asciiTheme="minorHAnsi" w:hAnsiTheme="minorHAnsi" w:cstheme="minorHAnsi"/>
          <w:szCs w:val="22"/>
        </w:rPr>
      </w:pPr>
    </w:p>
    <w:p w14:paraId="35D60F29" w14:textId="77777777" w:rsidR="0044436E" w:rsidRPr="0044436E" w:rsidRDefault="0044436E" w:rsidP="0044436E">
      <w:pPr>
        <w:spacing w:after="120"/>
        <w:rPr>
          <w:rFonts w:asciiTheme="minorHAnsi" w:hAnsiTheme="minorHAnsi" w:cstheme="minorHAnsi"/>
          <w:szCs w:val="22"/>
        </w:rPr>
      </w:pPr>
    </w:p>
    <w:p w14:paraId="54214DE1" w14:textId="71A25C11" w:rsidR="0039513E" w:rsidRDefault="0039513E" w:rsidP="00E050D9">
      <w:pPr>
        <w:pStyle w:val="ListParagraph"/>
        <w:spacing w:after="120"/>
        <w:ind w:left="714"/>
        <w:rPr>
          <w:rFonts w:asciiTheme="minorHAnsi" w:hAnsiTheme="minorHAnsi" w:cstheme="minorHAnsi"/>
          <w:szCs w:val="22"/>
        </w:rPr>
      </w:pPr>
    </w:p>
    <w:tbl>
      <w:tblPr>
        <w:tblStyle w:val="PlainTable1"/>
        <w:tblW w:w="10910" w:type="dxa"/>
        <w:tblLook w:val="04A0" w:firstRow="1" w:lastRow="0" w:firstColumn="1" w:lastColumn="0" w:noHBand="0" w:noVBand="1"/>
      </w:tblPr>
      <w:tblGrid>
        <w:gridCol w:w="1534"/>
        <w:gridCol w:w="2147"/>
        <w:gridCol w:w="3685"/>
        <w:gridCol w:w="1701"/>
        <w:gridCol w:w="1843"/>
      </w:tblGrid>
      <w:tr w:rsidR="000134C5" w:rsidRPr="00377381" w14:paraId="5D44F8FC" w14:textId="05B6BC92" w:rsidTr="00C4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1CA6568B" w14:textId="4894EE6E" w:rsidR="000134C5" w:rsidRPr="00377381" w:rsidRDefault="000134C5" w:rsidP="00E050D9">
            <w:pPr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Ap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p</w:t>
            </w: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. No.</w:t>
            </w:r>
          </w:p>
        </w:tc>
        <w:tc>
          <w:tcPr>
            <w:tcW w:w="2147" w:type="dxa"/>
            <w:noWrap/>
            <w:hideMark/>
          </w:tcPr>
          <w:p w14:paraId="3452CEAA" w14:textId="77777777" w:rsidR="000134C5" w:rsidRPr="00377381" w:rsidRDefault="000134C5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Location</w:t>
            </w:r>
          </w:p>
        </w:tc>
        <w:tc>
          <w:tcPr>
            <w:tcW w:w="3685" w:type="dxa"/>
            <w:noWrap/>
            <w:hideMark/>
          </w:tcPr>
          <w:p w14:paraId="67CF2420" w14:textId="77777777" w:rsidR="000134C5" w:rsidRPr="00377381" w:rsidRDefault="000134C5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Proposal</w:t>
            </w:r>
          </w:p>
        </w:tc>
        <w:tc>
          <w:tcPr>
            <w:tcW w:w="1701" w:type="dxa"/>
            <w:noWrap/>
            <w:hideMark/>
          </w:tcPr>
          <w:p w14:paraId="10A9CDB3" w14:textId="77777777" w:rsidR="000134C5" w:rsidRPr="00377381" w:rsidRDefault="000134C5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Name</w:t>
            </w:r>
          </w:p>
        </w:tc>
        <w:tc>
          <w:tcPr>
            <w:tcW w:w="1843" w:type="dxa"/>
          </w:tcPr>
          <w:p w14:paraId="4E6CEAB4" w14:textId="50381829" w:rsidR="000134C5" w:rsidRPr="00377381" w:rsidRDefault="002071E3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Deadline</w:t>
            </w:r>
          </w:p>
        </w:tc>
      </w:tr>
      <w:tr w:rsidR="000134C5" w:rsidRPr="00E720B4" w14:paraId="0329CA55" w14:textId="6B0B59C1" w:rsidTr="00C4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</w:tcPr>
          <w:p w14:paraId="28F91800" w14:textId="5C881224" w:rsidR="000134C5" w:rsidRPr="003D7C75" w:rsidRDefault="00482369" w:rsidP="00A6130F">
            <w:pPr>
              <w:rPr>
                <w:rFonts w:asciiTheme="minorHAnsi" w:hAnsiTheme="minorHAnsi" w:cstheme="minorHAnsi"/>
                <w:color w:val="000000"/>
                <w:szCs w:val="22"/>
                <w:highlight w:val="yellow"/>
                <w:lang w:eastAsia="en-GB"/>
              </w:rPr>
            </w:pPr>
            <w:r w:rsidRPr="00482369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SL/2022/0746</w:t>
            </w:r>
          </w:p>
        </w:tc>
        <w:tc>
          <w:tcPr>
            <w:tcW w:w="2147" w:type="dxa"/>
          </w:tcPr>
          <w:p w14:paraId="25B0D74E" w14:textId="77777777" w:rsidR="005B3087" w:rsidRPr="005B3087" w:rsidRDefault="005B3087" w:rsidP="005B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 w:rsidRPr="005B3087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Brantholme</w:t>
            </w:r>
            <w:proofErr w:type="spellEnd"/>
          </w:p>
          <w:p w14:paraId="0C409BBD" w14:textId="77777777" w:rsidR="005B3087" w:rsidRPr="005B3087" w:rsidRDefault="005B3087" w:rsidP="005B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5B3087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Mount Pleasant</w:t>
            </w:r>
          </w:p>
          <w:p w14:paraId="25A35151" w14:textId="77777777" w:rsidR="005B3087" w:rsidRPr="005B3087" w:rsidRDefault="005B3087" w:rsidP="005B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5B3087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Arnside</w:t>
            </w:r>
          </w:p>
          <w:p w14:paraId="771A8519" w14:textId="2C870179" w:rsidR="000134C5" w:rsidRPr="005B3087" w:rsidRDefault="005B3087" w:rsidP="005B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5B3087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CARNFORTH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, LA5 0EW</w:t>
            </w:r>
          </w:p>
        </w:tc>
        <w:tc>
          <w:tcPr>
            <w:tcW w:w="3685" w:type="dxa"/>
          </w:tcPr>
          <w:p w14:paraId="3CA514FD" w14:textId="77777777" w:rsidR="00282562" w:rsidRPr="00282562" w:rsidRDefault="00282562" w:rsidP="0028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282562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Replacement of rear </w:t>
            </w:r>
          </w:p>
          <w:p w14:paraId="24230547" w14:textId="77777777" w:rsidR="00282562" w:rsidRPr="00282562" w:rsidRDefault="00282562" w:rsidP="0028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282562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extension and side extension, </w:t>
            </w:r>
          </w:p>
          <w:p w14:paraId="4F710CC3" w14:textId="6E8E46B0" w:rsidR="000134C5" w:rsidRPr="003D7C75" w:rsidRDefault="00282562" w:rsidP="0028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eastAsia="en-GB"/>
              </w:rPr>
            </w:pPr>
            <w:r w:rsidRPr="00282562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internal alterations.</w:t>
            </w:r>
          </w:p>
        </w:tc>
        <w:tc>
          <w:tcPr>
            <w:tcW w:w="1701" w:type="dxa"/>
          </w:tcPr>
          <w:p w14:paraId="567EE82D" w14:textId="77777777" w:rsidR="0087237A" w:rsidRPr="0087237A" w:rsidRDefault="0087237A" w:rsidP="0087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87237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Mr and Mrs M and A </w:t>
            </w:r>
          </w:p>
          <w:p w14:paraId="3F037845" w14:textId="5D9DE355" w:rsidR="000134C5" w:rsidRPr="003D7C75" w:rsidRDefault="0087237A" w:rsidP="0087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eastAsia="en-GB"/>
              </w:rPr>
            </w:pPr>
            <w:r w:rsidRPr="0087237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Jones</w:t>
            </w:r>
          </w:p>
        </w:tc>
        <w:tc>
          <w:tcPr>
            <w:tcW w:w="1843" w:type="dxa"/>
          </w:tcPr>
          <w:p w14:paraId="2D7F20A6" w14:textId="4A7F1FF4" w:rsidR="000134C5" w:rsidRPr="003D7C75" w:rsidRDefault="00785DE3" w:rsidP="000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08/0</w:t>
            </w:r>
            <w:r w:rsidR="00EC1CE9">
              <w:rPr>
                <w:rFonts w:asciiTheme="minorHAnsi" w:hAnsiTheme="minorHAnsi" w:cstheme="minorHAnsi"/>
                <w:szCs w:val="22"/>
              </w:rPr>
              <w:t>9/2022</w:t>
            </w:r>
          </w:p>
        </w:tc>
      </w:tr>
      <w:tr w:rsidR="002F027C" w:rsidRPr="00E720B4" w14:paraId="687795F9" w14:textId="77777777" w:rsidTr="00C425A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</w:tcPr>
          <w:p w14:paraId="717FB990" w14:textId="356208A1" w:rsidR="002F027C" w:rsidRPr="003D7C75" w:rsidRDefault="00DB4D2B" w:rsidP="00A6130F">
            <w:pPr>
              <w:rPr>
                <w:rFonts w:asciiTheme="minorHAnsi" w:hAnsiTheme="minorHAnsi" w:cstheme="minorHAnsi"/>
                <w:highlight w:val="yellow"/>
              </w:rPr>
            </w:pPr>
            <w:r w:rsidRPr="00DB4D2B">
              <w:rPr>
                <w:rFonts w:asciiTheme="minorHAnsi" w:hAnsiTheme="minorHAnsi" w:cstheme="minorHAnsi"/>
              </w:rPr>
              <w:t>SL/2022/0750</w:t>
            </w:r>
          </w:p>
        </w:tc>
        <w:tc>
          <w:tcPr>
            <w:tcW w:w="2147" w:type="dxa"/>
          </w:tcPr>
          <w:p w14:paraId="5DE4541B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>35 The Promenade</w:t>
            </w:r>
          </w:p>
          <w:p w14:paraId="1B7B77BD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>Arnside</w:t>
            </w:r>
          </w:p>
          <w:p w14:paraId="6AAD3EA9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>CARNFORTH</w:t>
            </w:r>
          </w:p>
          <w:p w14:paraId="4BFEC7CB" w14:textId="1349D1A8" w:rsidR="002F027C" w:rsidRPr="003D7C75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 w:rsidRPr="00F27E9F">
              <w:rPr>
                <w:rFonts w:asciiTheme="minorHAnsi" w:hAnsiTheme="minorHAnsi" w:cstheme="minorHAnsi"/>
              </w:rPr>
              <w:t>LA5 0HA</w:t>
            </w:r>
          </w:p>
        </w:tc>
        <w:tc>
          <w:tcPr>
            <w:tcW w:w="3685" w:type="dxa"/>
          </w:tcPr>
          <w:p w14:paraId="0C8749EC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 xml:space="preserve">Change of use from </w:t>
            </w:r>
          </w:p>
          <w:p w14:paraId="3D2BAB1E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 xml:space="preserve">restaurant (Use Class E) to </w:t>
            </w:r>
          </w:p>
          <w:p w14:paraId="4F506335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 xml:space="preserve">drinking establishment with </w:t>
            </w:r>
          </w:p>
          <w:p w14:paraId="59FAC2C4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 xml:space="preserve">expanded food provision (Sui </w:t>
            </w:r>
          </w:p>
          <w:p w14:paraId="040EC33B" w14:textId="77777777" w:rsidR="00F27E9F" w:rsidRPr="00F27E9F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7E9F">
              <w:rPr>
                <w:rFonts w:asciiTheme="minorHAnsi" w:hAnsiTheme="minorHAnsi" w:cstheme="minorHAnsi"/>
              </w:rPr>
              <w:t xml:space="preserve">Generis), and associated </w:t>
            </w:r>
          </w:p>
          <w:p w14:paraId="0843819A" w14:textId="456462BC" w:rsidR="002F027C" w:rsidRPr="003D7C75" w:rsidRDefault="00F27E9F" w:rsidP="00F2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 w:rsidRPr="00F27E9F">
              <w:rPr>
                <w:rFonts w:asciiTheme="minorHAnsi" w:hAnsiTheme="minorHAnsi" w:cstheme="minorHAnsi"/>
              </w:rPr>
              <w:t>physical alterations.</w:t>
            </w:r>
          </w:p>
        </w:tc>
        <w:tc>
          <w:tcPr>
            <w:tcW w:w="1701" w:type="dxa"/>
          </w:tcPr>
          <w:p w14:paraId="20CFB608" w14:textId="16D8C6C7" w:rsidR="002F027C" w:rsidRPr="003D7C75" w:rsidRDefault="00791256" w:rsidP="0005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 w:rsidRPr="00791256">
              <w:rPr>
                <w:rFonts w:asciiTheme="minorHAnsi" w:hAnsiTheme="minorHAnsi" w:cstheme="minorHAnsi"/>
              </w:rPr>
              <w:t>Mr Matt Jackson</w:t>
            </w:r>
          </w:p>
        </w:tc>
        <w:tc>
          <w:tcPr>
            <w:tcW w:w="1843" w:type="dxa"/>
          </w:tcPr>
          <w:p w14:paraId="5B871683" w14:textId="6A26FB78" w:rsidR="002F027C" w:rsidRPr="003D7C75" w:rsidRDefault="008D4E81" w:rsidP="0005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14/09/22</w:t>
            </w:r>
          </w:p>
        </w:tc>
      </w:tr>
    </w:tbl>
    <w:p w14:paraId="031F09B5" w14:textId="77777777" w:rsidR="00802710" w:rsidRPr="002851BD" w:rsidRDefault="00802710" w:rsidP="002851BD">
      <w:pPr>
        <w:spacing w:before="240" w:after="120"/>
        <w:jc w:val="both"/>
        <w:rPr>
          <w:rFonts w:asciiTheme="minorHAnsi" w:hAnsiTheme="minorHAnsi" w:cstheme="minorHAnsi"/>
          <w:szCs w:val="22"/>
        </w:rPr>
      </w:pPr>
    </w:p>
    <w:p w14:paraId="27AADF78" w14:textId="7682EE0A" w:rsidR="00C96D7D" w:rsidRDefault="0007292B" w:rsidP="00C96D7D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</w:t>
      </w:r>
      <w:r w:rsidR="007F53E9">
        <w:rPr>
          <w:rFonts w:asciiTheme="minorHAnsi" w:hAnsiTheme="minorHAnsi" w:cstheme="minorHAnsi"/>
          <w:b/>
          <w:bCs/>
          <w:szCs w:val="22"/>
        </w:rPr>
        <w:t xml:space="preserve">ommunity Led Housing </w:t>
      </w:r>
      <w:r w:rsidR="0037350A">
        <w:rPr>
          <w:rFonts w:asciiTheme="minorHAnsi" w:hAnsiTheme="minorHAnsi" w:cstheme="minorHAnsi"/>
          <w:b/>
          <w:bCs/>
          <w:szCs w:val="22"/>
        </w:rPr>
        <w:t>–</w:t>
      </w:r>
      <w:r w:rsidR="007F53E9">
        <w:rPr>
          <w:rFonts w:asciiTheme="minorHAnsi" w:hAnsiTheme="minorHAnsi" w:cstheme="minorHAnsi"/>
          <w:b/>
          <w:bCs/>
          <w:szCs w:val="22"/>
        </w:rPr>
        <w:t xml:space="preserve"> </w:t>
      </w:r>
      <w:r w:rsidR="0037350A" w:rsidRPr="003C5FE0">
        <w:rPr>
          <w:rFonts w:asciiTheme="minorHAnsi" w:hAnsiTheme="minorHAnsi" w:cstheme="minorHAnsi"/>
          <w:szCs w:val="22"/>
        </w:rPr>
        <w:t xml:space="preserve">Cllr Punnet to update </w:t>
      </w:r>
      <w:r w:rsidR="000A0C2A">
        <w:rPr>
          <w:rFonts w:asciiTheme="minorHAnsi" w:hAnsiTheme="minorHAnsi" w:cstheme="minorHAnsi"/>
          <w:szCs w:val="22"/>
        </w:rPr>
        <w:t xml:space="preserve">regarding the </w:t>
      </w:r>
      <w:r w:rsidR="003C5FE0" w:rsidRPr="003C5FE0">
        <w:rPr>
          <w:rFonts w:asciiTheme="minorHAnsi" w:hAnsiTheme="minorHAnsi" w:cstheme="minorHAnsi"/>
          <w:szCs w:val="22"/>
        </w:rPr>
        <w:t>appl</w:t>
      </w:r>
      <w:r w:rsidR="000A0C2A">
        <w:rPr>
          <w:rFonts w:asciiTheme="minorHAnsi" w:hAnsiTheme="minorHAnsi" w:cstheme="minorHAnsi"/>
          <w:szCs w:val="22"/>
        </w:rPr>
        <w:t>ication</w:t>
      </w:r>
      <w:r w:rsidR="003C5FE0" w:rsidRPr="003C5FE0">
        <w:rPr>
          <w:rFonts w:asciiTheme="minorHAnsi" w:hAnsiTheme="minorHAnsi" w:cstheme="minorHAnsi"/>
          <w:szCs w:val="22"/>
        </w:rPr>
        <w:t xml:space="preserve"> for funding and the offer by Community Led Housing Hub Cumbria &amp; Lancaster to conduct the Local Housing Needs Survey of Arnside</w:t>
      </w:r>
      <w:r w:rsidR="00615C5E">
        <w:rPr>
          <w:rFonts w:asciiTheme="minorHAnsi" w:hAnsiTheme="minorHAnsi" w:cstheme="minorHAnsi"/>
          <w:szCs w:val="22"/>
        </w:rPr>
        <w:t>.</w:t>
      </w:r>
    </w:p>
    <w:p w14:paraId="5A05B59C" w14:textId="77777777" w:rsidR="00BE738F" w:rsidRDefault="00BE738F" w:rsidP="00BE738F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640EB75E" w14:textId="0E7DBEF8" w:rsidR="00C96D7D" w:rsidRPr="00C96D7D" w:rsidRDefault="00C96D7D" w:rsidP="00C96D7D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Community </w:t>
      </w:r>
      <w:r w:rsidR="00E66CEC">
        <w:rPr>
          <w:rFonts w:asciiTheme="minorHAnsi" w:hAnsiTheme="minorHAnsi" w:cstheme="minorHAnsi"/>
          <w:b/>
          <w:bCs/>
          <w:szCs w:val="22"/>
        </w:rPr>
        <w:t xml:space="preserve">Support </w:t>
      </w:r>
      <w:r w:rsidR="00D21914">
        <w:rPr>
          <w:rFonts w:asciiTheme="minorHAnsi" w:hAnsiTheme="minorHAnsi" w:cstheme="minorHAnsi"/>
          <w:b/>
          <w:bCs/>
          <w:szCs w:val="22"/>
        </w:rPr>
        <w:t xml:space="preserve">for Winter/Cost </w:t>
      </w:r>
      <w:proofErr w:type="gramStart"/>
      <w:r w:rsidR="00D21914">
        <w:rPr>
          <w:rFonts w:asciiTheme="minorHAnsi" w:hAnsiTheme="minorHAnsi" w:cstheme="minorHAnsi"/>
          <w:b/>
          <w:bCs/>
          <w:szCs w:val="22"/>
        </w:rPr>
        <w:t>Of</w:t>
      </w:r>
      <w:proofErr w:type="gramEnd"/>
      <w:r w:rsidR="00D21914">
        <w:rPr>
          <w:rFonts w:asciiTheme="minorHAnsi" w:hAnsiTheme="minorHAnsi" w:cstheme="minorHAnsi"/>
          <w:b/>
          <w:bCs/>
          <w:szCs w:val="22"/>
        </w:rPr>
        <w:t xml:space="preserve"> Living Crisis </w:t>
      </w:r>
      <w:r w:rsidR="00BA5F58">
        <w:rPr>
          <w:rFonts w:asciiTheme="minorHAnsi" w:hAnsiTheme="minorHAnsi" w:cstheme="minorHAnsi"/>
          <w:b/>
          <w:bCs/>
          <w:szCs w:val="22"/>
        </w:rPr>
        <w:t>–</w:t>
      </w:r>
      <w:r w:rsidR="00D21914">
        <w:rPr>
          <w:rFonts w:asciiTheme="minorHAnsi" w:hAnsiTheme="minorHAnsi" w:cstheme="minorHAnsi"/>
          <w:szCs w:val="22"/>
        </w:rPr>
        <w:t xml:space="preserve"> </w:t>
      </w:r>
      <w:r w:rsidR="00AE7775">
        <w:rPr>
          <w:rFonts w:asciiTheme="minorHAnsi" w:hAnsiTheme="minorHAnsi" w:cstheme="minorHAnsi"/>
          <w:szCs w:val="22"/>
        </w:rPr>
        <w:t xml:space="preserve">To discuss plans </w:t>
      </w:r>
      <w:r w:rsidR="007A7CF8">
        <w:rPr>
          <w:rFonts w:asciiTheme="minorHAnsi" w:hAnsiTheme="minorHAnsi" w:cstheme="minorHAnsi"/>
          <w:szCs w:val="22"/>
        </w:rPr>
        <w:t xml:space="preserve">and possible support in place over winter </w:t>
      </w:r>
      <w:r w:rsidR="00BE738F">
        <w:rPr>
          <w:rFonts w:asciiTheme="minorHAnsi" w:hAnsiTheme="minorHAnsi" w:cstheme="minorHAnsi"/>
          <w:szCs w:val="22"/>
        </w:rPr>
        <w:t xml:space="preserve">for villagers who will require support. </w:t>
      </w:r>
    </w:p>
    <w:p w14:paraId="36781339" w14:textId="77777777" w:rsidR="0099248D" w:rsidRDefault="0099248D" w:rsidP="0099248D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5F0186DB" w14:textId="5A4DD220" w:rsidR="00D34FB1" w:rsidRPr="00D77B99" w:rsidRDefault="00D34FB1" w:rsidP="00D77B99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Wildflower Verges </w:t>
      </w:r>
      <w:r w:rsidR="0099248D">
        <w:rPr>
          <w:rFonts w:asciiTheme="minorHAnsi" w:hAnsiTheme="minorHAnsi" w:cstheme="minorHAnsi"/>
          <w:b/>
          <w:bCs/>
          <w:szCs w:val="22"/>
        </w:rPr>
        <w:t>Project –</w:t>
      </w:r>
      <w:r w:rsidR="0099248D">
        <w:rPr>
          <w:rFonts w:asciiTheme="minorHAnsi" w:hAnsiTheme="minorHAnsi" w:cstheme="minorHAnsi"/>
          <w:szCs w:val="22"/>
        </w:rPr>
        <w:t xml:space="preserve"> Cllr Porter to update the meeting on the wildflower project</w:t>
      </w:r>
      <w:r w:rsidR="00615C5E">
        <w:rPr>
          <w:rFonts w:asciiTheme="minorHAnsi" w:hAnsiTheme="minorHAnsi" w:cstheme="minorHAnsi"/>
          <w:szCs w:val="22"/>
        </w:rPr>
        <w:t>.</w:t>
      </w:r>
    </w:p>
    <w:p w14:paraId="06F94A31" w14:textId="77777777" w:rsidR="009D0FC9" w:rsidRPr="009D0FC9" w:rsidRDefault="009D0FC9" w:rsidP="009D0FC9">
      <w:pPr>
        <w:pStyle w:val="ListParagraph"/>
        <w:rPr>
          <w:rFonts w:asciiTheme="minorHAnsi" w:hAnsiTheme="minorHAnsi" w:cstheme="minorHAnsi"/>
          <w:b/>
          <w:bCs/>
          <w:szCs w:val="22"/>
        </w:rPr>
      </w:pPr>
    </w:p>
    <w:p w14:paraId="4C983A16" w14:textId="2E6DD8E2" w:rsidR="009D0FC9" w:rsidRPr="00EF7DCE" w:rsidRDefault="009D0FC9" w:rsidP="00EF7DCE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Short Term Holiday Lets Consultation </w:t>
      </w:r>
      <w:r w:rsidR="003F6DE0">
        <w:rPr>
          <w:rFonts w:asciiTheme="minorHAnsi" w:hAnsiTheme="minorHAnsi" w:cstheme="minorHAnsi"/>
          <w:b/>
          <w:bCs/>
          <w:szCs w:val="22"/>
        </w:rPr>
        <w:t>–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3F6DE0" w:rsidRPr="003F6DE0">
        <w:rPr>
          <w:rFonts w:asciiTheme="minorHAnsi" w:hAnsiTheme="minorHAnsi" w:cstheme="minorHAnsi"/>
          <w:szCs w:val="22"/>
        </w:rPr>
        <w:t>Policy consultation sent with agenda for review</w:t>
      </w:r>
      <w:r w:rsidR="003F6DE0">
        <w:rPr>
          <w:rFonts w:asciiTheme="minorHAnsi" w:hAnsiTheme="minorHAnsi" w:cstheme="minorHAnsi"/>
          <w:b/>
          <w:bCs/>
          <w:szCs w:val="22"/>
        </w:rPr>
        <w:t>.</w:t>
      </w:r>
      <w:r w:rsidR="00960968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7A19B77" w14:textId="77777777" w:rsidR="00672ECD" w:rsidRPr="00672ECD" w:rsidRDefault="00672ECD" w:rsidP="00672ECD">
      <w:pPr>
        <w:pStyle w:val="ListParagraph"/>
        <w:rPr>
          <w:rFonts w:asciiTheme="minorHAnsi" w:hAnsiTheme="minorHAnsi" w:cstheme="minorHAnsi"/>
          <w:szCs w:val="22"/>
        </w:rPr>
      </w:pPr>
    </w:p>
    <w:p w14:paraId="2D33A378" w14:textId="17F2DC5D" w:rsidR="004E724A" w:rsidRDefault="00BB78CD" w:rsidP="00FB74AD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APC </w:t>
      </w:r>
      <w:r w:rsidR="00672ECD">
        <w:rPr>
          <w:rFonts w:asciiTheme="minorHAnsi" w:hAnsiTheme="minorHAnsi" w:cstheme="minorHAnsi"/>
          <w:b/>
          <w:bCs/>
          <w:szCs w:val="22"/>
        </w:rPr>
        <w:t xml:space="preserve">Newsletter – </w:t>
      </w:r>
      <w:r w:rsidR="00A96052" w:rsidRPr="00164218">
        <w:rPr>
          <w:rFonts w:asciiTheme="minorHAnsi" w:hAnsiTheme="minorHAnsi" w:cstheme="minorHAnsi"/>
          <w:szCs w:val="22"/>
        </w:rPr>
        <w:t>Cllr Punnett to u</w:t>
      </w:r>
      <w:r w:rsidR="00A96052" w:rsidRPr="00FB74AD">
        <w:rPr>
          <w:rFonts w:asciiTheme="minorHAnsi" w:hAnsiTheme="minorHAnsi" w:cstheme="minorHAnsi"/>
          <w:szCs w:val="22"/>
        </w:rPr>
        <w:t>pdate the meeting on con</w:t>
      </w:r>
      <w:r w:rsidR="00164218" w:rsidRPr="00FB74AD">
        <w:rPr>
          <w:rFonts w:asciiTheme="minorHAnsi" w:hAnsiTheme="minorHAnsi" w:cstheme="minorHAnsi"/>
          <w:szCs w:val="22"/>
        </w:rPr>
        <w:t>tent, timing etc of the next newsletter</w:t>
      </w:r>
      <w:r w:rsidR="00615C5E">
        <w:rPr>
          <w:rFonts w:asciiTheme="minorHAnsi" w:hAnsiTheme="minorHAnsi" w:cstheme="minorHAnsi"/>
          <w:szCs w:val="22"/>
        </w:rPr>
        <w:t>.</w:t>
      </w:r>
    </w:p>
    <w:p w14:paraId="21252D1C" w14:textId="77777777" w:rsidR="00FB74AD" w:rsidRPr="00FB74AD" w:rsidRDefault="00FB74AD" w:rsidP="00FB74AD">
      <w:pPr>
        <w:pStyle w:val="ListParagraph"/>
        <w:rPr>
          <w:rFonts w:asciiTheme="minorHAnsi" w:hAnsiTheme="minorHAnsi" w:cstheme="minorHAnsi"/>
          <w:szCs w:val="22"/>
        </w:rPr>
      </w:pPr>
    </w:p>
    <w:p w14:paraId="3E06ACEF" w14:textId="5F6C56E1" w:rsidR="00FB74AD" w:rsidRPr="00FB74AD" w:rsidRDefault="004326F8" w:rsidP="00FB74AD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</w:t>
      </w:r>
      <w:r w:rsidR="005A1C48">
        <w:rPr>
          <w:rFonts w:asciiTheme="minorHAnsi" w:hAnsiTheme="minorHAnsi" w:cstheme="minorHAnsi"/>
          <w:b/>
          <w:bCs/>
          <w:szCs w:val="22"/>
        </w:rPr>
        <w:t xml:space="preserve">rovision Of Shelters on Promenade – </w:t>
      </w:r>
      <w:r w:rsidR="005A1C48">
        <w:rPr>
          <w:rFonts w:asciiTheme="minorHAnsi" w:hAnsiTheme="minorHAnsi" w:cstheme="minorHAnsi"/>
          <w:szCs w:val="22"/>
        </w:rPr>
        <w:t xml:space="preserve">Cllr </w:t>
      </w:r>
      <w:r w:rsidR="00F172A3">
        <w:rPr>
          <w:rFonts w:asciiTheme="minorHAnsi" w:hAnsiTheme="minorHAnsi" w:cstheme="minorHAnsi"/>
          <w:szCs w:val="22"/>
        </w:rPr>
        <w:t xml:space="preserve">Porter requested </w:t>
      </w:r>
      <w:r w:rsidR="00706012">
        <w:rPr>
          <w:rFonts w:asciiTheme="minorHAnsi" w:hAnsiTheme="minorHAnsi" w:cstheme="minorHAnsi"/>
          <w:szCs w:val="22"/>
        </w:rPr>
        <w:t>to discuss possible provision of shelters on the promen</w:t>
      </w:r>
      <w:r w:rsidR="00615C5E">
        <w:rPr>
          <w:rFonts w:asciiTheme="minorHAnsi" w:hAnsiTheme="minorHAnsi" w:cstheme="minorHAnsi"/>
          <w:szCs w:val="22"/>
        </w:rPr>
        <w:t xml:space="preserve">ade. </w:t>
      </w:r>
    </w:p>
    <w:p w14:paraId="58D5D7A4" w14:textId="77777777" w:rsidR="000F5D94" w:rsidRPr="000F5D94" w:rsidRDefault="000F5D94" w:rsidP="000F5D94">
      <w:pPr>
        <w:pStyle w:val="ListParagraph"/>
        <w:rPr>
          <w:rFonts w:asciiTheme="minorHAnsi" w:hAnsiTheme="minorHAnsi" w:cstheme="minorHAnsi"/>
          <w:szCs w:val="22"/>
        </w:rPr>
      </w:pPr>
    </w:p>
    <w:p w14:paraId="5441D3C5" w14:textId="57393710" w:rsidR="00003393" w:rsidRDefault="00FA4D42" w:rsidP="00003393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Playground Project</w:t>
      </w:r>
      <w:r w:rsidR="000F5D94">
        <w:rPr>
          <w:rFonts w:asciiTheme="minorHAnsi" w:hAnsiTheme="minorHAnsi" w:cstheme="minorHAnsi"/>
          <w:b/>
          <w:bCs/>
          <w:szCs w:val="22"/>
        </w:rPr>
        <w:t xml:space="preserve"> </w:t>
      </w:r>
      <w:r w:rsidR="00E6550A">
        <w:rPr>
          <w:rFonts w:asciiTheme="minorHAnsi" w:hAnsiTheme="minorHAnsi" w:cstheme="minorHAnsi"/>
          <w:b/>
          <w:bCs/>
          <w:szCs w:val="22"/>
        </w:rPr>
        <w:t>–</w:t>
      </w:r>
      <w:r w:rsidR="000F5D94">
        <w:rPr>
          <w:rFonts w:asciiTheme="minorHAnsi" w:hAnsiTheme="minorHAnsi" w:cstheme="minorHAnsi"/>
          <w:b/>
          <w:bCs/>
          <w:szCs w:val="22"/>
        </w:rPr>
        <w:t xml:space="preserve"> </w:t>
      </w:r>
      <w:r w:rsidR="00E6550A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</w:rPr>
        <w:t xml:space="preserve">llr Kennington </w:t>
      </w:r>
      <w:r w:rsidR="009B0246">
        <w:rPr>
          <w:rFonts w:asciiTheme="minorHAnsi" w:hAnsiTheme="minorHAnsi" w:cstheme="minorHAnsi"/>
          <w:szCs w:val="22"/>
        </w:rPr>
        <w:t xml:space="preserve">to update the Cllrs on the playground project progression. </w:t>
      </w:r>
    </w:p>
    <w:p w14:paraId="0A313412" w14:textId="77777777" w:rsidR="00003393" w:rsidRPr="00003393" w:rsidRDefault="00003393" w:rsidP="00003393">
      <w:pPr>
        <w:pStyle w:val="ListParagraph"/>
        <w:rPr>
          <w:rFonts w:asciiTheme="minorHAnsi" w:hAnsiTheme="minorHAnsi" w:cstheme="minorHAnsi"/>
          <w:szCs w:val="22"/>
        </w:rPr>
      </w:pPr>
    </w:p>
    <w:p w14:paraId="78204CDA" w14:textId="384F57FB" w:rsidR="00003393" w:rsidRDefault="00003393" w:rsidP="00003393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6219F3">
        <w:rPr>
          <w:rFonts w:asciiTheme="minorHAnsi" w:hAnsiTheme="minorHAnsi" w:cstheme="minorHAnsi"/>
          <w:b/>
          <w:bCs/>
          <w:szCs w:val="22"/>
        </w:rPr>
        <w:t xml:space="preserve">Community Health and </w:t>
      </w:r>
      <w:r w:rsidR="006219F3" w:rsidRPr="006219F3">
        <w:rPr>
          <w:rFonts w:asciiTheme="minorHAnsi" w:hAnsiTheme="minorHAnsi" w:cstheme="minorHAnsi"/>
          <w:b/>
          <w:bCs/>
          <w:szCs w:val="22"/>
        </w:rPr>
        <w:t>Wellbeing Day</w:t>
      </w:r>
      <w:r>
        <w:rPr>
          <w:rFonts w:asciiTheme="minorHAnsi" w:hAnsiTheme="minorHAnsi" w:cstheme="minorHAnsi"/>
          <w:szCs w:val="22"/>
        </w:rPr>
        <w:t xml:space="preserve"> </w:t>
      </w:r>
      <w:r w:rsidRPr="006219F3">
        <w:rPr>
          <w:rFonts w:asciiTheme="minorHAnsi" w:hAnsiTheme="minorHAnsi" w:cstheme="minorHAnsi"/>
          <w:b/>
          <w:bCs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Cllr </w:t>
      </w:r>
      <w:r w:rsidR="006219F3">
        <w:rPr>
          <w:rFonts w:asciiTheme="minorHAnsi" w:hAnsiTheme="minorHAnsi" w:cstheme="minorHAnsi"/>
          <w:szCs w:val="22"/>
        </w:rPr>
        <w:t xml:space="preserve">Chaffey to update the meeting on plans for the Health and </w:t>
      </w:r>
      <w:proofErr w:type="gramStart"/>
      <w:r w:rsidR="006219F3">
        <w:rPr>
          <w:rFonts w:asciiTheme="minorHAnsi" w:hAnsiTheme="minorHAnsi" w:cstheme="minorHAnsi"/>
          <w:szCs w:val="22"/>
        </w:rPr>
        <w:t>Wellbeing day</w:t>
      </w:r>
      <w:proofErr w:type="gramEnd"/>
      <w:r w:rsidR="006219F3">
        <w:rPr>
          <w:rFonts w:asciiTheme="minorHAnsi" w:hAnsiTheme="minorHAnsi" w:cstheme="minorHAnsi"/>
          <w:szCs w:val="22"/>
        </w:rPr>
        <w:t xml:space="preserve"> Saturday 1</w:t>
      </w:r>
      <w:r w:rsidR="006219F3" w:rsidRPr="006219F3">
        <w:rPr>
          <w:rFonts w:asciiTheme="minorHAnsi" w:hAnsiTheme="minorHAnsi" w:cstheme="minorHAnsi"/>
          <w:szCs w:val="22"/>
          <w:vertAlign w:val="superscript"/>
        </w:rPr>
        <w:t>st</w:t>
      </w:r>
      <w:r w:rsidR="006219F3">
        <w:rPr>
          <w:rFonts w:asciiTheme="minorHAnsi" w:hAnsiTheme="minorHAnsi" w:cstheme="minorHAnsi"/>
          <w:szCs w:val="22"/>
        </w:rPr>
        <w:t xml:space="preserve"> October. </w:t>
      </w:r>
    </w:p>
    <w:p w14:paraId="2416FDB7" w14:textId="77777777" w:rsidR="006219F3" w:rsidRPr="006219F3" w:rsidRDefault="006219F3" w:rsidP="006219F3">
      <w:pPr>
        <w:pStyle w:val="ListParagraph"/>
        <w:rPr>
          <w:rFonts w:asciiTheme="minorHAnsi" w:hAnsiTheme="minorHAnsi" w:cstheme="minorHAnsi"/>
          <w:szCs w:val="22"/>
        </w:rPr>
      </w:pPr>
    </w:p>
    <w:p w14:paraId="61160051" w14:textId="52D8E1CD" w:rsidR="006219F3" w:rsidRPr="006219F3" w:rsidRDefault="006219F3" w:rsidP="00003393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b/>
          <w:bCs/>
          <w:szCs w:val="22"/>
        </w:rPr>
      </w:pPr>
      <w:r w:rsidRPr="006219F3">
        <w:rPr>
          <w:rFonts w:asciiTheme="minorHAnsi" w:hAnsiTheme="minorHAnsi" w:cstheme="minorHAnsi"/>
          <w:b/>
          <w:bCs/>
          <w:szCs w:val="22"/>
        </w:rPr>
        <w:t xml:space="preserve">Arnside Car Park </w:t>
      </w:r>
      <w:r>
        <w:rPr>
          <w:rFonts w:asciiTheme="minorHAnsi" w:hAnsiTheme="minorHAnsi" w:cstheme="minorHAnsi"/>
          <w:b/>
          <w:bCs/>
          <w:szCs w:val="22"/>
        </w:rPr>
        <w:t>–</w:t>
      </w:r>
      <w:r w:rsidRPr="006219F3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Cllr Chaffey </w:t>
      </w:r>
      <w:r w:rsidR="00C00087">
        <w:rPr>
          <w:rFonts w:asciiTheme="minorHAnsi" w:hAnsiTheme="minorHAnsi" w:cstheme="minorHAnsi"/>
          <w:szCs w:val="22"/>
        </w:rPr>
        <w:t>to discuss.</w:t>
      </w:r>
    </w:p>
    <w:p w14:paraId="106B4F9F" w14:textId="77777777" w:rsidR="00CF7BAB" w:rsidRPr="00CF7BAB" w:rsidRDefault="00CF7BAB" w:rsidP="00CF7BAB">
      <w:pPr>
        <w:pStyle w:val="ListParagraph"/>
        <w:rPr>
          <w:rFonts w:asciiTheme="minorHAnsi" w:hAnsiTheme="minorHAnsi" w:cstheme="minorHAnsi"/>
          <w:szCs w:val="22"/>
        </w:rPr>
      </w:pPr>
    </w:p>
    <w:p w14:paraId="4B1212AA" w14:textId="5D12FC96" w:rsidR="00366812" w:rsidRPr="00366812" w:rsidRDefault="00C64849" w:rsidP="00366812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C64849">
        <w:rPr>
          <w:rFonts w:asciiTheme="minorHAnsi" w:hAnsiTheme="minorHAnsi" w:cstheme="minorHAnsi"/>
          <w:b/>
          <w:bCs/>
          <w:szCs w:val="22"/>
        </w:rPr>
        <w:t>Beach Hut Café Garden Maintenance</w:t>
      </w:r>
      <w:r>
        <w:rPr>
          <w:rFonts w:asciiTheme="minorHAnsi" w:hAnsiTheme="minorHAnsi" w:cstheme="minorHAnsi"/>
          <w:szCs w:val="22"/>
        </w:rPr>
        <w:t xml:space="preserve"> </w:t>
      </w:r>
      <w:r w:rsidR="008E2290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r w:rsidR="00101209">
        <w:rPr>
          <w:rFonts w:asciiTheme="minorHAnsi" w:hAnsiTheme="minorHAnsi" w:cstheme="minorHAnsi"/>
          <w:szCs w:val="22"/>
        </w:rPr>
        <w:t xml:space="preserve">No response received from the Beach Hut Café. </w:t>
      </w:r>
      <w:r w:rsidR="00FC1236">
        <w:rPr>
          <w:rFonts w:asciiTheme="minorHAnsi" w:hAnsiTheme="minorHAnsi" w:cstheme="minorHAnsi"/>
          <w:szCs w:val="22"/>
        </w:rPr>
        <w:t xml:space="preserve">To gain quote from contractor for maintenance. To be discussed. </w:t>
      </w:r>
    </w:p>
    <w:p w14:paraId="0A53C08E" w14:textId="77777777" w:rsidR="000B06A9" w:rsidRPr="000B06A9" w:rsidRDefault="000B06A9" w:rsidP="000B06A9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55F40096" w14:textId="6B3D3F54" w:rsidR="00BA72F2" w:rsidRDefault="008A4961" w:rsidP="00BA72F2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7B30B2">
        <w:rPr>
          <w:rFonts w:asciiTheme="minorHAnsi" w:hAnsiTheme="minorHAnsi" w:cstheme="minorHAnsi"/>
          <w:b/>
          <w:szCs w:val="22"/>
        </w:rPr>
        <w:t xml:space="preserve">Date of The Next Meeting - </w:t>
      </w:r>
      <w:bookmarkStart w:id="1" w:name="_Hlk94708211"/>
      <w:r w:rsidRPr="007B30B2">
        <w:rPr>
          <w:rFonts w:asciiTheme="minorHAnsi" w:hAnsiTheme="minorHAnsi" w:cstheme="minorHAnsi"/>
          <w:szCs w:val="22"/>
        </w:rPr>
        <w:t>To confirm the date of the next meeting scheduled for the Monday</w:t>
      </w:r>
      <w:r w:rsidR="00317ADB" w:rsidRPr="007B30B2">
        <w:rPr>
          <w:rFonts w:asciiTheme="minorHAnsi" w:hAnsiTheme="minorHAnsi" w:cstheme="minorHAnsi"/>
          <w:szCs w:val="22"/>
        </w:rPr>
        <w:t xml:space="preserve"> </w:t>
      </w:r>
      <w:r w:rsidR="00B163CA">
        <w:rPr>
          <w:rFonts w:asciiTheme="minorHAnsi" w:hAnsiTheme="minorHAnsi" w:cstheme="minorHAnsi"/>
          <w:szCs w:val="22"/>
        </w:rPr>
        <w:t>1</w:t>
      </w:r>
      <w:r w:rsidR="003167E2">
        <w:rPr>
          <w:rFonts w:asciiTheme="minorHAnsi" w:hAnsiTheme="minorHAnsi" w:cstheme="minorHAnsi"/>
          <w:szCs w:val="22"/>
        </w:rPr>
        <w:t>0</w:t>
      </w:r>
      <w:r w:rsidR="008A7B31" w:rsidRPr="007B30B2">
        <w:rPr>
          <w:rFonts w:asciiTheme="minorHAnsi" w:hAnsiTheme="minorHAnsi" w:cstheme="minorHAnsi"/>
          <w:szCs w:val="22"/>
          <w:vertAlign w:val="superscript"/>
        </w:rPr>
        <w:t>th</w:t>
      </w:r>
      <w:r w:rsidR="004E05CF">
        <w:rPr>
          <w:rFonts w:asciiTheme="minorHAnsi" w:hAnsiTheme="minorHAnsi" w:cstheme="minorHAnsi"/>
          <w:szCs w:val="22"/>
        </w:rPr>
        <w:t xml:space="preserve"> </w:t>
      </w:r>
      <w:r w:rsidR="003167E2">
        <w:rPr>
          <w:rFonts w:asciiTheme="minorHAnsi" w:hAnsiTheme="minorHAnsi" w:cstheme="minorHAnsi"/>
          <w:szCs w:val="22"/>
        </w:rPr>
        <w:t>October</w:t>
      </w:r>
      <w:r w:rsidR="008A7B31" w:rsidRPr="007B30B2">
        <w:rPr>
          <w:rFonts w:asciiTheme="minorHAnsi" w:hAnsiTheme="minorHAnsi" w:cstheme="minorHAnsi"/>
          <w:szCs w:val="22"/>
        </w:rPr>
        <w:t xml:space="preserve"> </w:t>
      </w:r>
      <w:r w:rsidRPr="007B30B2">
        <w:rPr>
          <w:rFonts w:asciiTheme="minorHAnsi" w:hAnsiTheme="minorHAnsi" w:cstheme="minorHAnsi"/>
          <w:szCs w:val="22"/>
        </w:rPr>
        <w:t>202</w:t>
      </w:r>
      <w:r w:rsidR="00F5058E" w:rsidRPr="007B30B2">
        <w:rPr>
          <w:rFonts w:asciiTheme="minorHAnsi" w:hAnsiTheme="minorHAnsi" w:cstheme="minorHAnsi"/>
          <w:szCs w:val="22"/>
        </w:rPr>
        <w:t>2</w:t>
      </w:r>
      <w:r w:rsidR="00FE0DD0" w:rsidRPr="007B30B2">
        <w:rPr>
          <w:rFonts w:asciiTheme="minorHAnsi" w:hAnsiTheme="minorHAnsi" w:cstheme="minorHAnsi"/>
          <w:szCs w:val="22"/>
        </w:rPr>
        <w:t>.</w:t>
      </w:r>
      <w:r w:rsidRPr="007B30B2">
        <w:rPr>
          <w:rFonts w:asciiTheme="minorHAnsi" w:hAnsiTheme="minorHAnsi" w:cstheme="minorHAnsi"/>
          <w:szCs w:val="22"/>
        </w:rPr>
        <w:t xml:space="preserve"> Items for the agenda should reach the Clerk </w:t>
      </w:r>
      <w:r w:rsidR="00FE7CDF" w:rsidRPr="007B30B2">
        <w:rPr>
          <w:rFonts w:asciiTheme="minorHAnsi" w:hAnsiTheme="minorHAnsi" w:cstheme="minorHAnsi"/>
          <w:szCs w:val="22"/>
        </w:rPr>
        <w:t>b</w:t>
      </w:r>
      <w:r w:rsidRPr="007B30B2">
        <w:rPr>
          <w:rFonts w:asciiTheme="minorHAnsi" w:hAnsiTheme="minorHAnsi" w:cstheme="minorHAnsi"/>
          <w:szCs w:val="22"/>
        </w:rPr>
        <w:t xml:space="preserve">y </w:t>
      </w:r>
      <w:r w:rsidR="00C15065" w:rsidRPr="007B30B2">
        <w:rPr>
          <w:rFonts w:asciiTheme="minorHAnsi" w:hAnsiTheme="minorHAnsi" w:cstheme="minorHAnsi"/>
          <w:szCs w:val="22"/>
        </w:rPr>
        <w:t>Fri</w:t>
      </w:r>
      <w:r w:rsidR="005E0947" w:rsidRPr="007B30B2">
        <w:rPr>
          <w:rFonts w:asciiTheme="minorHAnsi" w:hAnsiTheme="minorHAnsi" w:cstheme="minorHAnsi"/>
          <w:szCs w:val="22"/>
        </w:rPr>
        <w:t>day</w:t>
      </w:r>
      <w:r w:rsidR="000547C7" w:rsidRPr="007B30B2">
        <w:rPr>
          <w:rFonts w:asciiTheme="minorHAnsi" w:hAnsiTheme="minorHAnsi" w:cstheme="minorHAnsi"/>
          <w:szCs w:val="22"/>
        </w:rPr>
        <w:t xml:space="preserve"> </w:t>
      </w:r>
      <w:r w:rsidR="009C1299">
        <w:rPr>
          <w:rFonts w:asciiTheme="minorHAnsi" w:hAnsiTheme="minorHAnsi" w:cstheme="minorHAnsi"/>
          <w:szCs w:val="22"/>
        </w:rPr>
        <w:t>30</w:t>
      </w:r>
      <w:r w:rsidR="009C1299" w:rsidRPr="009C1299">
        <w:rPr>
          <w:rFonts w:asciiTheme="minorHAnsi" w:hAnsiTheme="minorHAnsi" w:cstheme="minorHAnsi"/>
          <w:szCs w:val="22"/>
          <w:vertAlign w:val="superscript"/>
        </w:rPr>
        <w:t>th</w:t>
      </w:r>
      <w:r w:rsidR="009C1299">
        <w:rPr>
          <w:rFonts w:asciiTheme="minorHAnsi" w:hAnsiTheme="minorHAnsi" w:cstheme="minorHAnsi"/>
          <w:szCs w:val="22"/>
        </w:rPr>
        <w:t xml:space="preserve"> </w:t>
      </w:r>
      <w:r w:rsidR="00B163CA">
        <w:rPr>
          <w:rFonts w:asciiTheme="minorHAnsi" w:hAnsiTheme="minorHAnsi" w:cstheme="minorHAnsi"/>
          <w:szCs w:val="22"/>
        </w:rPr>
        <w:t>September</w:t>
      </w:r>
      <w:r w:rsidR="004E05CF">
        <w:rPr>
          <w:rFonts w:asciiTheme="minorHAnsi" w:hAnsiTheme="minorHAnsi" w:cstheme="minorHAnsi"/>
          <w:szCs w:val="22"/>
        </w:rPr>
        <w:t xml:space="preserve"> </w:t>
      </w:r>
      <w:r w:rsidR="000547C7" w:rsidRPr="007B30B2">
        <w:rPr>
          <w:rFonts w:asciiTheme="minorHAnsi" w:hAnsiTheme="minorHAnsi" w:cstheme="minorHAnsi"/>
          <w:szCs w:val="22"/>
        </w:rPr>
        <w:t>2022</w:t>
      </w:r>
      <w:r w:rsidRPr="007B30B2">
        <w:rPr>
          <w:rFonts w:asciiTheme="minorHAnsi" w:hAnsiTheme="minorHAnsi" w:cstheme="minorHAnsi"/>
          <w:szCs w:val="22"/>
        </w:rPr>
        <w:t xml:space="preserve"> and finance items to the RFO by this </w:t>
      </w:r>
      <w:bookmarkEnd w:id="0"/>
      <w:r w:rsidR="00515480" w:rsidRPr="007B30B2">
        <w:rPr>
          <w:rFonts w:asciiTheme="minorHAnsi" w:hAnsiTheme="minorHAnsi" w:cstheme="minorHAnsi"/>
          <w:szCs w:val="22"/>
        </w:rPr>
        <w:t>date.</w:t>
      </w:r>
      <w:bookmarkEnd w:id="1"/>
    </w:p>
    <w:p w14:paraId="6E6B335A" w14:textId="77777777" w:rsidR="00292950" w:rsidRPr="00292950" w:rsidRDefault="00292950" w:rsidP="00292950">
      <w:pPr>
        <w:spacing w:before="240" w:after="120"/>
        <w:jc w:val="both"/>
        <w:rPr>
          <w:rFonts w:asciiTheme="minorHAnsi" w:hAnsiTheme="minorHAnsi" w:cstheme="minorHAnsi"/>
          <w:szCs w:val="22"/>
        </w:rPr>
      </w:pPr>
    </w:p>
    <w:sectPr w:rsidR="00292950" w:rsidRPr="00292950" w:rsidSect="009C35F5">
      <w:headerReference w:type="default" r:id="rId13"/>
      <w:footerReference w:type="default" r:id="rId14"/>
      <w:footerReference w:type="first" r:id="rId15"/>
      <w:pgSz w:w="11907" w:h="16840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F9D3" w14:textId="77777777" w:rsidR="00854FAF" w:rsidRDefault="00854FAF">
      <w:r>
        <w:separator/>
      </w:r>
    </w:p>
  </w:endnote>
  <w:endnote w:type="continuationSeparator" w:id="0">
    <w:p w14:paraId="2F020FCF" w14:textId="77777777" w:rsidR="00854FAF" w:rsidRDefault="008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11112"/>
      <w:docPartObj>
        <w:docPartGallery w:val="Page Numbers (Bottom of Page)"/>
        <w:docPartUnique/>
      </w:docPartObj>
    </w:sdtPr>
    <w:sdtEndPr/>
    <w:sdtContent>
      <w:p w14:paraId="3F30AE68" w14:textId="77777777" w:rsidR="006A13BC" w:rsidRDefault="006A13BC">
        <w:pPr>
          <w:pStyle w:val="Footer"/>
          <w:jc w:val="right"/>
        </w:pPr>
        <w:r w:rsidRPr="0056749A">
          <w:rPr>
            <w:rFonts w:asciiTheme="minorHAnsi" w:hAnsiTheme="minorHAnsi"/>
          </w:rPr>
          <w:fldChar w:fldCharType="begin"/>
        </w:r>
        <w:r w:rsidRPr="0056749A">
          <w:rPr>
            <w:rFonts w:asciiTheme="minorHAnsi" w:hAnsiTheme="minorHAnsi"/>
          </w:rPr>
          <w:instrText xml:space="preserve"> PAGE   \* MERGEFORMAT </w:instrText>
        </w:r>
        <w:r w:rsidRPr="0056749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56749A">
          <w:rPr>
            <w:rFonts w:asciiTheme="minorHAnsi" w:hAnsiTheme="minorHAnsi"/>
          </w:rPr>
          <w:fldChar w:fldCharType="end"/>
        </w:r>
      </w:p>
    </w:sdtContent>
  </w:sdt>
  <w:p w14:paraId="499F9D87" w14:textId="77777777" w:rsidR="006A13BC" w:rsidRDefault="006A1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205"/>
      <w:docPartObj>
        <w:docPartGallery w:val="Page Numbers (Bottom of Page)"/>
        <w:docPartUnique/>
      </w:docPartObj>
    </w:sdtPr>
    <w:sdtEndPr/>
    <w:sdtContent>
      <w:p w14:paraId="28604D86" w14:textId="77777777" w:rsidR="006A13BC" w:rsidRDefault="006A1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14012</w:t>
        </w:r>
        <w:r>
          <w:rPr>
            <w:noProof/>
          </w:rPr>
          <w:fldChar w:fldCharType="end"/>
        </w:r>
      </w:p>
    </w:sdtContent>
  </w:sdt>
  <w:p w14:paraId="118AD9CF" w14:textId="77777777" w:rsidR="006A13BC" w:rsidRDefault="006A13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68D7" w14:textId="77777777" w:rsidR="00854FAF" w:rsidRDefault="00854FAF">
      <w:r>
        <w:separator/>
      </w:r>
    </w:p>
  </w:footnote>
  <w:footnote w:type="continuationSeparator" w:id="0">
    <w:p w14:paraId="1954CB70" w14:textId="77777777" w:rsidR="00854FAF" w:rsidRDefault="0085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31FD" w14:textId="276E0C7B" w:rsidR="006A13BC" w:rsidRPr="00C837A4" w:rsidRDefault="006A13BC" w:rsidP="00C837A4">
    <w:pPr>
      <w:pStyle w:val="Header"/>
      <w:tabs>
        <w:tab w:val="clear" w:pos="8640"/>
        <w:tab w:val="right" w:pos="9022"/>
      </w:tabs>
      <w:ind w:left="-1014" w:hanging="52"/>
      <w:jc w:val="right"/>
      <w:rPr>
        <w:rFonts w:asciiTheme="minorHAnsi" w:hAnsiTheme="minorHAnsi"/>
        <w:sz w:val="16"/>
      </w:rPr>
    </w:pPr>
    <w:r>
      <w:rPr>
        <w:rStyle w:val="PageNumber"/>
      </w:rPr>
      <w:tab/>
      <w:t xml:space="preserve">       </w:t>
    </w:r>
    <w:r>
      <w:rPr>
        <w:rStyle w:val="PageNumber"/>
      </w:rPr>
      <w:tab/>
    </w:r>
    <w:r w:rsidRPr="001E22C3">
      <w:rPr>
        <w:rStyle w:val="PageNumber"/>
        <w:rFonts w:asciiTheme="minorHAnsi" w:hAnsiTheme="minorHAnsi"/>
        <w:color w:val="BFBFBF" w:themeColor="background1" w:themeShade="BF"/>
        <w:sz w:val="20"/>
      </w:rPr>
      <w:t>Arnside Parish Council</w:t>
    </w:r>
    <w:r w:rsidR="00245C44"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 </w:t>
    </w:r>
    <w:r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Agenda </w:t>
    </w:r>
    <w:r w:rsidRPr="001E22C3">
      <w:rPr>
        <w:rStyle w:val="PageNumber"/>
        <w:rFonts w:asciiTheme="minorHAnsi" w:hAnsiTheme="minorHAnsi"/>
        <w:color w:val="BFBFBF" w:themeColor="background1" w:themeShade="BF"/>
        <w:sz w:val="20"/>
      </w:rPr>
      <w:t>–</w:t>
    </w:r>
    <w:r w:rsidR="00E85495"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 </w:t>
    </w:r>
    <w:r w:rsidR="00C75A17">
      <w:rPr>
        <w:rStyle w:val="PageNumber"/>
        <w:rFonts w:asciiTheme="minorHAnsi" w:hAnsiTheme="minorHAnsi"/>
        <w:color w:val="BFBFBF" w:themeColor="background1" w:themeShade="BF"/>
        <w:sz w:val="20"/>
      </w:rPr>
      <w:t>September</w:t>
    </w:r>
    <w:r w:rsidR="000D3A25"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 </w:t>
    </w:r>
    <w:r w:rsidR="00646999">
      <w:rPr>
        <w:rStyle w:val="PageNumber"/>
        <w:rFonts w:asciiTheme="minorHAnsi" w:hAnsiTheme="minorHAnsi"/>
        <w:color w:val="BFBFBF" w:themeColor="background1" w:themeShade="BF"/>
        <w:sz w:val="20"/>
      </w:rPr>
      <w:t>202</w:t>
    </w:r>
    <w:r w:rsidR="000D3A25">
      <w:rPr>
        <w:rStyle w:val="PageNumber"/>
        <w:rFonts w:asciiTheme="minorHAnsi" w:hAnsiTheme="minorHAnsi"/>
        <w:color w:val="BFBFBF" w:themeColor="background1" w:themeShade="BF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604A"/>
    <w:multiLevelType w:val="hybridMultilevel"/>
    <w:tmpl w:val="7342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80E"/>
    <w:multiLevelType w:val="hybridMultilevel"/>
    <w:tmpl w:val="EB7A4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7114"/>
    <w:multiLevelType w:val="hybridMultilevel"/>
    <w:tmpl w:val="E768FE9A"/>
    <w:lvl w:ilvl="0" w:tplc="EFC4B3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24998"/>
    <w:multiLevelType w:val="multilevel"/>
    <w:tmpl w:val="20B405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9E4A61"/>
    <w:multiLevelType w:val="hybridMultilevel"/>
    <w:tmpl w:val="6EAA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81602">
    <w:abstractNumId w:val="3"/>
  </w:num>
  <w:num w:numId="2" w16cid:durableId="1034161626">
    <w:abstractNumId w:val="1"/>
  </w:num>
  <w:num w:numId="3" w16cid:durableId="2020505216">
    <w:abstractNumId w:val="2"/>
  </w:num>
  <w:num w:numId="4" w16cid:durableId="1767192266">
    <w:abstractNumId w:val="0"/>
  </w:num>
  <w:num w:numId="5" w16cid:durableId="15998238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6"/>
    <w:rsid w:val="00002B72"/>
    <w:rsid w:val="0000311C"/>
    <w:rsid w:val="00003393"/>
    <w:rsid w:val="000045EC"/>
    <w:rsid w:val="000063A2"/>
    <w:rsid w:val="00007221"/>
    <w:rsid w:val="0000781F"/>
    <w:rsid w:val="000101A0"/>
    <w:rsid w:val="000117A7"/>
    <w:rsid w:val="00011C49"/>
    <w:rsid w:val="000134C5"/>
    <w:rsid w:val="00013D0D"/>
    <w:rsid w:val="00015415"/>
    <w:rsid w:val="00015512"/>
    <w:rsid w:val="00020841"/>
    <w:rsid w:val="000211AE"/>
    <w:rsid w:val="00021681"/>
    <w:rsid w:val="0002472F"/>
    <w:rsid w:val="00024C8E"/>
    <w:rsid w:val="00025718"/>
    <w:rsid w:val="0002668C"/>
    <w:rsid w:val="000273AD"/>
    <w:rsid w:val="00030450"/>
    <w:rsid w:val="00030B04"/>
    <w:rsid w:val="000325CE"/>
    <w:rsid w:val="000333F7"/>
    <w:rsid w:val="000343AB"/>
    <w:rsid w:val="000346D2"/>
    <w:rsid w:val="00034B61"/>
    <w:rsid w:val="00034C00"/>
    <w:rsid w:val="00035AD6"/>
    <w:rsid w:val="00036772"/>
    <w:rsid w:val="000420D0"/>
    <w:rsid w:val="00042E11"/>
    <w:rsid w:val="00043C30"/>
    <w:rsid w:val="000446B5"/>
    <w:rsid w:val="00044A8F"/>
    <w:rsid w:val="0004535C"/>
    <w:rsid w:val="00045598"/>
    <w:rsid w:val="000458A7"/>
    <w:rsid w:val="00045A98"/>
    <w:rsid w:val="00046792"/>
    <w:rsid w:val="0004693E"/>
    <w:rsid w:val="000513F9"/>
    <w:rsid w:val="00051414"/>
    <w:rsid w:val="000523E9"/>
    <w:rsid w:val="000541A6"/>
    <w:rsid w:val="000547C7"/>
    <w:rsid w:val="000547CD"/>
    <w:rsid w:val="00054AC3"/>
    <w:rsid w:val="00054B51"/>
    <w:rsid w:val="0005541F"/>
    <w:rsid w:val="00056BF5"/>
    <w:rsid w:val="000615F6"/>
    <w:rsid w:val="00063672"/>
    <w:rsid w:val="00063F6B"/>
    <w:rsid w:val="00066BA0"/>
    <w:rsid w:val="00067B58"/>
    <w:rsid w:val="00067FE3"/>
    <w:rsid w:val="00071844"/>
    <w:rsid w:val="0007292B"/>
    <w:rsid w:val="000735E4"/>
    <w:rsid w:val="0007381D"/>
    <w:rsid w:val="00074462"/>
    <w:rsid w:val="00074A9E"/>
    <w:rsid w:val="00074FE7"/>
    <w:rsid w:val="0007551B"/>
    <w:rsid w:val="000760F0"/>
    <w:rsid w:val="000802CB"/>
    <w:rsid w:val="000815CD"/>
    <w:rsid w:val="00082EBF"/>
    <w:rsid w:val="00083847"/>
    <w:rsid w:val="000848A6"/>
    <w:rsid w:val="00084EEF"/>
    <w:rsid w:val="000858B0"/>
    <w:rsid w:val="00085D94"/>
    <w:rsid w:val="00087C61"/>
    <w:rsid w:val="00090CC6"/>
    <w:rsid w:val="00091C0D"/>
    <w:rsid w:val="00091D8F"/>
    <w:rsid w:val="000926A7"/>
    <w:rsid w:val="000931EE"/>
    <w:rsid w:val="00093EDF"/>
    <w:rsid w:val="00093F39"/>
    <w:rsid w:val="000940FB"/>
    <w:rsid w:val="00095819"/>
    <w:rsid w:val="000A001B"/>
    <w:rsid w:val="000A0C2A"/>
    <w:rsid w:val="000A18C0"/>
    <w:rsid w:val="000A1FC0"/>
    <w:rsid w:val="000A3598"/>
    <w:rsid w:val="000A4C20"/>
    <w:rsid w:val="000A5252"/>
    <w:rsid w:val="000A75AF"/>
    <w:rsid w:val="000B06A9"/>
    <w:rsid w:val="000B0C7E"/>
    <w:rsid w:val="000B11C4"/>
    <w:rsid w:val="000B13C2"/>
    <w:rsid w:val="000B14B2"/>
    <w:rsid w:val="000B1B80"/>
    <w:rsid w:val="000B1FE3"/>
    <w:rsid w:val="000B5D85"/>
    <w:rsid w:val="000B6B80"/>
    <w:rsid w:val="000C030F"/>
    <w:rsid w:val="000C386A"/>
    <w:rsid w:val="000C4C50"/>
    <w:rsid w:val="000C6B69"/>
    <w:rsid w:val="000C78BB"/>
    <w:rsid w:val="000D16C3"/>
    <w:rsid w:val="000D2053"/>
    <w:rsid w:val="000D2E07"/>
    <w:rsid w:val="000D3A25"/>
    <w:rsid w:val="000D547C"/>
    <w:rsid w:val="000D5B11"/>
    <w:rsid w:val="000D5D9A"/>
    <w:rsid w:val="000D6C41"/>
    <w:rsid w:val="000D6E8C"/>
    <w:rsid w:val="000D7DE3"/>
    <w:rsid w:val="000E05EF"/>
    <w:rsid w:val="000E0E00"/>
    <w:rsid w:val="000E1DE5"/>
    <w:rsid w:val="000E308D"/>
    <w:rsid w:val="000E34B1"/>
    <w:rsid w:val="000E404A"/>
    <w:rsid w:val="000E4C70"/>
    <w:rsid w:val="000E5373"/>
    <w:rsid w:val="000E5B6E"/>
    <w:rsid w:val="000E6E31"/>
    <w:rsid w:val="000F088F"/>
    <w:rsid w:val="000F0E9C"/>
    <w:rsid w:val="000F12DD"/>
    <w:rsid w:val="000F5D94"/>
    <w:rsid w:val="000F6132"/>
    <w:rsid w:val="00100BD4"/>
    <w:rsid w:val="00101209"/>
    <w:rsid w:val="00103BEA"/>
    <w:rsid w:val="00104E4B"/>
    <w:rsid w:val="00104F06"/>
    <w:rsid w:val="00105684"/>
    <w:rsid w:val="001073F6"/>
    <w:rsid w:val="00107BF5"/>
    <w:rsid w:val="00107EFC"/>
    <w:rsid w:val="0011189D"/>
    <w:rsid w:val="00112110"/>
    <w:rsid w:val="001138E9"/>
    <w:rsid w:val="00115850"/>
    <w:rsid w:val="00115D97"/>
    <w:rsid w:val="00115EDE"/>
    <w:rsid w:val="001170FB"/>
    <w:rsid w:val="00117589"/>
    <w:rsid w:val="00117924"/>
    <w:rsid w:val="0012003B"/>
    <w:rsid w:val="00120607"/>
    <w:rsid w:val="0012077B"/>
    <w:rsid w:val="001214B9"/>
    <w:rsid w:val="00122742"/>
    <w:rsid w:val="00122D1E"/>
    <w:rsid w:val="001253B0"/>
    <w:rsid w:val="001254B1"/>
    <w:rsid w:val="00126197"/>
    <w:rsid w:val="001262E9"/>
    <w:rsid w:val="0013042D"/>
    <w:rsid w:val="0013520E"/>
    <w:rsid w:val="00135B07"/>
    <w:rsid w:val="00135DA1"/>
    <w:rsid w:val="00136565"/>
    <w:rsid w:val="00137C97"/>
    <w:rsid w:val="0014114D"/>
    <w:rsid w:val="0014255D"/>
    <w:rsid w:val="00142BC6"/>
    <w:rsid w:val="001456D8"/>
    <w:rsid w:val="00145856"/>
    <w:rsid w:val="00147EDD"/>
    <w:rsid w:val="00151C11"/>
    <w:rsid w:val="00153969"/>
    <w:rsid w:val="001544C5"/>
    <w:rsid w:val="00154652"/>
    <w:rsid w:val="001566E7"/>
    <w:rsid w:val="001609DA"/>
    <w:rsid w:val="001618BE"/>
    <w:rsid w:val="00163A34"/>
    <w:rsid w:val="00164218"/>
    <w:rsid w:val="00164472"/>
    <w:rsid w:val="00165071"/>
    <w:rsid w:val="0016568F"/>
    <w:rsid w:val="0016771D"/>
    <w:rsid w:val="0016790E"/>
    <w:rsid w:val="00167E29"/>
    <w:rsid w:val="001709E5"/>
    <w:rsid w:val="00171ACC"/>
    <w:rsid w:val="00172CA9"/>
    <w:rsid w:val="001732E0"/>
    <w:rsid w:val="0017410B"/>
    <w:rsid w:val="0017458E"/>
    <w:rsid w:val="0017578F"/>
    <w:rsid w:val="00177012"/>
    <w:rsid w:val="00181142"/>
    <w:rsid w:val="001819EE"/>
    <w:rsid w:val="001822FA"/>
    <w:rsid w:val="001826C4"/>
    <w:rsid w:val="00182DAA"/>
    <w:rsid w:val="00183111"/>
    <w:rsid w:val="00183401"/>
    <w:rsid w:val="001841EA"/>
    <w:rsid w:val="00186651"/>
    <w:rsid w:val="00186EEE"/>
    <w:rsid w:val="00187460"/>
    <w:rsid w:val="00187BDE"/>
    <w:rsid w:val="00187DE4"/>
    <w:rsid w:val="00191A82"/>
    <w:rsid w:val="00192221"/>
    <w:rsid w:val="001923C5"/>
    <w:rsid w:val="001928A4"/>
    <w:rsid w:val="00196686"/>
    <w:rsid w:val="00196776"/>
    <w:rsid w:val="00196871"/>
    <w:rsid w:val="00196B98"/>
    <w:rsid w:val="00197C16"/>
    <w:rsid w:val="001A0374"/>
    <w:rsid w:val="001A1E02"/>
    <w:rsid w:val="001A3399"/>
    <w:rsid w:val="001A4443"/>
    <w:rsid w:val="001B0079"/>
    <w:rsid w:val="001B0B88"/>
    <w:rsid w:val="001B163D"/>
    <w:rsid w:val="001B2B78"/>
    <w:rsid w:val="001B3CA3"/>
    <w:rsid w:val="001B4FBC"/>
    <w:rsid w:val="001B63AB"/>
    <w:rsid w:val="001B752A"/>
    <w:rsid w:val="001C0040"/>
    <w:rsid w:val="001C0DEB"/>
    <w:rsid w:val="001C20C3"/>
    <w:rsid w:val="001C2278"/>
    <w:rsid w:val="001C33BD"/>
    <w:rsid w:val="001C386A"/>
    <w:rsid w:val="001C613E"/>
    <w:rsid w:val="001C618D"/>
    <w:rsid w:val="001C7569"/>
    <w:rsid w:val="001D01C3"/>
    <w:rsid w:val="001D036A"/>
    <w:rsid w:val="001D0470"/>
    <w:rsid w:val="001D06A0"/>
    <w:rsid w:val="001D0A25"/>
    <w:rsid w:val="001D0E55"/>
    <w:rsid w:val="001D159E"/>
    <w:rsid w:val="001D166C"/>
    <w:rsid w:val="001D1671"/>
    <w:rsid w:val="001D196E"/>
    <w:rsid w:val="001D1BCF"/>
    <w:rsid w:val="001D24AE"/>
    <w:rsid w:val="001D5804"/>
    <w:rsid w:val="001E1444"/>
    <w:rsid w:val="001E22C3"/>
    <w:rsid w:val="001E268E"/>
    <w:rsid w:val="001E376B"/>
    <w:rsid w:val="001E3E61"/>
    <w:rsid w:val="001E4F50"/>
    <w:rsid w:val="001E67B4"/>
    <w:rsid w:val="001F001F"/>
    <w:rsid w:val="001F0829"/>
    <w:rsid w:val="001F22F7"/>
    <w:rsid w:val="001F2F1F"/>
    <w:rsid w:val="001F47D9"/>
    <w:rsid w:val="001F7D14"/>
    <w:rsid w:val="0020298E"/>
    <w:rsid w:val="00203417"/>
    <w:rsid w:val="00203732"/>
    <w:rsid w:val="00204B11"/>
    <w:rsid w:val="00205793"/>
    <w:rsid w:val="002069F0"/>
    <w:rsid w:val="002071E3"/>
    <w:rsid w:val="00210739"/>
    <w:rsid w:val="00213534"/>
    <w:rsid w:val="002138F8"/>
    <w:rsid w:val="0021423E"/>
    <w:rsid w:val="00216074"/>
    <w:rsid w:val="002160D4"/>
    <w:rsid w:val="00220C8B"/>
    <w:rsid w:val="0022105D"/>
    <w:rsid w:val="0022256F"/>
    <w:rsid w:val="0022260A"/>
    <w:rsid w:val="00223442"/>
    <w:rsid w:val="00223710"/>
    <w:rsid w:val="00224081"/>
    <w:rsid w:val="00225211"/>
    <w:rsid w:val="002255B6"/>
    <w:rsid w:val="00227B4E"/>
    <w:rsid w:val="00230AA2"/>
    <w:rsid w:val="00231531"/>
    <w:rsid w:val="002332DF"/>
    <w:rsid w:val="00233F48"/>
    <w:rsid w:val="00236270"/>
    <w:rsid w:val="002367C0"/>
    <w:rsid w:val="002369DD"/>
    <w:rsid w:val="002369E6"/>
    <w:rsid w:val="00240ABC"/>
    <w:rsid w:val="00241834"/>
    <w:rsid w:val="00241888"/>
    <w:rsid w:val="00243CE6"/>
    <w:rsid w:val="0024438C"/>
    <w:rsid w:val="00245B2D"/>
    <w:rsid w:val="00245C44"/>
    <w:rsid w:val="0024600C"/>
    <w:rsid w:val="00247624"/>
    <w:rsid w:val="00250CE1"/>
    <w:rsid w:val="0025142E"/>
    <w:rsid w:val="002527AD"/>
    <w:rsid w:val="00252941"/>
    <w:rsid w:val="00256E37"/>
    <w:rsid w:val="00257465"/>
    <w:rsid w:val="00262A06"/>
    <w:rsid w:val="0026367F"/>
    <w:rsid w:val="002637C9"/>
    <w:rsid w:val="00263C39"/>
    <w:rsid w:val="00263E59"/>
    <w:rsid w:val="00264E81"/>
    <w:rsid w:val="00266478"/>
    <w:rsid w:val="00267E8D"/>
    <w:rsid w:val="002715E5"/>
    <w:rsid w:val="00272B64"/>
    <w:rsid w:val="00274013"/>
    <w:rsid w:val="0027481F"/>
    <w:rsid w:val="00276394"/>
    <w:rsid w:val="0027711D"/>
    <w:rsid w:val="002773EE"/>
    <w:rsid w:val="002774AF"/>
    <w:rsid w:val="00277656"/>
    <w:rsid w:val="00282562"/>
    <w:rsid w:val="0028262A"/>
    <w:rsid w:val="00282BE3"/>
    <w:rsid w:val="002844B9"/>
    <w:rsid w:val="002851BD"/>
    <w:rsid w:val="00285C16"/>
    <w:rsid w:val="00286350"/>
    <w:rsid w:val="0028635E"/>
    <w:rsid w:val="00286880"/>
    <w:rsid w:val="00286E76"/>
    <w:rsid w:val="00287281"/>
    <w:rsid w:val="00287497"/>
    <w:rsid w:val="00287C15"/>
    <w:rsid w:val="0029112F"/>
    <w:rsid w:val="00291620"/>
    <w:rsid w:val="00292950"/>
    <w:rsid w:val="00292963"/>
    <w:rsid w:val="0029297A"/>
    <w:rsid w:val="00292BCE"/>
    <w:rsid w:val="00293236"/>
    <w:rsid w:val="00293826"/>
    <w:rsid w:val="00293B78"/>
    <w:rsid w:val="00294A68"/>
    <w:rsid w:val="00295EFB"/>
    <w:rsid w:val="00296D1E"/>
    <w:rsid w:val="00297D57"/>
    <w:rsid w:val="00297FD2"/>
    <w:rsid w:val="002A05DB"/>
    <w:rsid w:val="002A1576"/>
    <w:rsid w:val="002A1FB6"/>
    <w:rsid w:val="002A21ED"/>
    <w:rsid w:val="002A25A6"/>
    <w:rsid w:val="002A2B1A"/>
    <w:rsid w:val="002A5C1E"/>
    <w:rsid w:val="002B20AA"/>
    <w:rsid w:val="002B20BD"/>
    <w:rsid w:val="002B4D1E"/>
    <w:rsid w:val="002B7CB4"/>
    <w:rsid w:val="002C0077"/>
    <w:rsid w:val="002C0256"/>
    <w:rsid w:val="002C05D4"/>
    <w:rsid w:val="002C10AD"/>
    <w:rsid w:val="002C12DA"/>
    <w:rsid w:val="002C15A8"/>
    <w:rsid w:val="002C2EF6"/>
    <w:rsid w:val="002C3995"/>
    <w:rsid w:val="002C4AE5"/>
    <w:rsid w:val="002C5BC9"/>
    <w:rsid w:val="002C6320"/>
    <w:rsid w:val="002D04D8"/>
    <w:rsid w:val="002D0514"/>
    <w:rsid w:val="002D1138"/>
    <w:rsid w:val="002D2C58"/>
    <w:rsid w:val="002D3849"/>
    <w:rsid w:val="002D45CD"/>
    <w:rsid w:val="002D5AAD"/>
    <w:rsid w:val="002E0905"/>
    <w:rsid w:val="002E0A94"/>
    <w:rsid w:val="002E0B4B"/>
    <w:rsid w:val="002E1175"/>
    <w:rsid w:val="002E3499"/>
    <w:rsid w:val="002E4156"/>
    <w:rsid w:val="002E4E86"/>
    <w:rsid w:val="002E5D3D"/>
    <w:rsid w:val="002E5DBC"/>
    <w:rsid w:val="002E7431"/>
    <w:rsid w:val="002F027C"/>
    <w:rsid w:val="002F078A"/>
    <w:rsid w:val="002F251D"/>
    <w:rsid w:val="002F2F95"/>
    <w:rsid w:val="002F3730"/>
    <w:rsid w:val="002F40AE"/>
    <w:rsid w:val="002F4217"/>
    <w:rsid w:val="002F44B9"/>
    <w:rsid w:val="002F5BFE"/>
    <w:rsid w:val="002F71F8"/>
    <w:rsid w:val="00301623"/>
    <w:rsid w:val="00302F0C"/>
    <w:rsid w:val="003032C4"/>
    <w:rsid w:val="003038A1"/>
    <w:rsid w:val="0030402B"/>
    <w:rsid w:val="00304226"/>
    <w:rsid w:val="003044AC"/>
    <w:rsid w:val="00304FE2"/>
    <w:rsid w:val="00305116"/>
    <w:rsid w:val="003051AF"/>
    <w:rsid w:val="003111ED"/>
    <w:rsid w:val="0031211B"/>
    <w:rsid w:val="00312B86"/>
    <w:rsid w:val="003147FC"/>
    <w:rsid w:val="00315880"/>
    <w:rsid w:val="003167E2"/>
    <w:rsid w:val="00316893"/>
    <w:rsid w:val="00317608"/>
    <w:rsid w:val="00317ADB"/>
    <w:rsid w:val="00317E46"/>
    <w:rsid w:val="00320638"/>
    <w:rsid w:val="0032077C"/>
    <w:rsid w:val="00321958"/>
    <w:rsid w:val="00321D29"/>
    <w:rsid w:val="00322D48"/>
    <w:rsid w:val="00324299"/>
    <w:rsid w:val="00325AB0"/>
    <w:rsid w:val="00326251"/>
    <w:rsid w:val="0032641E"/>
    <w:rsid w:val="00327444"/>
    <w:rsid w:val="00327B29"/>
    <w:rsid w:val="00327E7A"/>
    <w:rsid w:val="00330649"/>
    <w:rsid w:val="00331BFE"/>
    <w:rsid w:val="00331E58"/>
    <w:rsid w:val="0033557C"/>
    <w:rsid w:val="00337A12"/>
    <w:rsid w:val="00337C64"/>
    <w:rsid w:val="00340CDE"/>
    <w:rsid w:val="00340DE1"/>
    <w:rsid w:val="00341F77"/>
    <w:rsid w:val="003426A0"/>
    <w:rsid w:val="00347686"/>
    <w:rsid w:val="00347EB1"/>
    <w:rsid w:val="00351D4B"/>
    <w:rsid w:val="00352895"/>
    <w:rsid w:val="00354022"/>
    <w:rsid w:val="0035450D"/>
    <w:rsid w:val="003555E7"/>
    <w:rsid w:val="00357832"/>
    <w:rsid w:val="00360428"/>
    <w:rsid w:val="00360AFB"/>
    <w:rsid w:val="0036137C"/>
    <w:rsid w:val="0036139E"/>
    <w:rsid w:val="003616B6"/>
    <w:rsid w:val="0036228A"/>
    <w:rsid w:val="00362B8A"/>
    <w:rsid w:val="00363B5C"/>
    <w:rsid w:val="00364BF2"/>
    <w:rsid w:val="00366812"/>
    <w:rsid w:val="00366B1B"/>
    <w:rsid w:val="00367DC3"/>
    <w:rsid w:val="00372071"/>
    <w:rsid w:val="00372796"/>
    <w:rsid w:val="00373056"/>
    <w:rsid w:val="0037350A"/>
    <w:rsid w:val="00374E69"/>
    <w:rsid w:val="00376482"/>
    <w:rsid w:val="00377381"/>
    <w:rsid w:val="00377759"/>
    <w:rsid w:val="00380B18"/>
    <w:rsid w:val="00380EC3"/>
    <w:rsid w:val="0038102B"/>
    <w:rsid w:val="00383100"/>
    <w:rsid w:val="00383AED"/>
    <w:rsid w:val="0038492F"/>
    <w:rsid w:val="00385651"/>
    <w:rsid w:val="0038634D"/>
    <w:rsid w:val="0038672F"/>
    <w:rsid w:val="00390649"/>
    <w:rsid w:val="00393A9B"/>
    <w:rsid w:val="00393C9E"/>
    <w:rsid w:val="00394FD0"/>
    <w:rsid w:val="0039513E"/>
    <w:rsid w:val="0039540C"/>
    <w:rsid w:val="00396C00"/>
    <w:rsid w:val="003A0A7D"/>
    <w:rsid w:val="003A12F6"/>
    <w:rsid w:val="003A1BCD"/>
    <w:rsid w:val="003A23C0"/>
    <w:rsid w:val="003A244B"/>
    <w:rsid w:val="003A3D0E"/>
    <w:rsid w:val="003A5880"/>
    <w:rsid w:val="003A5C65"/>
    <w:rsid w:val="003A64EC"/>
    <w:rsid w:val="003A7CAF"/>
    <w:rsid w:val="003B14EB"/>
    <w:rsid w:val="003B194A"/>
    <w:rsid w:val="003B3E48"/>
    <w:rsid w:val="003B49E7"/>
    <w:rsid w:val="003B6992"/>
    <w:rsid w:val="003B6C13"/>
    <w:rsid w:val="003B6FEC"/>
    <w:rsid w:val="003C02E0"/>
    <w:rsid w:val="003C1DB3"/>
    <w:rsid w:val="003C27B2"/>
    <w:rsid w:val="003C2964"/>
    <w:rsid w:val="003C2B16"/>
    <w:rsid w:val="003C3B69"/>
    <w:rsid w:val="003C57AB"/>
    <w:rsid w:val="003C5FE0"/>
    <w:rsid w:val="003D2518"/>
    <w:rsid w:val="003D2AAA"/>
    <w:rsid w:val="003D3579"/>
    <w:rsid w:val="003D4007"/>
    <w:rsid w:val="003D50B2"/>
    <w:rsid w:val="003D525C"/>
    <w:rsid w:val="003D55E9"/>
    <w:rsid w:val="003D6417"/>
    <w:rsid w:val="003D676F"/>
    <w:rsid w:val="003D6D18"/>
    <w:rsid w:val="003D7C75"/>
    <w:rsid w:val="003E394A"/>
    <w:rsid w:val="003E4C67"/>
    <w:rsid w:val="003E5113"/>
    <w:rsid w:val="003E6B45"/>
    <w:rsid w:val="003E7637"/>
    <w:rsid w:val="003F02ED"/>
    <w:rsid w:val="003F1F8F"/>
    <w:rsid w:val="003F3805"/>
    <w:rsid w:val="003F4DD3"/>
    <w:rsid w:val="003F555E"/>
    <w:rsid w:val="003F63A8"/>
    <w:rsid w:val="003F6DE0"/>
    <w:rsid w:val="003F7823"/>
    <w:rsid w:val="004003A8"/>
    <w:rsid w:val="0040138E"/>
    <w:rsid w:val="0040218A"/>
    <w:rsid w:val="00403738"/>
    <w:rsid w:val="00403A02"/>
    <w:rsid w:val="00403D3B"/>
    <w:rsid w:val="00407ADF"/>
    <w:rsid w:val="00410588"/>
    <w:rsid w:val="00411ABA"/>
    <w:rsid w:val="00412F06"/>
    <w:rsid w:val="00413F89"/>
    <w:rsid w:val="00414A97"/>
    <w:rsid w:val="004218E9"/>
    <w:rsid w:val="00422C6A"/>
    <w:rsid w:val="00422DA8"/>
    <w:rsid w:val="0042310C"/>
    <w:rsid w:val="00423720"/>
    <w:rsid w:val="004247DA"/>
    <w:rsid w:val="00425A56"/>
    <w:rsid w:val="004268E8"/>
    <w:rsid w:val="00427158"/>
    <w:rsid w:val="00427CC9"/>
    <w:rsid w:val="00430CD2"/>
    <w:rsid w:val="00431210"/>
    <w:rsid w:val="004312FA"/>
    <w:rsid w:val="00431D70"/>
    <w:rsid w:val="00432453"/>
    <w:rsid w:val="004326F8"/>
    <w:rsid w:val="004346EA"/>
    <w:rsid w:val="00435D27"/>
    <w:rsid w:val="00436B08"/>
    <w:rsid w:val="00436D8D"/>
    <w:rsid w:val="0043713E"/>
    <w:rsid w:val="00441187"/>
    <w:rsid w:val="00441DF9"/>
    <w:rsid w:val="00441EA4"/>
    <w:rsid w:val="0044324F"/>
    <w:rsid w:val="0044436E"/>
    <w:rsid w:val="00445839"/>
    <w:rsid w:val="00447D11"/>
    <w:rsid w:val="0045048A"/>
    <w:rsid w:val="00450F17"/>
    <w:rsid w:val="004513DC"/>
    <w:rsid w:val="004520AA"/>
    <w:rsid w:val="00452243"/>
    <w:rsid w:val="00452C69"/>
    <w:rsid w:val="0045404D"/>
    <w:rsid w:val="00454140"/>
    <w:rsid w:val="00454584"/>
    <w:rsid w:val="0045533B"/>
    <w:rsid w:val="00457184"/>
    <w:rsid w:val="00461350"/>
    <w:rsid w:val="00461BF0"/>
    <w:rsid w:val="00461EF0"/>
    <w:rsid w:val="004622A0"/>
    <w:rsid w:val="004624A3"/>
    <w:rsid w:val="00463134"/>
    <w:rsid w:val="00463533"/>
    <w:rsid w:val="004641AA"/>
    <w:rsid w:val="00464A8D"/>
    <w:rsid w:val="00466822"/>
    <w:rsid w:val="00467A81"/>
    <w:rsid w:val="00470022"/>
    <w:rsid w:val="004726B3"/>
    <w:rsid w:val="00476310"/>
    <w:rsid w:val="00480496"/>
    <w:rsid w:val="00480769"/>
    <w:rsid w:val="00481E7C"/>
    <w:rsid w:val="00482369"/>
    <w:rsid w:val="0048263F"/>
    <w:rsid w:val="0048297C"/>
    <w:rsid w:val="00484369"/>
    <w:rsid w:val="0048485D"/>
    <w:rsid w:val="004856F3"/>
    <w:rsid w:val="00485871"/>
    <w:rsid w:val="0048610F"/>
    <w:rsid w:val="0048613E"/>
    <w:rsid w:val="0049070B"/>
    <w:rsid w:val="00490925"/>
    <w:rsid w:val="00490D51"/>
    <w:rsid w:val="00491164"/>
    <w:rsid w:val="00491280"/>
    <w:rsid w:val="0049137D"/>
    <w:rsid w:val="004915B4"/>
    <w:rsid w:val="004941AE"/>
    <w:rsid w:val="0049463B"/>
    <w:rsid w:val="004948AD"/>
    <w:rsid w:val="00495B88"/>
    <w:rsid w:val="0049695B"/>
    <w:rsid w:val="00497000"/>
    <w:rsid w:val="0049706C"/>
    <w:rsid w:val="004A17A3"/>
    <w:rsid w:val="004A18CF"/>
    <w:rsid w:val="004A193D"/>
    <w:rsid w:val="004A282E"/>
    <w:rsid w:val="004A41ED"/>
    <w:rsid w:val="004A43A4"/>
    <w:rsid w:val="004A4BA5"/>
    <w:rsid w:val="004A4F78"/>
    <w:rsid w:val="004A5C20"/>
    <w:rsid w:val="004A5DBC"/>
    <w:rsid w:val="004A67FD"/>
    <w:rsid w:val="004A6B0E"/>
    <w:rsid w:val="004A6D41"/>
    <w:rsid w:val="004A7347"/>
    <w:rsid w:val="004A73CC"/>
    <w:rsid w:val="004A7A16"/>
    <w:rsid w:val="004A7E2D"/>
    <w:rsid w:val="004B1C36"/>
    <w:rsid w:val="004B387A"/>
    <w:rsid w:val="004B3D36"/>
    <w:rsid w:val="004B41BE"/>
    <w:rsid w:val="004B426C"/>
    <w:rsid w:val="004B52B4"/>
    <w:rsid w:val="004B5B8A"/>
    <w:rsid w:val="004B6E19"/>
    <w:rsid w:val="004C0D99"/>
    <w:rsid w:val="004C25E6"/>
    <w:rsid w:val="004C3049"/>
    <w:rsid w:val="004C4F03"/>
    <w:rsid w:val="004D10EF"/>
    <w:rsid w:val="004D21F5"/>
    <w:rsid w:val="004D33D9"/>
    <w:rsid w:val="004E05CF"/>
    <w:rsid w:val="004E1B4E"/>
    <w:rsid w:val="004E3570"/>
    <w:rsid w:val="004E3AA4"/>
    <w:rsid w:val="004E40CE"/>
    <w:rsid w:val="004E4590"/>
    <w:rsid w:val="004E5E13"/>
    <w:rsid w:val="004E5FC2"/>
    <w:rsid w:val="004E724A"/>
    <w:rsid w:val="004F1571"/>
    <w:rsid w:val="004F1811"/>
    <w:rsid w:val="004F306F"/>
    <w:rsid w:val="004F30EB"/>
    <w:rsid w:val="004F3B22"/>
    <w:rsid w:val="004F44A7"/>
    <w:rsid w:val="004F4D18"/>
    <w:rsid w:val="004F6893"/>
    <w:rsid w:val="004F7AFD"/>
    <w:rsid w:val="005005F3"/>
    <w:rsid w:val="005007A2"/>
    <w:rsid w:val="00500F42"/>
    <w:rsid w:val="005019AA"/>
    <w:rsid w:val="005026A7"/>
    <w:rsid w:val="00503FB7"/>
    <w:rsid w:val="00506744"/>
    <w:rsid w:val="00506790"/>
    <w:rsid w:val="00507789"/>
    <w:rsid w:val="005107F0"/>
    <w:rsid w:val="00511E4B"/>
    <w:rsid w:val="00512A5D"/>
    <w:rsid w:val="005141DF"/>
    <w:rsid w:val="005142E6"/>
    <w:rsid w:val="00515480"/>
    <w:rsid w:val="00515E1E"/>
    <w:rsid w:val="00517C6A"/>
    <w:rsid w:val="00523338"/>
    <w:rsid w:val="00524273"/>
    <w:rsid w:val="00527E19"/>
    <w:rsid w:val="005308E6"/>
    <w:rsid w:val="00532A80"/>
    <w:rsid w:val="00535815"/>
    <w:rsid w:val="00536E92"/>
    <w:rsid w:val="005402D0"/>
    <w:rsid w:val="005406C3"/>
    <w:rsid w:val="00540CC1"/>
    <w:rsid w:val="00542960"/>
    <w:rsid w:val="005435C5"/>
    <w:rsid w:val="005460E6"/>
    <w:rsid w:val="00550788"/>
    <w:rsid w:val="005513F6"/>
    <w:rsid w:val="005535F2"/>
    <w:rsid w:val="00553E21"/>
    <w:rsid w:val="00555605"/>
    <w:rsid w:val="00556F1E"/>
    <w:rsid w:val="00560458"/>
    <w:rsid w:val="00560AD6"/>
    <w:rsid w:val="00560BEB"/>
    <w:rsid w:val="0056101C"/>
    <w:rsid w:val="005639EB"/>
    <w:rsid w:val="00563FE8"/>
    <w:rsid w:val="0056451A"/>
    <w:rsid w:val="00564551"/>
    <w:rsid w:val="005648E0"/>
    <w:rsid w:val="00566199"/>
    <w:rsid w:val="0056749A"/>
    <w:rsid w:val="00567DF1"/>
    <w:rsid w:val="00571062"/>
    <w:rsid w:val="00571289"/>
    <w:rsid w:val="0057139A"/>
    <w:rsid w:val="005714D4"/>
    <w:rsid w:val="00573351"/>
    <w:rsid w:val="00573881"/>
    <w:rsid w:val="00573A00"/>
    <w:rsid w:val="00573AC5"/>
    <w:rsid w:val="00575ECA"/>
    <w:rsid w:val="005809F1"/>
    <w:rsid w:val="00584122"/>
    <w:rsid w:val="00584E00"/>
    <w:rsid w:val="00584F74"/>
    <w:rsid w:val="005863FA"/>
    <w:rsid w:val="00586D60"/>
    <w:rsid w:val="00587EE5"/>
    <w:rsid w:val="005905C0"/>
    <w:rsid w:val="00590949"/>
    <w:rsid w:val="005913E6"/>
    <w:rsid w:val="00593B30"/>
    <w:rsid w:val="00594431"/>
    <w:rsid w:val="00595B88"/>
    <w:rsid w:val="005964AC"/>
    <w:rsid w:val="005972E0"/>
    <w:rsid w:val="00597CFB"/>
    <w:rsid w:val="005A0732"/>
    <w:rsid w:val="005A13CA"/>
    <w:rsid w:val="005A1C48"/>
    <w:rsid w:val="005A1F71"/>
    <w:rsid w:val="005A2003"/>
    <w:rsid w:val="005A2E9E"/>
    <w:rsid w:val="005A3FCA"/>
    <w:rsid w:val="005A4638"/>
    <w:rsid w:val="005A54E3"/>
    <w:rsid w:val="005A5927"/>
    <w:rsid w:val="005A6493"/>
    <w:rsid w:val="005A7082"/>
    <w:rsid w:val="005B2758"/>
    <w:rsid w:val="005B2826"/>
    <w:rsid w:val="005B3087"/>
    <w:rsid w:val="005B47EE"/>
    <w:rsid w:val="005B4BFB"/>
    <w:rsid w:val="005B5D09"/>
    <w:rsid w:val="005B7D27"/>
    <w:rsid w:val="005B7FC7"/>
    <w:rsid w:val="005C1C0A"/>
    <w:rsid w:val="005C2006"/>
    <w:rsid w:val="005C2DED"/>
    <w:rsid w:val="005C5198"/>
    <w:rsid w:val="005C6197"/>
    <w:rsid w:val="005C6F93"/>
    <w:rsid w:val="005D0D7F"/>
    <w:rsid w:val="005D0F8F"/>
    <w:rsid w:val="005D113C"/>
    <w:rsid w:val="005D1EA6"/>
    <w:rsid w:val="005D25B0"/>
    <w:rsid w:val="005D2A13"/>
    <w:rsid w:val="005D2FA8"/>
    <w:rsid w:val="005D2FD4"/>
    <w:rsid w:val="005D47C3"/>
    <w:rsid w:val="005D5B7F"/>
    <w:rsid w:val="005E0947"/>
    <w:rsid w:val="005E1445"/>
    <w:rsid w:val="005E14AE"/>
    <w:rsid w:val="005E14C1"/>
    <w:rsid w:val="005E2317"/>
    <w:rsid w:val="005E2F18"/>
    <w:rsid w:val="005E369D"/>
    <w:rsid w:val="005E3992"/>
    <w:rsid w:val="005E445D"/>
    <w:rsid w:val="005E5212"/>
    <w:rsid w:val="005E5F03"/>
    <w:rsid w:val="005E5F74"/>
    <w:rsid w:val="005E6D35"/>
    <w:rsid w:val="005E785C"/>
    <w:rsid w:val="005F2F4F"/>
    <w:rsid w:val="005F300B"/>
    <w:rsid w:val="005F4702"/>
    <w:rsid w:val="005F5D38"/>
    <w:rsid w:val="00604783"/>
    <w:rsid w:val="00605405"/>
    <w:rsid w:val="00606F8D"/>
    <w:rsid w:val="00607411"/>
    <w:rsid w:val="00611979"/>
    <w:rsid w:val="006123E0"/>
    <w:rsid w:val="00612B15"/>
    <w:rsid w:val="00613EA3"/>
    <w:rsid w:val="0061428D"/>
    <w:rsid w:val="00614916"/>
    <w:rsid w:val="00615338"/>
    <w:rsid w:val="00615C5E"/>
    <w:rsid w:val="00617C6C"/>
    <w:rsid w:val="00617F3C"/>
    <w:rsid w:val="00620CAB"/>
    <w:rsid w:val="006219F3"/>
    <w:rsid w:val="0062280E"/>
    <w:rsid w:val="006232D7"/>
    <w:rsid w:val="00623C64"/>
    <w:rsid w:val="0062495E"/>
    <w:rsid w:val="00625310"/>
    <w:rsid w:val="00625CCB"/>
    <w:rsid w:val="00627C11"/>
    <w:rsid w:val="006302DE"/>
    <w:rsid w:val="00630AD7"/>
    <w:rsid w:val="006311B8"/>
    <w:rsid w:val="00631869"/>
    <w:rsid w:val="00631FC4"/>
    <w:rsid w:val="00632143"/>
    <w:rsid w:val="006323D5"/>
    <w:rsid w:val="00636AF8"/>
    <w:rsid w:val="006401E7"/>
    <w:rsid w:val="00643310"/>
    <w:rsid w:val="00645C21"/>
    <w:rsid w:val="00646999"/>
    <w:rsid w:val="00650958"/>
    <w:rsid w:val="006509DA"/>
    <w:rsid w:val="00650F93"/>
    <w:rsid w:val="00652396"/>
    <w:rsid w:val="006530EE"/>
    <w:rsid w:val="006544C5"/>
    <w:rsid w:val="0065628C"/>
    <w:rsid w:val="00656F6B"/>
    <w:rsid w:val="00657D62"/>
    <w:rsid w:val="00657EF0"/>
    <w:rsid w:val="00662541"/>
    <w:rsid w:val="00663298"/>
    <w:rsid w:val="0066484A"/>
    <w:rsid w:val="006653A9"/>
    <w:rsid w:val="00666470"/>
    <w:rsid w:val="006705C1"/>
    <w:rsid w:val="00670671"/>
    <w:rsid w:val="006719C4"/>
    <w:rsid w:val="00672ECD"/>
    <w:rsid w:val="00673179"/>
    <w:rsid w:val="00673E51"/>
    <w:rsid w:val="00674DA9"/>
    <w:rsid w:val="006758C1"/>
    <w:rsid w:val="006810FD"/>
    <w:rsid w:val="00681180"/>
    <w:rsid w:val="006825BB"/>
    <w:rsid w:val="0068331A"/>
    <w:rsid w:val="00683F61"/>
    <w:rsid w:val="00684575"/>
    <w:rsid w:val="00684707"/>
    <w:rsid w:val="0068673D"/>
    <w:rsid w:val="0068711B"/>
    <w:rsid w:val="00690178"/>
    <w:rsid w:val="006904FA"/>
    <w:rsid w:val="00690D49"/>
    <w:rsid w:val="006913DA"/>
    <w:rsid w:val="00691760"/>
    <w:rsid w:val="0069305C"/>
    <w:rsid w:val="00693853"/>
    <w:rsid w:val="00693E77"/>
    <w:rsid w:val="006945A2"/>
    <w:rsid w:val="0069632B"/>
    <w:rsid w:val="006A13BC"/>
    <w:rsid w:val="006A1B1B"/>
    <w:rsid w:val="006A2525"/>
    <w:rsid w:val="006A4AB4"/>
    <w:rsid w:val="006A60A4"/>
    <w:rsid w:val="006A6D9F"/>
    <w:rsid w:val="006A762F"/>
    <w:rsid w:val="006A7AC8"/>
    <w:rsid w:val="006B1772"/>
    <w:rsid w:val="006B62C0"/>
    <w:rsid w:val="006B7CA4"/>
    <w:rsid w:val="006C2AFD"/>
    <w:rsid w:val="006C42B3"/>
    <w:rsid w:val="006C62BE"/>
    <w:rsid w:val="006C6634"/>
    <w:rsid w:val="006C7C84"/>
    <w:rsid w:val="006C7D3D"/>
    <w:rsid w:val="006D19A6"/>
    <w:rsid w:val="006D2806"/>
    <w:rsid w:val="006D43E7"/>
    <w:rsid w:val="006D548E"/>
    <w:rsid w:val="006D756F"/>
    <w:rsid w:val="006D75F8"/>
    <w:rsid w:val="006D7612"/>
    <w:rsid w:val="006D7A7C"/>
    <w:rsid w:val="006E0684"/>
    <w:rsid w:val="006E3682"/>
    <w:rsid w:val="006E3B8E"/>
    <w:rsid w:val="006E4AD4"/>
    <w:rsid w:val="006E4FA1"/>
    <w:rsid w:val="006E50B5"/>
    <w:rsid w:val="006E5680"/>
    <w:rsid w:val="006E5929"/>
    <w:rsid w:val="006E6155"/>
    <w:rsid w:val="006F206E"/>
    <w:rsid w:val="006F2101"/>
    <w:rsid w:val="00700036"/>
    <w:rsid w:val="00700040"/>
    <w:rsid w:val="007001A5"/>
    <w:rsid w:val="0070069E"/>
    <w:rsid w:val="00700FFE"/>
    <w:rsid w:val="00701205"/>
    <w:rsid w:val="00701886"/>
    <w:rsid w:val="00701A54"/>
    <w:rsid w:val="007020D8"/>
    <w:rsid w:val="007026AF"/>
    <w:rsid w:val="00702BF3"/>
    <w:rsid w:val="0070320D"/>
    <w:rsid w:val="007042C5"/>
    <w:rsid w:val="00704E7E"/>
    <w:rsid w:val="007057C5"/>
    <w:rsid w:val="00705EC4"/>
    <w:rsid w:val="00706012"/>
    <w:rsid w:val="00710A34"/>
    <w:rsid w:val="00710FF4"/>
    <w:rsid w:val="007119E6"/>
    <w:rsid w:val="00713407"/>
    <w:rsid w:val="007135AC"/>
    <w:rsid w:val="00713A24"/>
    <w:rsid w:val="00715DE4"/>
    <w:rsid w:val="00720D0C"/>
    <w:rsid w:val="007213AA"/>
    <w:rsid w:val="00722273"/>
    <w:rsid w:val="00722D24"/>
    <w:rsid w:val="007232A7"/>
    <w:rsid w:val="00723D51"/>
    <w:rsid w:val="007249C0"/>
    <w:rsid w:val="007252CD"/>
    <w:rsid w:val="00725D9D"/>
    <w:rsid w:val="00726ECD"/>
    <w:rsid w:val="00726F0F"/>
    <w:rsid w:val="00727EE7"/>
    <w:rsid w:val="0073183B"/>
    <w:rsid w:val="00732FBC"/>
    <w:rsid w:val="00733232"/>
    <w:rsid w:val="00733977"/>
    <w:rsid w:val="00734049"/>
    <w:rsid w:val="00734880"/>
    <w:rsid w:val="007353E5"/>
    <w:rsid w:val="00735B62"/>
    <w:rsid w:val="00737AF4"/>
    <w:rsid w:val="00737E2A"/>
    <w:rsid w:val="0074143C"/>
    <w:rsid w:val="007459D5"/>
    <w:rsid w:val="00745E32"/>
    <w:rsid w:val="007507F7"/>
    <w:rsid w:val="00752C5B"/>
    <w:rsid w:val="00753FB8"/>
    <w:rsid w:val="00756ED9"/>
    <w:rsid w:val="0076065B"/>
    <w:rsid w:val="007612C2"/>
    <w:rsid w:val="00761D7C"/>
    <w:rsid w:val="00763271"/>
    <w:rsid w:val="00764EC6"/>
    <w:rsid w:val="007659EB"/>
    <w:rsid w:val="0076604E"/>
    <w:rsid w:val="00767954"/>
    <w:rsid w:val="00774C1B"/>
    <w:rsid w:val="00777262"/>
    <w:rsid w:val="00781106"/>
    <w:rsid w:val="007823F6"/>
    <w:rsid w:val="007825C7"/>
    <w:rsid w:val="007858E0"/>
    <w:rsid w:val="00785DE3"/>
    <w:rsid w:val="007864BD"/>
    <w:rsid w:val="00786D02"/>
    <w:rsid w:val="00787566"/>
    <w:rsid w:val="0079100D"/>
    <w:rsid w:val="00791256"/>
    <w:rsid w:val="00791F1D"/>
    <w:rsid w:val="00793143"/>
    <w:rsid w:val="00793DC5"/>
    <w:rsid w:val="00793E4D"/>
    <w:rsid w:val="0079493D"/>
    <w:rsid w:val="00795CD8"/>
    <w:rsid w:val="007962AA"/>
    <w:rsid w:val="007A000C"/>
    <w:rsid w:val="007A162C"/>
    <w:rsid w:val="007A18D1"/>
    <w:rsid w:val="007A2CAE"/>
    <w:rsid w:val="007A383C"/>
    <w:rsid w:val="007A464B"/>
    <w:rsid w:val="007A4CCE"/>
    <w:rsid w:val="007A4E43"/>
    <w:rsid w:val="007A5D8D"/>
    <w:rsid w:val="007A62B4"/>
    <w:rsid w:val="007A6B17"/>
    <w:rsid w:val="007A6F5D"/>
    <w:rsid w:val="007A70A0"/>
    <w:rsid w:val="007A7CF8"/>
    <w:rsid w:val="007B2529"/>
    <w:rsid w:val="007B3090"/>
    <w:rsid w:val="007B30B2"/>
    <w:rsid w:val="007B312A"/>
    <w:rsid w:val="007B61AE"/>
    <w:rsid w:val="007B62A9"/>
    <w:rsid w:val="007B75CE"/>
    <w:rsid w:val="007B786F"/>
    <w:rsid w:val="007B7A4E"/>
    <w:rsid w:val="007B7F78"/>
    <w:rsid w:val="007C0397"/>
    <w:rsid w:val="007C0953"/>
    <w:rsid w:val="007C0EE2"/>
    <w:rsid w:val="007C5A48"/>
    <w:rsid w:val="007C665B"/>
    <w:rsid w:val="007C7E2F"/>
    <w:rsid w:val="007D11B4"/>
    <w:rsid w:val="007D1C9B"/>
    <w:rsid w:val="007D1EF7"/>
    <w:rsid w:val="007D387F"/>
    <w:rsid w:val="007D44CD"/>
    <w:rsid w:val="007D64B3"/>
    <w:rsid w:val="007D6867"/>
    <w:rsid w:val="007E00F5"/>
    <w:rsid w:val="007E0D24"/>
    <w:rsid w:val="007E1B3E"/>
    <w:rsid w:val="007E1DE1"/>
    <w:rsid w:val="007E2BE9"/>
    <w:rsid w:val="007E49F6"/>
    <w:rsid w:val="007E6BE5"/>
    <w:rsid w:val="007E7688"/>
    <w:rsid w:val="007E7F1C"/>
    <w:rsid w:val="007F0771"/>
    <w:rsid w:val="007F237A"/>
    <w:rsid w:val="007F3675"/>
    <w:rsid w:val="007F5032"/>
    <w:rsid w:val="007F53E9"/>
    <w:rsid w:val="007F5AFC"/>
    <w:rsid w:val="007F6C2C"/>
    <w:rsid w:val="00800349"/>
    <w:rsid w:val="00800BB1"/>
    <w:rsid w:val="0080242F"/>
    <w:rsid w:val="00802710"/>
    <w:rsid w:val="00802BAB"/>
    <w:rsid w:val="00802E44"/>
    <w:rsid w:val="00802EC2"/>
    <w:rsid w:val="00805CB8"/>
    <w:rsid w:val="00806CFE"/>
    <w:rsid w:val="008108E0"/>
    <w:rsid w:val="0081264D"/>
    <w:rsid w:val="00812827"/>
    <w:rsid w:val="00812E34"/>
    <w:rsid w:val="00812EDD"/>
    <w:rsid w:val="00816445"/>
    <w:rsid w:val="0081713C"/>
    <w:rsid w:val="00817394"/>
    <w:rsid w:val="00820B55"/>
    <w:rsid w:val="00822948"/>
    <w:rsid w:val="00822C5C"/>
    <w:rsid w:val="00825375"/>
    <w:rsid w:val="00826968"/>
    <w:rsid w:val="00826A73"/>
    <w:rsid w:val="00826D9E"/>
    <w:rsid w:val="00827FE8"/>
    <w:rsid w:val="008325BF"/>
    <w:rsid w:val="00833FB3"/>
    <w:rsid w:val="00834D47"/>
    <w:rsid w:val="008350EB"/>
    <w:rsid w:val="00835140"/>
    <w:rsid w:val="00836FC2"/>
    <w:rsid w:val="00840C19"/>
    <w:rsid w:val="00842111"/>
    <w:rsid w:val="008421EF"/>
    <w:rsid w:val="0084409A"/>
    <w:rsid w:val="00844838"/>
    <w:rsid w:val="0084597A"/>
    <w:rsid w:val="00846D72"/>
    <w:rsid w:val="00847CD8"/>
    <w:rsid w:val="008512D9"/>
    <w:rsid w:val="00851E22"/>
    <w:rsid w:val="00852B89"/>
    <w:rsid w:val="00853BD8"/>
    <w:rsid w:val="00854CE8"/>
    <w:rsid w:val="00854FAF"/>
    <w:rsid w:val="008576A8"/>
    <w:rsid w:val="008576B4"/>
    <w:rsid w:val="00862772"/>
    <w:rsid w:val="00863E66"/>
    <w:rsid w:val="00864439"/>
    <w:rsid w:val="008644EF"/>
    <w:rsid w:val="00867CFE"/>
    <w:rsid w:val="00871C72"/>
    <w:rsid w:val="00871C92"/>
    <w:rsid w:val="0087237A"/>
    <w:rsid w:val="00872998"/>
    <w:rsid w:val="008733E9"/>
    <w:rsid w:val="00877B01"/>
    <w:rsid w:val="00882129"/>
    <w:rsid w:val="00883125"/>
    <w:rsid w:val="0088493D"/>
    <w:rsid w:val="008906C1"/>
    <w:rsid w:val="008912CF"/>
    <w:rsid w:val="00892697"/>
    <w:rsid w:val="008928C7"/>
    <w:rsid w:val="0089338D"/>
    <w:rsid w:val="008949EE"/>
    <w:rsid w:val="00894B50"/>
    <w:rsid w:val="0089501F"/>
    <w:rsid w:val="00895954"/>
    <w:rsid w:val="00895DD5"/>
    <w:rsid w:val="008966B4"/>
    <w:rsid w:val="00896706"/>
    <w:rsid w:val="0089776A"/>
    <w:rsid w:val="008A0DA4"/>
    <w:rsid w:val="008A1567"/>
    <w:rsid w:val="008A1A27"/>
    <w:rsid w:val="008A1AE4"/>
    <w:rsid w:val="008A2285"/>
    <w:rsid w:val="008A28EE"/>
    <w:rsid w:val="008A2B90"/>
    <w:rsid w:val="008A4961"/>
    <w:rsid w:val="008A61C3"/>
    <w:rsid w:val="008A741F"/>
    <w:rsid w:val="008A7668"/>
    <w:rsid w:val="008A7B31"/>
    <w:rsid w:val="008B2FB6"/>
    <w:rsid w:val="008B3EB1"/>
    <w:rsid w:val="008B7DDC"/>
    <w:rsid w:val="008C1B72"/>
    <w:rsid w:val="008C1E1C"/>
    <w:rsid w:val="008C27F1"/>
    <w:rsid w:val="008C2CFB"/>
    <w:rsid w:val="008C3CDE"/>
    <w:rsid w:val="008C3D6A"/>
    <w:rsid w:val="008C4576"/>
    <w:rsid w:val="008C4940"/>
    <w:rsid w:val="008C4E20"/>
    <w:rsid w:val="008C4F23"/>
    <w:rsid w:val="008C6045"/>
    <w:rsid w:val="008C6A16"/>
    <w:rsid w:val="008C6F96"/>
    <w:rsid w:val="008C6FE9"/>
    <w:rsid w:val="008C7D76"/>
    <w:rsid w:val="008D3235"/>
    <w:rsid w:val="008D3952"/>
    <w:rsid w:val="008D3957"/>
    <w:rsid w:val="008D4348"/>
    <w:rsid w:val="008D4E81"/>
    <w:rsid w:val="008D728C"/>
    <w:rsid w:val="008D7857"/>
    <w:rsid w:val="008E094D"/>
    <w:rsid w:val="008E0EF7"/>
    <w:rsid w:val="008E1F02"/>
    <w:rsid w:val="008E20BF"/>
    <w:rsid w:val="008E2290"/>
    <w:rsid w:val="008E2CDF"/>
    <w:rsid w:val="008E34AF"/>
    <w:rsid w:val="008E4B11"/>
    <w:rsid w:val="008E5B80"/>
    <w:rsid w:val="008E6228"/>
    <w:rsid w:val="008E6E87"/>
    <w:rsid w:val="008E6EAA"/>
    <w:rsid w:val="008F0B3A"/>
    <w:rsid w:val="008F1DF5"/>
    <w:rsid w:val="008F2C2B"/>
    <w:rsid w:val="008F2ED3"/>
    <w:rsid w:val="008F3C1F"/>
    <w:rsid w:val="008F4A85"/>
    <w:rsid w:val="008F4E6C"/>
    <w:rsid w:val="008F79CF"/>
    <w:rsid w:val="00902794"/>
    <w:rsid w:val="00902CAD"/>
    <w:rsid w:val="0090421C"/>
    <w:rsid w:val="00905405"/>
    <w:rsid w:val="00905BF7"/>
    <w:rsid w:val="00906F6B"/>
    <w:rsid w:val="00907423"/>
    <w:rsid w:val="00910242"/>
    <w:rsid w:val="00910A75"/>
    <w:rsid w:val="00910D02"/>
    <w:rsid w:val="00911FB5"/>
    <w:rsid w:val="0091374C"/>
    <w:rsid w:val="0091710B"/>
    <w:rsid w:val="009175C7"/>
    <w:rsid w:val="00917C9F"/>
    <w:rsid w:val="00921B37"/>
    <w:rsid w:val="009224DD"/>
    <w:rsid w:val="00922805"/>
    <w:rsid w:val="00922F42"/>
    <w:rsid w:val="009237AA"/>
    <w:rsid w:val="0092397A"/>
    <w:rsid w:val="0092432D"/>
    <w:rsid w:val="0092503B"/>
    <w:rsid w:val="00925436"/>
    <w:rsid w:val="009258FD"/>
    <w:rsid w:val="009269B9"/>
    <w:rsid w:val="00932F10"/>
    <w:rsid w:val="00933C91"/>
    <w:rsid w:val="0093559F"/>
    <w:rsid w:val="009370DE"/>
    <w:rsid w:val="0093736A"/>
    <w:rsid w:val="00937717"/>
    <w:rsid w:val="00940B13"/>
    <w:rsid w:val="009416FD"/>
    <w:rsid w:val="00942260"/>
    <w:rsid w:val="009423CB"/>
    <w:rsid w:val="0094243D"/>
    <w:rsid w:val="00942F98"/>
    <w:rsid w:val="0094320A"/>
    <w:rsid w:val="009438AF"/>
    <w:rsid w:val="00943DE1"/>
    <w:rsid w:val="00944BCE"/>
    <w:rsid w:val="00945C0B"/>
    <w:rsid w:val="00945D0B"/>
    <w:rsid w:val="00946CB8"/>
    <w:rsid w:val="00950317"/>
    <w:rsid w:val="0095173C"/>
    <w:rsid w:val="009522D1"/>
    <w:rsid w:val="009550DE"/>
    <w:rsid w:val="009573EE"/>
    <w:rsid w:val="00957D51"/>
    <w:rsid w:val="00960968"/>
    <w:rsid w:val="00960CCD"/>
    <w:rsid w:val="0096142A"/>
    <w:rsid w:val="00961B01"/>
    <w:rsid w:val="00961FD9"/>
    <w:rsid w:val="00966844"/>
    <w:rsid w:val="0097021C"/>
    <w:rsid w:val="009706CD"/>
    <w:rsid w:val="00970803"/>
    <w:rsid w:val="00970E7A"/>
    <w:rsid w:val="009721A2"/>
    <w:rsid w:val="00972A42"/>
    <w:rsid w:val="00974F85"/>
    <w:rsid w:val="00975B71"/>
    <w:rsid w:val="00975ECD"/>
    <w:rsid w:val="0097632C"/>
    <w:rsid w:val="00976C52"/>
    <w:rsid w:val="00977281"/>
    <w:rsid w:val="009803CE"/>
    <w:rsid w:val="00980867"/>
    <w:rsid w:val="00981686"/>
    <w:rsid w:val="00983030"/>
    <w:rsid w:val="0098436A"/>
    <w:rsid w:val="0098461F"/>
    <w:rsid w:val="00985414"/>
    <w:rsid w:val="009859E5"/>
    <w:rsid w:val="0098662D"/>
    <w:rsid w:val="009912CB"/>
    <w:rsid w:val="0099196D"/>
    <w:rsid w:val="00992436"/>
    <w:rsid w:val="0099248D"/>
    <w:rsid w:val="00992B99"/>
    <w:rsid w:val="00992C05"/>
    <w:rsid w:val="009939EA"/>
    <w:rsid w:val="00994692"/>
    <w:rsid w:val="0099522F"/>
    <w:rsid w:val="00995FD9"/>
    <w:rsid w:val="00997143"/>
    <w:rsid w:val="00997188"/>
    <w:rsid w:val="00997486"/>
    <w:rsid w:val="009A23E2"/>
    <w:rsid w:val="009A3FD7"/>
    <w:rsid w:val="009B0246"/>
    <w:rsid w:val="009B0687"/>
    <w:rsid w:val="009B0739"/>
    <w:rsid w:val="009B30CD"/>
    <w:rsid w:val="009B39BC"/>
    <w:rsid w:val="009B3A47"/>
    <w:rsid w:val="009B43E9"/>
    <w:rsid w:val="009B4810"/>
    <w:rsid w:val="009B4E2E"/>
    <w:rsid w:val="009B5881"/>
    <w:rsid w:val="009B5A98"/>
    <w:rsid w:val="009B6062"/>
    <w:rsid w:val="009B6CAD"/>
    <w:rsid w:val="009B6DF8"/>
    <w:rsid w:val="009B7A97"/>
    <w:rsid w:val="009C035A"/>
    <w:rsid w:val="009C1299"/>
    <w:rsid w:val="009C14B4"/>
    <w:rsid w:val="009C35A7"/>
    <w:rsid w:val="009C35F5"/>
    <w:rsid w:val="009C568F"/>
    <w:rsid w:val="009C5927"/>
    <w:rsid w:val="009C62AA"/>
    <w:rsid w:val="009C6A07"/>
    <w:rsid w:val="009C7A23"/>
    <w:rsid w:val="009D0030"/>
    <w:rsid w:val="009D0297"/>
    <w:rsid w:val="009D0FC9"/>
    <w:rsid w:val="009D32B0"/>
    <w:rsid w:val="009D4234"/>
    <w:rsid w:val="009D4295"/>
    <w:rsid w:val="009D5F42"/>
    <w:rsid w:val="009D6A93"/>
    <w:rsid w:val="009E0AA7"/>
    <w:rsid w:val="009E1AA5"/>
    <w:rsid w:val="009E437A"/>
    <w:rsid w:val="009E4B84"/>
    <w:rsid w:val="009E591A"/>
    <w:rsid w:val="009F0CE9"/>
    <w:rsid w:val="009F180D"/>
    <w:rsid w:val="009F1B74"/>
    <w:rsid w:val="009F4864"/>
    <w:rsid w:val="009F4BAD"/>
    <w:rsid w:val="009F59BC"/>
    <w:rsid w:val="009F5D40"/>
    <w:rsid w:val="009F5DE7"/>
    <w:rsid w:val="009F6A87"/>
    <w:rsid w:val="00A006D0"/>
    <w:rsid w:val="00A0452D"/>
    <w:rsid w:val="00A0537F"/>
    <w:rsid w:val="00A0623A"/>
    <w:rsid w:val="00A06B10"/>
    <w:rsid w:val="00A07286"/>
    <w:rsid w:val="00A11A44"/>
    <w:rsid w:val="00A13889"/>
    <w:rsid w:val="00A13FEF"/>
    <w:rsid w:val="00A15208"/>
    <w:rsid w:val="00A15752"/>
    <w:rsid w:val="00A166C7"/>
    <w:rsid w:val="00A16817"/>
    <w:rsid w:val="00A17057"/>
    <w:rsid w:val="00A24348"/>
    <w:rsid w:val="00A24E7C"/>
    <w:rsid w:val="00A25315"/>
    <w:rsid w:val="00A258D5"/>
    <w:rsid w:val="00A26746"/>
    <w:rsid w:val="00A26759"/>
    <w:rsid w:val="00A26BC6"/>
    <w:rsid w:val="00A3032F"/>
    <w:rsid w:val="00A30C22"/>
    <w:rsid w:val="00A313AD"/>
    <w:rsid w:val="00A3385F"/>
    <w:rsid w:val="00A34A64"/>
    <w:rsid w:val="00A3501A"/>
    <w:rsid w:val="00A35F51"/>
    <w:rsid w:val="00A360BB"/>
    <w:rsid w:val="00A36FDE"/>
    <w:rsid w:val="00A409D3"/>
    <w:rsid w:val="00A40DD0"/>
    <w:rsid w:val="00A4339D"/>
    <w:rsid w:val="00A434DB"/>
    <w:rsid w:val="00A43E11"/>
    <w:rsid w:val="00A448A5"/>
    <w:rsid w:val="00A465B7"/>
    <w:rsid w:val="00A4757B"/>
    <w:rsid w:val="00A5025C"/>
    <w:rsid w:val="00A5106F"/>
    <w:rsid w:val="00A528C9"/>
    <w:rsid w:val="00A534F6"/>
    <w:rsid w:val="00A53D15"/>
    <w:rsid w:val="00A56A64"/>
    <w:rsid w:val="00A57BDF"/>
    <w:rsid w:val="00A6130F"/>
    <w:rsid w:val="00A61376"/>
    <w:rsid w:val="00A619CC"/>
    <w:rsid w:val="00A61CEF"/>
    <w:rsid w:val="00A621D1"/>
    <w:rsid w:val="00A62C74"/>
    <w:rsid w:val="00A62D79"/>
    <w:rsid w:val="00A64B76"/>
    <w:rsid w:val="00A64DA6"/>
    <w:rsid w:val="00A65C8A"/>
    <w:rsid w:val="00A6638D"/>
    <w:rsid w:val="00A67115"/>
    <w:rsid w:val="00A67227"/>
    <w:rsid w:val="00A67FF2"/>
    <w:rsid w:val="00A7352A"/>
    <w:rsid w:val="00A757F8"/>
    <w:rsid w:val="00A775E7"/>
    <w:rsid w:val="00A778E0"/>
    <w:rsid w:val="00A779F5"/>
    <w:rsid w:val="00A8161F"/>
    <w:rsid w:val="00A81D75"/>
    <w:rsid w:val="00A82CBB"/>
    <w:rsid w:val="00A83C1D"/>
    <w:rsid w:val="00A84428"/>
    <w:rsid w:val="00A87A71"/>
    <w:rsid w:val="00A902E0"/>
    <w:rsid w:val="00A90E40"/>
    <w:rsid w:val="00A95AFF"/>
    <w:rsid w:val="00A96052"/>
    <w:rsid w:val="00A970F2"/>
    <w:rsid w:val="00A97941"/>
    <w:rsid w:val="00AA0FD5"/>
    <w:rsid w:val="00AA130B"/>
    <w:rsid w:val="00AA264D"/>
    <w:rsid w:val="00AA2B94"/>
    <w:rsid w:val="00AA2D38"/>
    <w:rsid w:val="00AA30FA"/>
    <w:rsid w:val="00AA4018"/>
    <w:rsid w:val="00AA4759"/>
    <w:rsid w:val="00AA47C2"/>
    <w:rsid w:val="00AA4BA9"/>
    <w:rsid w:val="00AA638A"/>
    <w:rsid w:val="00AA6448"/>
    <w:rsid w:val="00AA6792"/>
    <w:rsid w:val="00AB0BA1"/>
    <w:rsid w:val="00AB137D"/>
    <w:rsid w:val="00AB358A"/>
    <w:rsid w:val="00AB3C46"/>
    <w:rsid w:val="00AB485E"/>
    <w:rsid w:val="00AB4CC0"/>
    <w:rsid w:val="00AB5F39"/>
    <w:rsid w:val="00AB7A67"/>
    <w:rsid w:val="00AC20A9"/>
    <w:rsid w:val="00AC23E1"/>
    <w:rsid w:val="00AC36BE"/>
    <w:rsid w:val="00AC3860"/>
    <w:rsid w:val="00AC4DE9"/>
    <w:rsid w:val="00AC5DED"/>
    <w:rsid w:val="00AC6458"/>
    <w:rsid w:val="00AC6FFD"/>
    <w:rsid w:val="00AD059D"/>
    <w:rsid w:val="00AD169F"/>
    <w:rsid w:val="00AD1E6C"/>
    <w:rsid w:val="00AD66F5"/>
    <w:rsid w:val="00AD67FF"/>
    <w:rsid w:val="00AD6A24"/>
    <w:rsid w:val="00AD7055"/>
    <w:rsid w:val="00AE2254"/>
    <w:rsid w:val="00AE22C7"/>
    <w:rsid w:val="00AE4621"/>
    <w:rsid w:val="00AE47A4"/>
    <w:rsid w:val="00AE5FF2"/>
    <w:rsid w:val="00AE7775"/>
    <w:rsid w:val="00AF1B6A"/>
    <w:rsid w:val="00AF27F5"/>
    <w:rsid w:val="00AF399F"/>
    <w:rsid w:val="00AF685C"/>
    <w:rsid w:val="00AF6A1B"/>
    <w:rsid w:val="00AF7E13"/>
    <w:rsid w:val="00B01987"/>
    <w:rsid w:val="00B01BB4"/>
    <w:rsid w:val="00B021AD"/>
    <w:rsid w:val="00B02A72"/>
    <w:rsid w:val="00B02EE2"/>
    <w:rsid w:val="00B03301"/>
    <w:rsid w:val="00B03B08"/>
    <w:rsid w:val="00B04470"/>
    <w:rsid w:val="00B044A7"/>
    <w:rsid w:val="00B05496"/>
    <w:rsid w:val="00B07B4D"/>
    <w:rsid w:val="00B07DF2"/>
    <w:rsid w:val="00B10643"/>
    <w:rsid w:val="00B10803"/>
    <w:rsid w:val="00B111F7"/>
    <w:rsid w:val="00B120F1"/>
    <w:rsid w:val="00B163CA"/>
    <w:rsid w:val="00B16B3C"/>
    <w:rsid w:val="00B20E2F"/>
    <w:rsid w:val="00B214C0"/>
    <w:rsid w:val="00B2171F"/>
    <w:rsid w:val="00B21C3C"/>
    <w:rsid w:val="00B21D9D"/>
    <w:rsid w:val="00B21DFD"/>
    <w:rsid w:val="00B22116"/>
    <w:rsid w:val="00B22891"/>
    <w:rsid w:val="00B3039B"/>
    <w:rsid w:val="00B3366F"/>
    <w:rsid w:val="00B3379C"/>
    <w:rsid w:val="00B34C74"/>
    <w:rsid w:val="00B3548F"/>
    <w:rsid w:val="00B359D4"/>
    <w:rsid w:val="00B35E64"/>
    <w:rsid w:val="00B41315"/>
    <w:rsid w:val="00B425BF"/>
    <w:rsid w:val="00B4275C"/>
    <w:rsid w:val="00B43D1C"/>
    <w:rsid w:val="00B44F02"/>
    <w:rsid w:val="00B451FA"/>
    <w:rsid w:val="00B45A99"/>
    <w:rsid w:val="00B45FB7"/>
    <w:rsid w:val="00B476A0"/>
    <w:rsid w:val="00B51563"/>
    <w:rsid w:val="00B51D48"/>
    <w:rsid w:val="00B52569"/>
    <w:rsid w:val="00B5381D"/>
    <w:rsid w:val="00B5591E"/>
    <w:rsid w:val="00B57937"/>
    <w:rsid w:val="00B57A08"/>
    <w:rsid w:val="00B57C6E"/>
    <w:rsid w:val="00B60126"/>
    <w:rsid w:val="00B60B12"/>
    <w:rsid w:val="00B617ED"/>
    <w:rsid w:val="00B63012"/>
    <w:rsid w:val="00B63E6A"/>
    <w:rsid w:val="00B6602A"/>
    <w:rsid w:val="00B66142"/>
    <w:rsid w:val="00B66290"/>
    <w:rsid w:val="00B66761"/>
    <w:rsid w:val="00B6713C"/>
    <w:rsid w:val="00B67D92"/>
    <w:rsid w:val="00B71EE5"/>
    <w:rsid w:val="00B720CC"/>
    <w:rsid w:val="00B72622"/>
    <w:rsid w:val="00B753AE"/>
    <w:rsid w:val="00B773C2"/>
    <w:rsid w:val="00B83076"/>
    <w:rsid w:val="00B84AD2"/>
    <w:rsid w:val="00B85259"/>
    <w:rsid w:val="00B86A2C"/>
    <w:rsid w:val="00B86B3C"/>
    <w:rsid w:val="00B87F66"/>
    <w:rsid w:val="00B905C0"/>
    <w:rsid w:val="00B94F61"/>
    <w:rsid w:val="00B96755"/>
    <w:rsid w:val="00B96878"/>
    <w:rsid w:val="00BA0427"/>
    <w:rsid w:val="00BA09DC"/>
    <w:rsid w:val="00BA0C14"/>
    <w:rsid w:val="00BA1510"/>
    <w:rsid w:val="00BA3058"/>
    <w:rsid w:val="00BA3CD6"/>
    <w:rsid w:val="00BA47C5"/>
    <w:rsid w:val="00BA48A7"/>
    <w:rsid w:val="00BA5F58"/>
    <w:rsid w:val="00BA60C4"/>
    <w:rsid w:val="00BA60E7"/>
    <w:rsid w:val="00BA6884"/>
    <w:rsid w:val="00BA72F2"/>
    <w:rsid w:val="00BA7336"/>
    <w:rsid w:val="00BA7FD6"/>
    <w:rsid w:val="00BB0935"/>
    <w:rsid w:val="00BB32DA"/>
    <w:rsid w:val="00BB3D5F"/>
    <w:rsid w:val="00BB6230"/>
    <w:rsid w:val="00BB78CD"/>
    <w:rsid w:val="00BB7AE1"/>
    <w:rsid w:val="00BC0226"/>
    <w:rsid w:val="00BC09CA"/>
    <w:rsid w:val="00BC0AB7"/>
    <w:rsid w:val="00BC1686"/>
    <w:rsid w:val="00BC1D07"/>
    <w:rsid w:val="00BC1EA6"/>
    <w:rsid w:val="00BC42A7"/>
    <w:rsid w:val="00BD02C5"/>
    <w:rsid w:val="00BD0754"/>
    <w:rsid w:val="00BD19CB"/>
    <w:rsid w:val="00BD48E5"/>
    <w:rsid w:val="00BD4F98"/>
    <w:rsid w:val="00BD582B"/>
    <w:rsid w:val="00BD5886"/>
    <w:rsid w:val="00BD5CEB"/>
    <w:rsid w:val="00BD6FD2"/>
    <w:rsid w:val="00BD7E0B"/>
    <w:rsid w:val="00BE0AC9"/>
    <w:rsid w:val="00BE0C55"/>
    <w:rsid w:val="00BE3021"/>
    <w:rsid w:val="00BE315F"/>
    <w:rsid w:val="00BE49A9"/>
    <w:rsid w:val="00BE543D"/>
    <w:rsid w:val="00BE70EA"/>
    <w:rsid w:val="00BE738F"/>
    <w:rsid w:val="00BF0C00"/>
    <w:rsid w:val="00BF0C4E"/>
    <w:rsid w:val="00BF258B"/>
    <w:rsid w:val="00BF74B2"/>
    <w:rsid w:val="00C00087"/>
    <w:rsid w:val="00C000AB"/>
    <w:rsid w:val="00C00948"/>
    <w:rsid w:val="00C00CCA"/>
    <w:rsid w:val="00C00F35"/>
    <w:rsid w:val="00C01455"/>
    <w:rsid w:val="00C01867"/>
    <w:rsid w:val="00C03E67"/>
    <w:rsid w:val="00C04173"/>
    <w:rsid w:val="00C04D27"/>
    <w:rsid w:val="00C06867"/>
    <w:rsid w:val="00C06B42"/>
    <w:rsid w:val="00C104F8"/>
    <w:rsid w:val="00C10C14"/>
    <w:rsid w:val="00C116BA"/>
    <w:rsid w:val="00C143D8"/>
    <w:rsid w:val="00C15065"/>
    <w:rsid w:val="00C15A99"/>
    <w:rsid w:val="00C15CFE"/>
    <w:rsid w:val="00C16F55"/>
    <w:rsid w:val="00C17C25"/>
    <w:rsid w:val="00C17D34"/>
    <w:rsid w:val="00C17F69"/>
    <w:rsid w:val="00C2056D"/>
    <w:rsid w:val="00C2066A"/>
    <w:rsid w:val="00C20F40"/>
    <w:rsid w:val="00C21093"/>
    <w:rsid w:val="00C21480"/>
    <w:rsid w:val="00C2543D"/>
    <w:rsid w:val="00C27057"/>
    <w:rsid w:val="00C27B21"/>
    <w:rsid w:val="00C30434"/>
    <w:rsid w:val="00C325E8"/>
    <w:rsid w:val="00C32E2C"/>
    <w:rsid w:val="00C32F67"/>
    <w:rsid w:val="00C33DB4"/>
    <w:rsid w:val="00C33E6D"/>
    <w:rsid w:val="00C34550"/>
    <w:rsid w:val="00C3526D"/>
    <w:rsid w:val="00C354BF"/>
    <w:rsid w:val="00C3685C"/>
    <w:rsid w:val="00C370DD"/>
    <w:rsid w:val="00C37C03"/>
    <w:rsid w:val="00C40F43"/>
    <w:rsid w:val="00C425A9"/>
    <w:rsid w:val="00C42AB2"/>
    <w:rsid w:val="00C453B8"/>
    <w:rsid w:val="00C45BC7"/>
    <w:rsid w:val="00C46A1B"/>
    <w:rsid w:val="00C47D0D"/>
    <w:rsid w:val="00C5064E"/>
    <w:rsid w:val="00C52174"/>
    <w:rsid w:val="00C52193"/>
    <w:rsid w:val="00C5230C"/>
    <w:rsid w:val="00C5518D"/>
    <w:rsid w:val="00C55810"/>
    <w:rsid w:val="00C55DE1"/>
    <w:rsid w:val="00C55E4C"/>
    <w:rsid w:val="00C602AE"/>
    <w:rsid w:val="00C61409"/>
    <w:rsid w:val="00C62EF2"/>
    <w:rsid w:val="00C64849"/>
    <w:rsid w:val="00C66F27"/>
    <w:rsid w:val="00C67495"/>
    <w:rsid w:val="00C6774D"/>
    <w:rsid w:val="00C67C68"/>
    <w:rsid w:val="00C67CDA"/>
    <w:rsid w:val="00C71BAC"/>
    <w:rsid w:val="00C72762"/>
    <w:rsid w:val="00C72B02"/>
    <w:rsid w:val="00C73255"/>
    <w:rsid w:val="00C7366A"/>
    <w:rsid w:val="00C75391"/>
    <w:rsid w:val="00C75626"/>
    <w:rsid w:val="00C75A17"/>
    <w:rsid w:val="00C75FDC"/>
    <w:rsid w:val="00C764D9"/>
    <w:rsid w:val="00C81347"/>
    <w:rsid w:val="00C81464"/>
    <w:rsid w:val="00C837A4"/>
    <w:rsid w:val="00C864BE"/>
    <w:rsid w:val="00C86829"/>
    <w:rsid w:val="00C90444"/>
    <w:rsid w:val="00C90547"/>
    <w:rsid w:val="00C907CC"/>
    <w:rsid w:val="00C90D77"/>
    <w:rsid w:val="00C90DCE"/>
    <w:rsid w:val="00C9127D"/>
    <w:rsid w:val="00C91F82"/>
    <w:rsid w:val="00C9236F"/>
    <w:rsid w:val="00C94F9B"/>
    <w:rsid w:val="00C95576"/>
    <w:rsid w:val="00C95865"/>
    <w:rsid w:val="00C95EF8"/>
    <w:rsid w:val="00C96D7D"/>
    <w:rsid w:val="00C97C66"/>
    <w:rsid w:val="00CA0689"/>
    <w:rsid w:val="00CA106B"/>
    <w:rsid w:val="00CA217B"/>
    <w:rsid w:val="00CA220C"/>
    <w:rsid w:val="00CA2A4E"/>
    <w:rsid w:val="00CA2E4B"/>
    <w:rsid w:val="00CA42E0"/>
    <w:rsid w:val="00CA5239"/>
    <w:rsid w:val="00CA6A08"/>
    <w:rsid w:val="00CA78EA"/>
    <w:rsid w:val="00CB0876"/>
    <w:rsid w:val="00CB09D3"/>
    <w:rsid w:val="00CB0AB6"/>
    <w:rsid w:val="00CB0D16"/>
    <w:rsid w:val="00CB1FE4"/>
    <w:rsid w:val="00CB21A3"/>
    <w:rsid w:val="00CB2699"/>
    <w:rsid w:val="00CB3828"/>
    <w:rsid w:val="00CB3DAE"/>
    <w:rsid w:val="00CB4190"/>
    <w:rsid w:val="00CB6CE2"/>
    <w:rsid w:val="00CC091C"/>
    <w:rsid w:val="00CC12E9"/>
    <w:rsid w:val="00CC154C"/>
    <w:rsid w:val="00CC17B5"/>
    <w:rsid w:val="00CC43E3"/>
    <w:rsid w:val="00CC4C3C"/>
    <w:rsid w:val="00CD0504"/>
    <w:rsid w:val="00CD380E"/>
    <w:rsid w:val="00CD41A0"/>
    <w:rsid w:val="00CD4657"/>
    <w:rsid w:val="00CD4FB4"/>
    <w:rsid w:val="00CD5F10"/>
    <w:rsid w:val="00CD629F"/>
    <w:rsid w:val="00CD6E32"/>
    <w:rsid w:val="00CD796E"/>
    <w:rsid w:val="00CD7FD3"/>
    <w:rsid w:val="00CE145E"/>
    <w:rsid w:val="00CE30F6"/>
    <w:rsid w:val="00CE3CAD"/>
    <w:rsid w:val="00CE4C01"/>
    <w:rsid w:val="00CE6959"/>
    <w:rsid w:val="00CE6A35"/>
    <w:rsid w:val="00CE766F"/>
    <w:rsid w:val="00CF0D9E"/>
    <w:rsid w:val="00CF0FC0"/>
    <w:rsid w:val="00CF1C2A"/>
    <w:rsid w:val="00CF2140"/>
    <w:rsid w:val="00CF36E7"/>
    <w:rsid w:val="00CF5343"/>
    <w:rsid w:val="00CF6711"/>
    <w:rsid w:val="00CF7031"/>
    <w:rsid w:val="00CF7284"/>
    <w:rsid w:val="00CF7BAB"/>
    <w:rsid w:val="00D0302C"/>
    <w:rsid w:val="00D03F96"/>
    <w:rsid w:val="00D0516A"/>
    <w:rsid w:val="00D10A25"/>
    <w:rsid w:val="00D10DDD"/>
    <w:rsid w:val="00D12500"/>
    <w:rsid w:val="00D13741"/>
    <w:rsid w:val="00D14A84"/>
    <w:rsid w:val="00D15B67"/>
    <w:rsid w:val="00D16129"/>
    <w:rsid w:val="00D178CD"/>
    <w:rsid w:val="00D201C5"/>
    <w:rsid w:val="00D20213"/>
    <w:rsid w:val="00D2093E"/>
    <w:rsid w:val="00D2123C"/>
    <w:rsid w:val="00D21914"/>
    <w:rsid w:val="00D2672D"/>
    <w:rsid w:val="00D26AB6"/>
    <w:rsid w:val="00D27F3D"/>
    <w:rsid w:val="00D30311"/>
    <w:rsid w:val="00D3127C"/>
    <w:rsid w:val="00D32CD4"/>
    <w:rsid w:val="00D32E08"/>
    <w:rsid w:val="00D33390"/>
    <w:rsid w:val="00D337CC"/>
    <w:rsid w:val="00D34ACC"/>
    <w:rsid w:val="00D34CB0"/>
    <w:rsid w:val="00D34FB1"/>
    <w:rsid w:val="00D35C0E"/>
    <w:rsid w:val="00D368BC"/>
    <w:rsid w:val="00D36DB1"/>
    <w:rsid w:val="00D378D6"/>
    <w:rsid w:val="00D402E8"/>
    <w:rsid w:val="00D4200A"/>
    <w:rsid w:val="00D42BF5"/>
    <w:rsid w:val="00D43B35"/>
    <w:rsid w:val="00D43CF8"/>
    <w:rsid w:val="00D458C5"/>
    <w:rsid w:val="00D45CAE"/>
    <w:rsid w:val="00D45CD2"/>
    <w:rsid w:val="00D46E69"/>
    <w:rsid w:val="00D46FD0"/>
    <w:rsid w:val="00D505D8"/>
    <w:rsid w:val="00D52C6B"/>
    <w:rsid w:val="00D53F1A"/>
    <w:rsid w:val="00D54457"/>
    <w:rsid w:val="00D54A74"/>
    <w:rsid w:val="00D56351"/>
    <w:rsid w:val="00D56B2F"/>
    <w:rsid w:val="00D56EA9"/>
    <w:rsid w:val="00D570B9"/>
    <w:rsid w:val="00D5726B"/>
    <w:rsid w:val="00D6022A"/>
    <w:rsid w:val="00D61B6E"/>
    <w:rsid w:val="00D61D57"/>
    <w:rsid w:val="00D6230A"/>
    <w:rsid w:val="00D641FA"/>
    <w:rsid w:val="00D655E6"/>
    <w:rsid w:val="00D671BC"/>
    <w:rsid w:val="00D67CE2"/>
    <w:rsid w:val="00D717F4"/>
    <w:rsid w:val="00D72919"/>
    <w:rsid w:val="00D73546"/>
    <w:rsid w:val="00D750FC"/>
    <w:rsid w:val="00D7672F"/>
    <w:rsid w:val="00D76E73"/>
    <w:rsid w:val="00D77B99"/>
    <w:rsid w:val="00D805F0"/>
    <w:rsid w:val="00D80690"/>
    <w:rsid w:val="00D806AF"/>
    <w:rsid w:val="00D80886"/>
    <w:rsid w:val="00D8161E"/>
    <w:rsid w:val="00D82A97"/>
    <w:rsid w:val="00D82E82"/>
    <w:rsid w:val="00D83759"/>
    <w:rsid w:val="00D8599E"/>
    <w:rsid w:val="00D86171"/>
    <w:rsid w:val="00D86CDB"/>
    <w:rsid w:val="00D86EA1"/>
    <w:rsid w:val="00D87FEE"/>
    <w:rsid w:val="00D90BE2"/>
    <w:rsid w:val="00D90C14"/>
    <w:rsid w:val="00D91108"/>
    <w:rsid w:val="00D914BD"/>
    <w:rsid w:val="00D9207C"/>
    <w:rsid w:val="00D92B82"/>
    <w:rsid w:val="00D9338E"/>
    <w:rsid w:val="00D9439B"/>
    <w:rsid w:val="00D95973"/>
    <w:rsid w:val="00D97CE5"/>
    <w:rsid w:val="00DA31A1"/>
    <w:rsid w:val="00DA497D"/>
    <w:rsid w:val="00DA4E80"/>
    <w:rsid w:val="00DA599E"/>
    <w:rsid w:val="00DA5B58"/>
    <w:rsid w:val="00DA754D"/>
    <w:rsid w:val="00DA791F"/>
    <w:rsid w:val="00DB1520"/>
    <w:rsid w:val="00DB1544"/>
    <w:rsid w:val="00DB4C38"/>
    <w:rsid w:val="00DB4D2B"/>
    <w:rsid w:val="00DB4D32"/>
    <w:rsid w:val="00DB69DC"/>
    <w:rsid w:val="00DC173F"/>
    <w:rsid w:val="00DC1794"/>
    <w:rsid w:val="00DC1CAF"/>
    <w:rsid w:val="00DC2F58"/>
    <w:rsid w:val="00DC3BEF"/>
    <w:rsid w:val="00DC659E"/>
    <w:rsid w:val="00DC6DA0"/>
    <w:rsid w:val="00DC71E2"/>
    <w:rsid w:val="00DD0666"/>
    <w:rsid w:val="00DD09FC"/>
    <w:rsid w:val="00DD2520"/>
    <w:rsid w:val="00DD3E3D"/>
    <w:rsid w:val="00DD43A7"/>
    <w:rsid w:val="00DD500E"/>
    <w:rsid w:val="00DD5561"/>
    <w:rsid w:val="00DD55CF"/>
    <w:rsid w:val="00DD5D4C"/>
    <w:rsid w:val="00DD5DA9"/>
    <w:rsid w:val="00DD5E0B"/>
    <w:rsid w:val="00DE0A68"/>
    <w:rsid w:val="00DE1BBA"/>
    <w:rsid w:val="00DE54C5"/>
    <w:rsid w:val="00DE656F"/>
    <w:rsid w:val="00DE6C8B"/>
    <w:rsid w:val="00DF09D9"/>
    <w:rsid w:val="00DF2B5D"/>
    <w:rsid w:val="00DF349D"/>
    <w:rsid w:val="00DF472F"/>
    <w:rsid w:val="00DF691E"/>
    <w:rsid w:val="00DF7339"/>
    <w:rsid w:val="00DF7C53"/>
    <w:rsid w:val="00E00B7F"/>
    <w:rsid w:val="00E01E59"/>
    <w:rsid w:val="00E02B7A"/>
    <w:rsid w:val="00E04A26"/>
    <w:rsid w:val="00E050D9"/>
    <w:rsid w:val="00E10143"/>
    <w:rsid w:val="00E108FB"/>
    <w:rsid w:val="00E11013"/>
    <w:rsid w:val="00E1236A"/>
    <w:rsid w:val="00E124D4"/>
    <w:rsid w:val="00E124F0"/>
    <w:rsid w:val="00E12ADF"/>
    <w:rsid w:val="00E14797"/>
    <w:rsid w:val="00E15376"/>
    <w:rsid w:val="00E21531"/>
    <w:rsid w:val="00E21787"/>
    <w:rsid w:val="00E21CD4"/>
    <w:rsid w:val="00E22794"/>
    <w:rsid w:val="00E2289C"/>
    <w:rsid w:val="00E22FC4"/>
    <w:rsid w:val="00E23360"/>
    <w:rsid w:val="00E234B2"/>
    <w:rsid w:val="00E260BD"/>
    <w:rsid w:val="00E27B11"/>
    <w:rsid w:val="00E317A2"/>
    <w:rsid w:val="00E31B85"/>
    <w:rsid w:val="00E322F0"/>
    <w:rsid w:val="00E327FA"/>
    <w:rsid w:val="00E35CB9"/>
    <w:rsid w:val="00E37914"/>
    <w:rsid w:val="00E4072A"/>
    <w:rsid w:val="00E4186A"/>
    <w:rsid w:val="00E43348"/>
    <w:rsid w:val="00E4768E"/>
    <w:rsid w:val="00E47E79"/>
    <w:rsid w:val="00E50D8B"/>
    <w:rsid w:val="00E54C23"/>
    <w:rsid w:val="00E5505D"/>
    <w:rsid w:val="00E55CA4"/>
    <w:rsid w:val="00E60A5B"/>
    <w:rsid w:val="00E619B2"/>
    <w:rsid w:val="00E61B2A"/>
    <w:rsid w:val="00E61DB0"/>
    <w:rsid w:val="00E61EB4"/>
    <w:rsid w:val="00E61EC5"/>
    <w:rsid w:val="00E64F86"/>
    <w:rsid w:val="00E6550A"/>
    <w:rsid w:val="00E66CAC"/>
    <w:rsid w:val="00E66CEC"/>
    <w:rsid w:val="00E67976"/>
    <w:rsid w:val="00E70F19"/>
    <w:rsid w:val="00E720B4"/>
    <w:rsid w:val="00E73496"/>
    <w:rsid w:val="00E73B39"/>
    <w:rsid w:val="00E77131"/>
    <w:rsid w:val="00E77A2F"/>
    <w:rsid w:val="00E805C9"/>
    <w:rsid w:val="00E8188C"/>
    <w:rsid w:val="00E81C4E"/>
    <w:rsid w:val="00E83012"/>
    <w:rsid w:val="00E83E58"/>
    <w:rsid w:val="00E84188"/>
    <w:rsid w:val="00E84F9D"/>
    <w:rsid w:val="00E85495"/>
    <w:rsid w:val="00E854BD"/>
    <w:rsid w:val="00E86A89"/>
    <w:rsid w:val="00E86E23"/>
    <w:rsid w:val="00E9162F"/>
    <w:rsid w:val="00E93B73"/>
    <w:rsid w:val="00E94E7E"/>
    <w:rsid w:val="00E95A5C"/>
    <w:rsid w:val="00E9609D"/>
    <w:rsid w:val="00E96C50"/>
    <w:rsid w:val="00E97BD8"/>
    <w:rsid w:val="00EA160C"/>
    <w:rsid w:val="00EA1C24"/>
    <w:rsid w:val="00EA2A82"/>
    <w:rsid w:val="00EA2D4F"/>
    <w:rsid w:val="00EA3F1A"/>
    <w:rsid w:val="00EA4A1C"/>
    <w:rsid w:val="00EA5306"/>
    <w:rsid w:val="00EA7902"/>
    <w:rsid w:val="00EB071E"/>
    <w:rsid w:val="00EB0F93"/>
    <w:rsid w:val="00EB3D88"/>
    <w:rsid w:val="00EB4147"/>
    <w:rsid w:val="00EB4292"/>
    <w:rsid w:val="00EB4C84"/>
    <w:rsid w:val="00EB6390"/>
    <w:rsid w:val="00EB781A"/>
    <w:rsid w:val="00EC0BA2"/>
    <w:rsid w:val="00EC1A09"/>
    <w:rsid w:val="00EC1CE9"/>
    <w:rsid w:val="00EC2CC5"/>
    <w:rsid w:val="00EC361E"/>
    <w:rsid w:val="00EC71EC"/>
    <w:rsid w:val="00EC773F"/>
    <w:rsid w:val="00ED00DB"/>
    <w:rsid w:val="00ED126E"/>
    <w:rsid w:val="00ED2B1C"/>
    <w:rsid w:val="00ED3990"/>
    <w:rsid w:val="00ED3ACB"/>
    <w:rsid w:val="00ED42A6"/>
    <w:rsid w:val="00ED5483"/>
    <w:rsid w:val="00ED5BB5"/>
    <w:rsid w:val="00ED6411"/>
    <w:rsid w:val="00ED699D"/>
    <w:rsid w:val="00ED77E0"/>
    <w:rsid w:val="00ED7ABA"/>
    <w:rsid w:val="00EE029F"/>
    <w:rsid w:val="00EE1883"/>
    <w:rsid w:val="00EE1903"/>
    <w:rsid w:val="00EE2039"/>
    <w:rsid w:val="00EE276C"/>
    <w:rsid w:val="00EE3697"/>
    <w:rsid w:val="00EE4255"/>
    <w:rsid w:val="00EE5396"/>
    <w:rsid w:val="00EF0F6C"/>
    <w:rsid w:val="00EF0FA7"/>
    <w:rsid w:val="00EF2A68"/>
    <w:rsid w:val="00EF5DFA"/>
    <w:rsid w:val="00EF71AB"/>
    <w:rsid w:val="00EF7A47"/>
    <w:rsid w:val="00EF7DCE"/>
    <w:rsid w:val="00F001B9"/>
    <w:rsid w:val="00F00B72"/>
    <w:rsid w:val="00F010B1"/>
    <w:rsid w:val="00F01FB9"/>
    <w:rsid w:val="00F02410"/>
    <w:rsid w:val="00F02EAD"/>
    <w:rsid w:val="00F052FD"/>
    <w:rsid w:val="00F06200"/>
    <w:rsid w:val="00F106F9"/>
    <w:rsid w:val="00F11698"/>
    <w:rsid w:val="00F13E41"/>
    <w:rsid w:val="00F1408B"/>
    <w:rsid w:val="00F1483B"/>
    <w:rsid w:val="00F14876"/>
    <w:rsid w:val="00F1565F"/>
    <w:rsid w:val="00F158E0"/>
    <w:rsid w:val="00F16D88"/>
    <w:rsid w:val="00F172A3"/>
    <w:rsid w:val="00F207AA"/>
    <w:rsid w:val="00F232BB"/>
    <w:rsid w:val="00F24EB5"/>
    <w:rsid w:val="00F25698"/>
    <w:rsid w:val="00F27D20"/>
    <w:rsid w:val="00F27E9F"/>
    <w:rsid w:val="00F301C6"/>
    <w:rsid w:val="00F302A6"/>
    <w:rsid w:val="00F3117D"/>
    <w:rsid w:val="00F3220D"/>
    <w:rsid w:val="00F3285C"/>
    <w:rsid w:val="00F32BBF"/>
    <w:rsid w:val="00F33F33"/>
    <w:rsid w:val="00F36246"/>
    <w:rsid w:val="00F36A72"/>
    <w:rsid w:val="00F3717B"/>
    <w:rsid w:val="00F4097C"/>
    <w:rsid w:val="00F40A63"/>
    <w:rsid w:val="00F428A4"/>
    <w:rsid w:val="00F43629"/>
    <w:rsid w:val="00F455BC"/>
    <w:rsid w:val="00F47689"/>
    <w:rsid w:val="00F47DCB"/>
    <w:rsid w:val="00F5058E"/>
    <w:rsid w:val="00F5069E"/>
    <w:rsid w:val="00F5151C"/>
    <w:rsid w:val="00F51839"/>
    <w:rsid w:val="00F52DC5"/>
    <w:rsid w:val="00F53EC0"/>
    <w:rsid w:val="00F5470E"/>
    <w:rsid w:val="00F55CA0"/>
    <w:rsid w:val="00F60461"/>
    <w:rsid w:val="00F631D9"/>
    <w:rsid w:val="00F6419D"/>
    <w:rsid w:val="00F646D3"/>
    <w:rsid w:val="00F64B42"/>
    <w:rsid w:val="00F67E46"/>
    <w:rsid w:val="00F70F07"/>
    <w:rsid w:val="00F7118F"/>
    <w:rsid w:val="00F724F1"/>
    <w:rsid w:val="00F72DA0"/>
    <w:rsid w:val="00F7300F"/>
    <w:rsid w:val="00F744D0"/>
    <w:rsid w:val="00F762CE"/>
    <w:rsid w:val="00F76444"/>
    <w:rsid w:val="00F76701"/>
    <w:rsid w:val="00F76BB7"/>
    <w:rsid w:val="00F76EAE"/>
    <w:rsid w:val="00F77B79"/>
    <w:rsid w:val="00F77D5B"/>
    <w:rsid w:val="00F82183"/>
    <w:rsid w:val="00F831DA"/>
    <w:rsid w:val="00F8369F"/>
    <w:rsid w:val="00F837DD"/>
    <w:rsid w:val="00F872FC"/>
    <w:rsid w:val="00F92DA6"/>
    <w:rsid w:val="00F93913"/>
    <w:rsid w:val="00F9493C"/>
    <w:rsid w:val="00F94B34"/>
    <w:rsid w:val="00F95276"/>
    <w:rsid w:val="00F95609"/>
    <w:rsid w:val="00F95D18"/>
    <w:rsid w:val="00F964CB"/>
    <w:rsid w:val="00FA1A71"/>
    <w:rsid w:val="00FA24ED"/>
    <w:rsid w:val="00FA3E9E"/>
    <w:rsid w:val="00FA417F"/>
    <w:rsid w:val="00FA4D42"/>
    <w:rsid w:val="00FA5445"/>
    <w:rsid w:val="00FA5861"/>
    <w:rsid w:val="00FA5D50"/>
    <w:rsid w:val="00FA64A7"/>
    <w:rsid w:val="00FA7537"/>
    <w:rsid w:val="00FA7BF3"/>
    <w:rsid w:val="00FB045F"/>
    <w:rsid w:val="00FB06F9"/>
    <w:rsid w:val="00FB0827"/>
    <w:rsid w:val="00FB11D0"/>
    <w:rsid w:val="00FB1C4D"/>
    <w:rsid w:val="00FB1EF6"/>
    <w:rsid w:val="00FB2CCF"/>
    <w:rsid w:val="00FB4394"/>
    <w:rsid w:val="00FB5B64"/>
    <w:rsid w:val="00FB6038"/>
    <w:rsid w:val="00FB6B81"/>
    <w:rsid w:val="00FB718B"/>
    <w:rsid w:val="00FB74AD"/>
    <w:rsid w:val="00FB77D0"/>
    <w:rsid w:val="00FB7A42"/>
    <w:rsid w:val="00FC1236"/>
    <w:rsid w:val="00FC2CE5"/>
    <w:rsid w:val="00FC3420"/>
    <w:rsid w:val="00FC4BEE"/>
    <w:rsid w:val="00FC5C27"/>
    <w:rsid w:val="00FD26CE"/>
    <w:rsid w:val="00FD2CEE"/>
    <w:rsid w:val="00FD4104"/>
    <w:rsid w:val="00FD4C45"/>
    <w:rsid w:val="00FD4FF5"/>
    <w:rsid w:val="00FD68F7"/>
    <w:rsid w:val="00FD729A"/>
    <w:rsid w:val="00FE0DD0"/>
    <w:rsid w:val="00FE171E"/>
    <w:rsid w:val="00FE2664"/>
    <w:rsid w:val="00FE4F13"/>
    <w:rsid w:val="00FE5412"/>
    <w:rsid w:val="00FE5B30"/>
    <w:rsid w:val="00FE61CF"/>
    <w:rsid w:val="00FE6873"/>
    <w:rsid w:val="00FE7CDF"/>
    <w:rsid w:val="00FF193F"/>
    <w:rsid w:val="00FF25A7"/>
    <w:rsid w:val="00FF2709"/>
    <w:rsid w:val="00FF28B7"/>
    <w:rsid w:val="00FF4CEC"/>
    <w:rsid w:val="00FF5C6A"/>
    <w:rsid w:val="00FF6057"/>
    <w:rsid w:val="00FF6210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09267"/>
  <w15:docId w15:val="{A952D349-66E0-40C5-B5A7-31D31DCD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0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945C0B"/>
    <w:pPr>
      <w:keepNext/>
      <w:ind w:right="566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45C0B"/>
    <w:pPr>
      <w:keepNext/>
      <w:tabs>
        <w:tab w:val="left" w:pos="6420"/>
      </w:tabs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45C0B"/>
    <w:pPr>
      <w:keepNext/>
      <w:tabs>
        <w:tab w:val="left" w:pos="642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45C0B"/>
    <w:pPr>
      <w:keepNext/>
      <w:tabs>
        <w:tab w:val="left" w:pos="709"/>
        <w:tab w:val="left" w:pos="1701"/>
        <w:tab w:val="left" w:pos="2268"/>
        <w:tab w:val="left" w:pos="8100"/>
      </w:tabs>
      <w:spacing w:before="120" w:line="360" w:lineRule="auto"/>
      <w:ind w:right="29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45C0B"/>
    <w:pPr>
      <w:keepNext/>
      <w:tabs>
        <w:tab w:val="left" w:pos="6420"/>
      </w:tabs>
      <w:spacing w:before="12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45C0B"/>
    <w:pPr>
      <w:keepNext/>
      <w:spacing w:after="120"/>
      <w:outlineLvl w:val="5"/>
    </w:pPr>
    <w:rPr>
      <w:rFonts w:ascii="Arial" w:hAnsi="Arial"/>
      <w:b/>
      <w:snapToGrid w:val="0"/>
      <w:color w:val="000000"/>
      <w:u w:val="single"/>
    </w:rPr>
  </w:style>
  <w:style w:type="paragraph" w:styleId="Heading7">
    <w:name w:val="heading 7"/>
    <w:basedOn w:val="Normal"/>
    <w:next w:val="Normal"/>
    <w:qFormat/>
    <w:rsid w:val="00945C0B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45C0B"/>
    <w:pPr>
      <w:keepNext/>
      <w:tabs>
        <w:tab w:val="left" w:pos="709"/>
        <w:tab w:val="left" w:pos="2268"/>
      </w:tabs>
      <w:ind w:right="-115"/>
      <w:jc w:val="both"/>
      <w:outlineLvl w:val="7"/>
    </w:pPr>
  </w:style>
  <w:style w:type="paragraph" w:styleId="Heading9">
    <w:name w:val="heading 9"/>
    <w:basedOn w:val="Normal"/>
    <w:next w:val="Normal"/>
    <w:qFormat/>
    <w:rsid w:val="00945C0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45C0B"/>
    <w:pPr>
      <w:tabs>
        <w:tab w:val="left" w:pos="10065"/>
        <w:tab w:val="left" w:pos="10206"/>
      </w:tabs>
      <w:spacing w:after="120"/>
      <w:ind w:right="630"/>
      <w:jc w:val="both"/>
    </w:pPr>
  </w:style>
  <w:style w:type="character" w:styleId="PageNumber">
    <w:name w:val="page number"/>
    <w:basedOn w:val="DefaultParagraphFont"/>
    <w:semiHidden/>
    <w:rsid w:val="00945C0B"/>
  </w:style>
  <w:style w:type="paragraph" w:styleId="Header">
    <w:name w:val="header"/>
    <w:basedOn w:val="Normal"/>
    <w:link w:val="HeaderChar"/>
    <w:semiHidden/>
    <w:rsid w:val="0094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5C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45C0B"/>
    <w:pPr>
      <w:tabs>
        <w:tab w:val="left" w:pos="1170"/>
      </w:tabs>
      <w:ind w:left="630" w:right="992" w:firstLine="90"/>
      <w:jc w:val="both"/>
    </w:pPr>
    <w:rPr>
      <w:sz w:val="24"/>
    </w:rPr>
  </w:style>
  <w:style w:type="paragraph" w:styleId="BodyTextIndent">
    <w:name w:val="Body Text Indent"/>
    <w:basedOn w:val="Normal"/>
    <w:semiHidden/>
    <w:rsid w:val="00945C0B"/>
    <w:pPr>
      <w:ind w:left="284"/>
      <w:jc w:val="both"/>
    </w:pPr>
    <w:rPr>
      <w:sz w:val="24"/>
    </w:rPr>
  </w:style>
  <w:style w:type="paragraph" w:styleId="Title">
    <w:name w:val="Title"/>
    <w:basedOn w:val="Normal"/>
    <w:qFormat/>
    <w:rsid w:val="00945C0B"/>
    <w:pPr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945C0B"/>
    <w:rPr>
      <w:color w:val="0000FF"/>
      <w:u w:val="single"/>
    </w:rPr>
  </w:style>
  <w:style w:type="paragraph" w:styleId="BodyText2">
    <w:name w:val="Body Text 2"/>
    <w:basedOn w:val="Normal"/>
    <w:semiHidden/>
    <w:rsid w:val="00945C0B"/>
    <w:pPr>
      <w:tabs>
        <w:tab w:val="left" w:pos="720"/>
        <w:tab w:val="left" w:pos="2268"/>
      </w:tabs>
      <w:ind w:right="992"/>
      <w:jc w:val="both"/>
    </w:pPr>
  </w:style>
  <w:style w:type="paragraph" w:styleId="BodyText">
    <w:name w:val="Body Text"/>
    <w:basedOn w:val="Normal"/>
    <w:semiHidden/>
    <w:rsid w:val="00945C0B"/>
  </w:style>
  <w:style w:type="paragraph" w:styleId="BalloonText">
    <w:name w:val="Balloon Text"/>
    <w:basedOn w:val="Normal"/>
    <w:semiHidden/>
    <w:rsid w:val="00945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45C0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945C0B"/>
    <w:rPr>
      <w:sz w:val="16"/>
      <w:szCs w:val="16"/>
    </w:rPr>
  </w:style>
  <w:style w:type="paragraph" w:styleId="CommentText">
    <w:name w:val="annotation text"/>
    <w:basedOn w:val="Normal"/>
    <w:semiHidden/>
    <w:rsid w:val="00945C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5C0B"/>
    <w:rPr>
      <w:b/>
      <w:bCs/>
    </w:rPr>
  </w:style>
  <w:style w:type="paragraph" w:styleId="ListParagraph">
    <w:name w:val="List Paragraph"/>
    <w:basedOn w:val="Normal"/>
    <w:qFormat/>
    <w:rsid w:val="00AA13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D88"/>
  </w:style>
  <w:style w:type="character" w:styleId="FollowedHyperlink">
    <w:name w:val="FollowedHyperlink"/>
    <w:basedOn w:val="DefaultParagraphFont"/>
    <w:uiPriority w:val="99"/>
    <w:semiHidden/>
    <w:unhideWhenUsed/>
    <w:rsid w:val="0032641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541A6"/>
    <w:rPr>
      <w:sz w:val="22"/>
      <w:lang w:eastAsia="en-US"/>
    </w:rPr>
  </w:style>
  <w:style w:type="table" w:styleId="TableGrid">
    <w:name w:val="Table Grid"/>
    <w:basedOn w:val="TableNormal"/>
    <w:uiPriority w:val="59"/>
    <w:rsid w:val="00A1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E029F"/>
    <w:rPr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86171"/>
    <w:rPr>
      <w:sz w:val="22"/>
      <w:lang w:eastAsia="en-US"/>
    </w:rPr>
  </w:style>
  <w:style w:type="character" w:customStyle="1" w:styleId="yiv3003379950mark">
    <w:name w:val="yiv3003379950mark"/>
    <w:basedOn w:val="DefaultParagraphFont"/>
    <w:rsid w:val="0097632C"/>
  </w:style>
  <w:style w:type="paragraph" w:customStyle="1" w:styleId="Default">
    <w:name w:val="Default"/>
    <w:rsid w:val="003C1D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efaultfonthxmailstyle">
    <w:name w:val="defaultfonthxmailstyle"/>
    <w:basedOn w:val="DefaultParagraphFont"/>
    <w:rsid w:val="005913E6"/>
  </w:style>
  <w:style w:type="character" w:styleId="UnresolvedMention">
    <w:name w:val="Unresolved Mention"/>
    <w:basedOn w:val="DefaultParagraphFont"/>
    <w:uiPriority w:val="99"/>
    <w:semiHidden/>
    <w:unhideWhenUsed/>
    <w:rsid w:val="00846D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599E"/>
    <w:rPr>
      <w:b/>
      <w:bCs/>
    </w:rPr>
  </w:style>
  <w:style w:type="character" w:customStyle="1" w:styleId="DefaultFontHxMailStyle0">
    <w:name w:val="Default Font HxMail Style"/>
    <w:basedOn w:val="DefaultParagraphFont"/>
    <w:rsid w:val="00910D0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yiv9484625800msobodytext3">
    <w:name w:val="yiv9484625800msobodytext3"/>
    <w:basedOn w:val="Normal"/>
    <w:rsid w:val="003C27B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paragraph" w:customStyle="1" w:styleId="yiv9484625800msonormal">
    <w:name w:val="yiv9484625800msonormal"/>
    <w:basedOn w:val="Normal"/>
    <w:rsid w:val="003C27B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yiv9484625800defaultfonthxmailstyle">
    <w:name w:val="yiv9484625800defaultfonthxmailstyle"/>
    <w:basedOn w:val="DefaultParagraphFont"/>
    <w:rsid w:val="003C27B2"/>
  </w:style>
  <w:style w:type="table" w:styleId="TableGridLight">
    <w:name w:val="Grid Table Light"/>
    <w:basedOn w:val="TableNormal"/>
    <w:uiPriority w:val="40"/>
    <w:rsid w:val="00CC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25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nsideparishcouncil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arnside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nsideparishcounc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arnsideparishcouncil.co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sidepc\Documents\Arnside%20Council%20Meetings\14-15\12-March%2015\DraftAgenda%20march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1481-D08C-45A2-B1E4-ED35BDC0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DraftAgenda march15</Template>
  <TotalTime>86</TotalTime>
  <Pages>2</Pages>
  <Words>665</Words>
  <Characters>3361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Councillor,</vt:lpstr>
    </vt:vector>
  </TitlesOfParts>
  <Company>Computer Planet</Company>
  <LinksUpToDate>false</LinksUpToDate>
  <CharactersWithSpaces>4018</CharactersWithSpaces>
  <SharedDoc>false</SharedDoc>
  <HLinks>
    <vt:vector size="12" baseType="variant"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mailto:council@grangeoversands.net</vt:lpwstr>
      </vt:variant>
      <vt:variant>
        <vt:lpwstr/>
      </vt:variant>
      <vt:variant>
        <vt:i4>5111903</vt:i4>
      </vt:variant>
      <vt:variant>
        <vt:i4>-1</vt:i4>
      </vt:variant>
      <vt:variant>
        <vt:i4>1135</vt:i4>
      </vt:variant>
      <vt:variant>
        <vt:i4>1</vt:i4>
      </vt:variant>
      <vt:variant>
        <vt:lpwstr>Grange Logo 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Councillor,</dc:title>
  <dc:creator>Arnside PC Deputy Clerk</dc:creator>
  <cp:lastModifiedBy>Caroline Caudwell</cp:lastModifiedBy>
  <cp:revision>58</cp:revision>
  <cp:lastPrinted>2022-02-04T12:00:00Z</cp:lastPrinted>
  <dcterms:created xsi:type="dcterms:W3CDTF">2022-08-18T15:33:00Z</dcterms:created>
  <dcterms:modified xsi:type="dcterms:W3CDTF">2022-09-21T10:39:00Z</dcterms:modified>
</cp:coreProperties>
</file>