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3ABD" w14:textId="77777777" w:rsidR="00377381" w:rsidRDefault="00377381" w:rsidP="00E050D9">
      <w:pPr>
        <w:pStyle w:val="Title"/>
        <w:tabs>
          <w:tab w:val="left" w:pos="2977"/>
        </w:tabs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77381">
        <w:rPr>
          <w:rFonts w:asciiTheme="minorHAnsi" w:eastAsia="Calibr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57D7822" wp14:editId="7BE9AD43">
            <wp:simplePos x="0" y="0"/>
            <wp:positionH relativeFrom="column">
              <wp:posOffset>-15240</wp:posOffset>
            </wp:positionH>
            <wp:positionV relativeFrom="paragraph">
              <wp:posOffset>-368935</wp:posOffset>
            </wp:positionV>
            <wp:extent cx="1207770" cy="1127760"/>
            <wp:effectExtent l="0" t="0" r="0" b="0"/>
            <wp:wrapNone/>
            <wp:docPr id="5" name="Picture 5" descr="C:\Users\Rex\AppData\Local\Microsoft\Windows\Temporary Internet Files\Content.Outlook\M98F1XOG\APC logo`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x\AppData\Local\Microsoft\Windows\Temporary Internet Files\Content.Outlook\M98F1XOG\APC logo`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4190" w:rsidRPr="00377381">
        <w:rPr>
          <w:rFonts w:asciiTheme="minorHAnsi" w:eastAsia="Calibr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E569B" wp14:editId="5B97504A">
                <wp:simplePos x="0" y="0"/>
                <wp:positionH relativeFrom="column">
                  <wp:posOffset>2674620</wp:posOffset>
                </wp:positionH>
                <wp:positionV relativeFrom="paragraph">
                  <wp:posOffset>537845</wp:posOffset>
                </wp:positionV>
                <wp:extent cx="3589020" cy="962025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55417" w14:textId="56139C54" w:rsidR="006A13BC" w:rsidRPr="004D282E" w:rsidRDefault="006A13BC" w:rsidP="00D86171">
                            <w:pPr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4D282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Clerk: </w:t>
                            </w:r>
                            <w:r w:rsidR="003A12F6">
                              <w:rPr>
                                <w:rFonts w:asciiTheme="minorHAnsi" w:hAnsiTheme="minorHAnsi"/>
                                <w:szCs w:val="22"/>
                              </w:rPr>
                              <w:t>M Thear</w:t>
                            </w:r>
                            <w:r w:rsidRPr="004D282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</w:t>
                            </w:r>
                          </w:p>
                          <w:p w14:paraId="4407E0C1" w14:textId="500E75ED" w:rsidR="006A13BC" w:rsidRPr="004D282E" w:rsidRDefault="00C143D8" w:rsidP="00D86171">
                            <w:pPr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Cemetery Chapel, Arnside, Cumbria, LA5 0DZ</w:t>
                            </w:r>
                          </w:p>
                          <w:p w14:paraId="7D462340" w14:textId="55DC422F" w:rsidR="006A13BC" w:rsidRPr="004D282E" w:rsidRDefault="006A13BC" w:rsidP="00D86171">
                            <w:pPr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4D282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="00905BF7" w:rsidRPr="0080143F">
                                <w:rPr>
                                  <w:rStyle w:val="Hyperlink"/>
                                  <w:rFonts w:asciiTheme="minorHAnsi" w:hAnsiTheme="minorHAnsi"/>
                                  <w:szCs w:val="22"/>
                                </w:rPr>
                                <w:t>clerk@arnsideparishcouncil.co.uk</w:t>
                              </w:r>
                            </w:hyperlink>
                          </w:p>
                          <w:p w14:paraId="06C357F9" w14:textId="719EB006" w:rsidR="006A13BC" w:rsidRDefault="006A13BC" w:rsidP="00D86171">
                            <w:pPr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4D282E">
                              <w:rPr>
                                <w:rFonts w:asciiTheme="minorHAnsi" w:hAnsiTheme="minorHAnsi"/>
                                <w:szCs w:val="22"/>
                              </w:rPr>
                              <w:t>Tel: 015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24 574584</w:t>
                            </w:r>
                          </w:p>
                          <w:p w14:paraId="0F12998B" w14:textId="5667FAE5" w:rsidR="006A13BC" w:rsidRPr="004D282E" w:rsidRDefault="006A13BC" w:rsidP="00D86171">
                            <w:pPr>
                              <w:jc w:val="righ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Website: </w:t>
                            </w:r>
                            <w:hyperlink r:id="rId10" w:history="1">
                              <w:r w:rsidR="001618BE" w:rsidRPr="00530BF5">
                                <w:rPr>
                                  <w:rStyle w:val="Hyperlink"/>
                                  <w:rFonts w:asciiTheme="minorHAnsi" w:hAnsiTheme="minorHAnsi"/>
                                  <w:szCs w:val="22"/>
                                </w:rPr>
                                <w:t>www.arnsideparishcouncil.co.uk</w:t>
                              </w:r>
                            </w:hyperlink>
                          </w:p>
                          <w:p w14:paraId="579911CE" w14:textId="77777777" w:rsidR="006A13BC" w:rsidRDefault="006A13BC" w:rsidP="00D86171">
                            <w:pPr>
                              <w:pStyle w:val="BodyText3"/>
                              <w:tabs>
                                <w:tab w:val="clear" w:pos="10065"/>
                                <w:tab w:val="clear" w:pos="10206"/>
                              </w:tabs>
                              <w:spacing w:after="0"/>
                              <w:ind w:left="7200" w:right="0" w:firstLine="7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Tel: 01539563661</w:t>
                            </w:r>
                          </w:p>
                          <w:p w14:paraId="264D0166" w14:textId="77777777" w:rsidR="006A13BC" w:rsidRDefault="006A13BC" w:rsidP="00D8617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33B7FAB" w14:textId="77777777" w:rsidR="006A13BC" w:rsidRDefault="006A13BC" w:rsidP="00D86171">
                            <w:pPr>
                              <w:pStyle w:val="BodyText3"/>
                              <w:tabs>
                                <w:tab w:val="clear" w:pos="10065"/>
                                <w:tab w:val="clear" w:pos="10206"/>
                              </w:tabs>
                              <w:spacing w:after="0"/>
                              <w:ind w:left="7200" w:right="0" w:firstLine="72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Tel: 01539563661</w:t>
                            </w:r>
                          </w:p>
                          <w:p w14:paraId="4C9DA640" w14:textId="77777777" w:rsidR="006A13BC" w:rsidRDefault="006A13BC" w:rsidP="00D86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E56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.6pt;margin-top:42.35pt;width:282.6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" stroked="f">
                <v:textbox>
                  <w:txbxContent>
                    <w:p w14:paraId="65D55417" w14:textId="56139C54" w:rsidR="006A13BC" w:rsidRPr="004D282E" w:rsidRDefault="006A13BC" w:rsidP="00D86171">
                      <w:pPr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  <w:r w:rsidRPr="004D282E">
                        <w:rPr>
                          <w:rFonts w:asciiTheme="minorHAnsi" w:hAnsiTheme="minorHAnsi"/>
                          <w:szCs w:val="22"/>
                        </w:rPr>
                        <w:t xml:space="preserve">Clerk: </w:t>
                      </w:r>
                      <w:r w:rsidR="003A12F6">
                        <w:rPr>
                          <w:rFonts w:asciiTheme="minorHAnsi" w:hAnsiTheme="minorHAnsi"/>
                          <w:szCs w:val="22"/>
                        </w:rPr>
                        <w:t>M Thear</w:t>
                      </w:r>
                      <w:r w:rsidRPr="004D282E">
                        <w:rPr>
                          <w:rFonts w:asciiTheme="minorHAnsi" w:hAnsiTheme="minorHAnsi"/>
                          <w:szCs w:val="22"/>
                        </w:rPr>
                        <w:t xml:space="preserve"> </w:t>
                      </w:r>
                    </w:p>
                    <w:p w14:paraId="4407E0C1" w14:textId="500E75ED" w:rsidR="006A13BC" w:rsidRPr="004D282E" w:rsidRDefault="00C143D8" w:rsidP="00D86171">
                      <w:pPr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>Cemetery Chapel, Arnside, Cumbria, LA5 0DZ</w:t>
                      </w:r>
                    </w:p>
                    <w:p w14:paraId="7D462340" w14:textId="55DC422F" w:rsidR="006A13BC" w:rsidRPr="004D282E" w:rsidRDefault="006A13BC" w:rsidP="00D86171">
                      <w:pPr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  <w:r w:rsidRPr="004D282E">
                        <w:rPr>
                          <w:rFonts w:asciiTheme="minorHAnsi" w:hAnsiTheme="minorHAnsi"/>
                          <w:szCs w:val="22"/>
                        </w:rPr>
                        <w:t xml:space="preserve">Email: </w:t>
                      </w:r>
                      <w:hyperlink r:id="rId11" w:history="1">
                        <w:r w:rsidR="00905BF7" w:rsidRPr="0080143F">
                          <w:rPr>
                            <w:rStyle w:val="Hyperlink"/>
                            <w:rFonts w:asciiTheme="minorHAnsi" w:hAnsiTheme="minorHAnsi"/>
                            <w:szCs w:val="22"/>
                          </w:rPr>
                          <w:t>clerk@arnsideparishcouncil.co.uk</w:t>
                        </w:r>
                      </w:hyperlink>
                    </w:p>
                    <w:p w14:paraId="06C357F9" w14:textId="719EB006" w:rsidR="006A13BC" w:rsidRDefault="006A13BC" w:rsidP="00D86171">
                      <w:pPr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  <w:r w:rsidRPr="004D282E">
                        <w:rPr>
                          <w:rFonts w:asciiTheme="minorHAnsi" w:hAnsiTheme="minorHAnsi"/>
                          <w:szCs w:val="22"/>
                        </w:rPr>
                        <w:t>Tel: 015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>24 574584</w:t>
                      </w:r>
                    </w:p>
                    <w:p w14:paraId="0F12998B" w14:textId="5667FAE5" w:rsidR="006A13BC" w:rsidRPr="004D282E" w:rsidRDefault="006A13BC" w:rsidP="00D86171">
                      <w:pPr>
                        <w:jc w:val="right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Website: </w:t>
                      </w:r>
                      <w:hyperlink r:id="rId12" w:history="1">
                        <w:r w:rsidR="001618BE" w:rsidRPr="00530BF5">
                          <w:rPr>
                            <w:rStyle w:val="Hyperlink"/>
                            <w:rFonts w:asciiTheme="minorHAnsi" w:hAnsiTheme="minorHAnsi"/>
                            <w:szCs w:val="22"/>
                          </w:rPr>
                          <w:t>www.arnsideparishcouncil.co.uk</w:t>
                        </w:r>
                      </w:hyperlink>
                    </w:p>
                    <w:p w14:paraId="579911CE" w14:textId="77777777" w:rsidR="006A13BC" w:rsidRDefault="006A13BC" w:rsidP="00D86171">
                      <w:pPr>
                        <w:pStyle w:val="BodyText3"/>
                        <w:tabs>
                          <w:tab w:val="clear" w:pos="10065"/>
                          <w:tab w:val="clear" w:pos="10206"/>
                        </w:tabs>
                        <w:spacing w:after="0"/>
                        <w:ind w:left="7200" w:right="0" w:firstLine="7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Tel: 01539563661</w:t>
                      </w:r>
                    </w:p>
                    <w:p w14:paraId="264D0166" w14:textId="77777777" w:rsidR="006A13BC" w:rsidRDefault="006A13BC" w:rsidP="00D8617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33B7FAB" w14:textId="77777777" w:rsidR="006A13BC" w:rsidRDefault="006A13BC" w:rsidP="00D86171">
                      <w:pPr>
                        <w:pStyle w:val="BodyText3"/>
                        <w:tabs>
                          <w:tab w:val="clear" w:pos="10065"/>
                          <w:tab w:val="clear" w:pos="10206"/>
                        </w:tabs>
                        <w:spacing w:after="0"/>
                        <w:ind w:left="7200" w:right="0" w:firstLine="72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Tel: 01539563661</w:t>
                      </w:r>
                    </w:p>
                    <w:p w14:paraId="4C9DA640" w14:textId="77777777" w:rsidR="006A13BC" w:rsidRDefault="006A13BC" w:rsidP="00D86171"/>
                  </w:txbxContent>
                </v:textbox>
              </v:shape>
            </w:pict>
          </mc:Fallback>
        </mc:AlternateContent>
      </w:r>
      <w:r w:rsidR="00A82CBB" w:rsidRPr="00377381">
        <w:rPr>
          <w:rFonts w:asciiTheme="minorHAnsi" w:hAnsiTheme="minorHAnsi" w:cstheme="minorHAnsi"/>
          <w:b/>
          <w:sz w:val="22"/>
          <w:szCs w:val="22"/>
        </w:rPr>
        <w:t>8</w:t>
      </w:r>
      <w:r w:rsidR="008A28EE" w:rsidRPr="00377381">
        <w:rPr>
          <w:rFonts w:asciiTheme="minorHAnsi" w:hAnsiTheme="minorHAnsi" w:cstheme="minorHAnsi"/>
          <w:b/>
          <w:sz w:val="22"/>
          <w:szCs w:val="22"/>
        </w:rPr>
        <w:tab/>
      </w:r>
    </w:p>
    <w:p w14:paraId="70191D4C" w14:textId="7F46F622" w:rsidR="008A28EE" w:rsidRPr="00377381" w:rsidRDefault="00377381" w:rsidP="00E050D9">
      <w:pPr>
        <w:pStyle w:val="Title"/>
        <w:tabs>
          <w:tab w:val="left" w:pos="2977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892697" w:rsidRPr="00377381">
        <w:rPr>
          <w:rFonts w:asciiTheme="minorHAnsi" w:eastAsia="Calibri" w:hAnsiTheme="minorHAnsi" w:cstheme="minorHAnsi"/>
          <w:b/>
          <w:bCs/>
          <w:sz w:val="32"/>
          <w:szCs w:val="32"/>
        </w:rPr>
        <w:t>Arnside Parish Council</w:t>
      </w:r>
      <w:r w:rsidR="00826D9E" w:rsidRPr="00377381">
        <w:rPr>
          <w:rFonts w:asciiTheme="minorHAnsi" w:eastAsia="Calibri" w:hAnsiTheme="minorHAnsi" w:cstheme="minorHAnsi"/>
          <w:b/>
          <w:bCs/>
          <w:sz w:val="32"/>
          <w:szCs w:val="32"/>
        </w:rPr>
        <w:br/>
      </w:r>
    </w:p>
    <w:p w14:paraId="0E85F31C" w14:textId="4CE0AC63" w:rsidR="00CA5239" w:rsidRPr="00377381" w:rsidRDefault="00CB4190" w:rsidP="00E050D9">
      <w:pPr>
        <w:pStyle w:val="BodyText3"/>
        <w:tabs>
          <w:tab w:val="clear" w:pos="10065"/>
          <w:tab w:val="clear" w:pos="10206"/>
        </w:tabs>
        <w:spacing w:after="0"/>
        <w:ind w:right="0"/>
        <w:jc w:val="left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39119" wp14:editId="71F486B4">
                <wp:simplePos x="0" y="0"/>
                <wp:positionH relativeFrom="column">
                  <wp:posOffset>20320</wp:posOffset>
                </wp:positionH>
                <wp:positionV relativeFrom="paragraph">
                  <wp:posOffset>-113030</wp:posOffset>
                </wp:positionV>
                <wp:extent cx="2517140" cy="252095"/>
                <wp:effectExtent l="254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E9256" w14:textId="77777777" w:rsidR="006A13BC" w:rsidRPr="00732FBC" w:rsidRDefault="006A13BC" w:rsidP="00732FB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39119" id="Text Box 2" o:spid="_x0000_s1027" type="#_x0000_t202" style="position:absolute;margin-left:1.6pt;margin-top:-8.9pt;width:198.2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" stroked="f">
                <v:textbox style="mso-fit-shape-to-text:t">
                  <w:txbxContent>
                    <w:p w14:paraId="2E1E9256" w14:textId="77777777" w:rsidR="006A13BC" w:rsidRPr="00732FBC" w:rsidRDefault="006A13BC" w:rsidP="00732FB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CC2E72" w14:textId="77777777" w:rsidR="00D86171" w:rsidRPr="00377381" w:rsidRDefault="00D86171" w:rsidP="00E050D9">
      <w:pPr>
        <w:pStyle w:val="BodyText3"/>
        <w:tabs>
          <w:tab w:val="clear" w:pos="10065"/>
          <w:tab w:val="clear" w:pos="10206"/>
        </w:tabs>
        <w:spacing w:after="0"/>
        <w:ind w:right="0"/>
        <w:jc w:val="left"/>
        <w:rPr>
          <w:rFonts w:asciiTheme="minorHAnsi" w:hAnsiTheme="minorHAnsi" w:cstheme="minorHAnsi"/>
          <w:szCs w:val="22"/>
        </w:rPr>
      </w:pPr>
    </w:p>
    <w:p w14:paraId="6106FA98" w14:textId="77777777" w:rsidR="00377381" w:rsidRDefault="00377381" w:rsidP="00E050D9">
      <w:pPr>
        <w:pStyle w:val="BodyText3"/>
        <w:tabs>
          <w:tab w:val="clear" w:pos="10065"/>
          <w:tab w:val="clear" w:pos="10206"/>
        </w:tabs>
        <w:ind w:right="0"/>
        <w:jc w:val="left"/>
        <w:rPr>
          <w:rFonts w:asciiTheme="minorHAnsi" w:hAnsiTheme="minorHAnsi" w:cstheme="minorHAnsi"/>
          <w:szCs w:val="22"/>
        </w:rPr>
      </w:pPr>
    </w:p>
    <w:p w14:paraId="612143CF" w14:textId="77777777" w:rsidR="00CB6CE2" w:rsidRDefault="00CB6CE2" w:rsidP="00E050D9">
      <w:pPr>
        <w:pStyle w:val="BodyText3"/>
        <w:tabs>
          <w:tab w:val="clear" w:pos="10065"/>
          <w:tab w:val="clear" w:pos="10206"/>
        </w:tabs>
        <w:ind w:right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DATE \@ "dd MMMM yyyy" </w:instrText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09 March 2022</w:t>
      </w:r>
      <w:r>
        <w:rPr>
          <w:rFonts w:asciiTheme="minorHAnsi" w:hAnsiTheme="minorHAnsi" w:cstheme="minorHAnsi"/>
          <w:szCs w:val="22"/>
        </w:rPr>
        <w:fldChar w:fldCharType="end"/>
      </w:r>
    </w:p>
    <w:p w14:paraId="4FDA3F32" w14:textId="77777777" w:rsidR="00CB6CE2" w:rsidRDefault="00CB6CE2" w:rsidP="00E050D9">
      <w:pPr>
        <w:pStyle w:val="BodyText3"/>
        <w:tabs>
          <w:tab w:val="clear" w:pos="10065"/>
          <w:tab w:val="clear" w:pos="10206"/>
        </w:tabs>
        <w:ind w:right="0"/>
        <w:jc w:val="left"/>
        <w:rPr>
          <w:rFonts w:asciiTheme="minorHAnsi" w:hAnsiTheme="minorHAnsi" w:cstheme="minorHAnsi"/>
          <w:szCs w:val="22"/>
        </w:rPr>
      </w:pPr>
    </w:p>
    <w:p w14:paraId="328E1696" w14:textId="543351E9" w:rsidR="00120607" w:rsidRPr="00377381" w:rsidRDefault="00120607" w:rsidP="00E050D9">
      <w:pPr>
        <w:pStyle w:val="BodyText3"/>
        <w:tabs>
          <w:tab w:val="clear" w:pos="10065"/>
          <w:tab w:val="clear" w:pos="10206"/>
        </w:tabs>
        <w:ind w:right="0"/>
        <w:jc w:val="left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szCs w:val="22"/>
        </w:rPr>
        <w:t>Dear Councillor,</w:t>
      </w:r>
    </w:p>
    <w:p w14:paraId="10054FB6" w14:textId="28E737AB" w:rsidR="00120607" w:rsidRPr="00377381" w:rsidRDefault="00120607" w:rsidP="00E050D9">
      <w:pPr>
        <w:pStyle w:val="BodyText3"/>
        <w:tabs>
          <w:tab w:val="clear" w:pos="10065"/>
          <w:tab w:val="clear" w:pos="10206"/>
        </w:tabs>
        <w:ind w:right="0"/>
        <w:jc w:val="left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szCs w:val="22"/>
        </w:rPr>
        <w:t>You are summoned to attend the</w:t>
      </w:r>
      <w:r w:rsidR="00704E7E" w:rsidRPr="00377381">
        <w:rPr>
          <w:rFonts w:asciiTheme="minorHAnsi" w:hAnsiTheme="minorHAnsi" w:cstheme="minorHAnsi"/>
          <w:szCs w:val="22"/>
        </w:rPr>
        <w:t xml:space="preserve"> </w:t>
      </w:r>
      <w:r w:rsidRPr="00377381">
        <w:rPr>
          <w:rFonts w:asciiTheme="minorHAnsi" w:hAnsiTheme="minorHAnsi" w:cstheme="minorHAnsi"/>
          <w:szCs w:val="22"/>
        </w:rPr>
        <w:t xml:space="preserve">Meeting of </w:t>
      </w:r>
      <w:r w:rsidR="00CA5239" w:rsidRPr="00377381">
        <w:rPr>
          <w:rFonts w:asciiTheme="minorHAnsi" w:hAnsiTheme="minorHAnsi" w:cstheme="minorHAnsi"/>
          <w:szCs w:val="22"/>
        </w:rPr>
        <w:t>Arnside</w:t>
      </w:r>
      <w:r w:rsidRPr="00377381">
        <w:rPr>
          <w:rFonts w:asciiTheme="minorHAnsi" w:hAnsiTheme="minorHAnsi" w:cstheme="minorHAnsi"/>
          <w:szCs w:val="22"/>
        </w:rPr>
        <w:t xml:space="preserve"> Parish Council to be held </w:t>
      </w:r>
      <w:r w:rsidR="008E094D" w:rsidRPr="00377381">
        <w:rPr>
          <w:rFonts w:asciiTheme="minorHAnsi" w:hAnsiTheme="minorHAnsi" w:cstheme="minorHAnsi"/>
          <w:szCs w:val="22"/>
        </w:rPr>
        <w:t xml:space="preserve">on </w:t>
      </w:r>
      <w:r w:rsidR="00985414" w:rsidRPr="00377381">
        <w:rPr>
          <w:rFonts w:asciiTheme="minorHAnsi" w:hAnsiTheme="minorHAnsi" w:cstheme="minorHAnsi"/>
          <w:szCs w:val="22"/>
        </w:rPr>
        <w:t>Monday</w:t>
      </w:r>
      <w:r w:rsidR="000D3A25">
        <w:rPr>
          <w:rFonts w:asciiTheme="minorHAnsi" w:hAnsiTheme="minorHAnsi" w:cstheme="minorHAnsi"/>
          <w:szCs w:val="22"/>
        </w:rPr>
        <w:t xml:space="preserve"> 1</w:t>
      </w:r>
      <w:r w:rsidR="003A12F6">
        <w:rPr>
          <w:rFonts w:asciiTheme="minorHAnsi" w:hAnsiTheme="minorHAnsi" w:cstheme="minorHAnsi"/>
          <w:szCs w:val="22"/>
        </w:rPr>
        <w:t>4</w:t>
      </w:r>
      <w:r w:rsidR="000D3A25" w:rsidRPr="000D3A25">
        <w:rPr>
          <w:rFonts w:asciiTheme="minorHAnsi" w:hAnsiTheme="minorHAnsi" w:cstheme="minorHAnsi"/>
          <w:szCs w:val="22"/>
          <w:vertAlign w:val="superscript"/>
        </w:rPr>
        <w:t>th</w:t>
      </w:r>
      <w:r w:rsidR="000D3A25">
        <w:rPr>
          <w:rFonts w:asciiTheme="minorHAnsi" w:hAnsiTheme="minorHAnsi" w:cstheme="minorHAnsi"/>
          <w:szCs w:val="22"/>
        </w:rPr>
        <w:t xml:space="preserve"> </w:t>
      </w:r>
      <w:r w:rsidR="00135DA1">
        <w:rPr>
          <w:rFonts w:asciiTheme="minorHAnsi" w:hAnsiTheme="minorHAnsi" w:cstheme="minorHAnsi"/>
          <w:szCs w:val="22"/>
        </w:rPr>
        <w:t>March</w:t>
      </w:r>
      <w:r w:rsidR="000D3A25">
        <w:rPr>
          <w:rFonts w:asciiTheme="minorHAnsi" w:hAnsiTheme="minorHAnsi" w:cstheme="minorHAnsi"/>
          <w:szCs w:val="22"/>
        </w:rPr>
        <w:t xml:space="preserve"> </w:t>
      </w:r>
      <w:r w:rsidR="00646999" w:rsidRPr="00377381">
        <w:rPr>
          <w:rFonts w:asciiTheme="minorHAnsi" w:hAnsiTheme="minorHAnsi" w:cstheme="minorHAnsi"/>
          <w:szCs w:val="22"/>
        </w:rPr>
        <w:t>202</w:t>
      </w:r>
      <w:r w:rsidR="000D3A25">
        <w:rPr>
          <w:rFonts w:asciiTheme="minorHAnsi" w:hAnsiTheme="minorHAnsi" w:cstheme="minorHAnsi"/>
          <w:szCs w:val="22"/>
        </w:rPr>
        <w:t>2</w:t>
      </w:r>
      <w:r w:rsidR="00646999" w:rsidRPr="00377381">
        <w:rPr>
          <w:rFonts w:asciiTheme="minorHAnsi" w:hAnsiTheme="minorHAnsi" w:cstheme="minorHAnsi"/>
          <w:szCs w:val="22"/>
        </w:rPr>
        <w:t xml:space="preserve"> </w:t>
      </w:r>
      <w:r w:rsidRPr="00377381">
        <w:rPr>
          <w:rFonts w:asciiTheme="minorHAnsi" w:hAnsiTheme="minorHAnsi" w:cstheme="minorHAnsi"/>
          <w:szCs w:val="22"/>
        </w:rPr>
        <w:t>at 7.</w:t>
      </w:r>
      <w:r w:rsidR="00985414" w:rsidRPr="00377381">
        <w:rPr>
          <w:rFonts w:asciiTheme="minorHAnsi" w:hAnsiTheme="minorHAnsi" w:cstheme="minorHAnsi"/>
          <w:szCs w:val="22"/>
        </w:rPr>
        <w:t>15</w:t>
      </w:r>
      <w:r w:rsidRPr="00377381">
        <w:rPr>
          <w:rFonts w:asciiTheme="minorHAnsi" w:hAnsiTheme="minorHAnsi" w:cstheme="minorHAnsi"/>
          <w:szCs w:val="22"/>
        </w:rPr>
        <w:t xml:space="preserve"> </w:t>
      </w:r>
      <w:r w:rsidR="00825375" w:rsidRPr="00377381">
        <w:rPr>
          <w:rFonts w:asciiTheme="minorHAnsi" w:hAnsiTheme="minorHAnsi" w:cstheme="minorHAnsi"/>
          <w:szCs w:val="22"/>
        </w:rPr>
        <w:t>p.m.</w:t>
      </w:r>
      <w:r w:rsidR="002F5BFE">
        <w:rPr>
          <w:rFonts w:asciiTheme="minorHAnsi" w:hAnsiTheme="minorHAnsi" w:cstheme="minorHAnsi"/>
          <w:szCs w:val="22"/>
        </w:rPr>
        <w:t xml:space="preserve"> at the Cemetery Chapel. </w:t>
      </w:r>
    </w:p>
    <w:p w14:paraId="2266054C" w14:textId="77777777" w:rsidR="00805CB8" w:rsidRDefault="00AA4759" w:rsidP="00E050D9">
      <w:pPr>
        <w:rPr>
          <w:rFonts w:asciiTheme="minorHAnsi" w:hAnsiTheme="minorHAnsi" w:cstheme="minorHAnsi"/>
          <w:szCs w:val="22"/>
          <w:bdr w:val="none" w:sz="0" w:space="0" w:color="auto" w:frame="1"/>
          <w:lang w:eastAsia="en-GB"/>
        </w:rPr>
      </w:pPr>
      <w:r w:rsidRPr="001170FB">
        <w:rPr>
          <w:rFonts w:asciiTheme="minorHAnsi" w:hAnsiTheme="minorHAnsi" w:cstheme="minorHAnsi"/>
          <w:szCs w:val="22"/>
          <w:bdr w:val="none" w:sz="0" w:space="0" w:color="auto" w:frame="1"/>
          <w:lang w:eastAsia="en-GB"/>
        </w:rPr>
        <w:t>Although Cov</w:t>
      </w:r>
      <w:r w:rsidR="006705C1" w:rsidRPr="001170FB">
        <w:rPr>
          <w:rFonts w:asciiTheme="minorHAnsi" w:hAnsiTheme="minorHAnsi" w:cstheme="minorHAnsi"/>
          <w:szCs w:val="22"/>
          <w:bdr w:val="none" w:sz="0" w:space="0" w:color="auto" w:frame="1"/>
          <w:lang w:eastAsia="en-GB"/>
        </w:rPr>
        <w:t>i</w:t>
      </w:r>
      <w:r w:rsidRPr="001170FB">
        <w:rPr>
          <w:rFonts w:asciiTheme="minorHAnsi" w:hAnsiTheme="minorHAnsi" w:cstheme="minorHAnsi"/>
          <w:szCs w:val="22"/>
          <w:bdr w:val="none" w:sz="0" w:space="0" w:color="auto" w:frame="1"/>
          <w:lang w:eastAsia="en-GB"/>
        </w:rPr>
        <w:t>d rules have been relaxed</w:t>
      </w:r>
      <w:r w:rsidR="004A4BA5" w:rsidRPr="001170FB">
        <w:rPr>
          <w:rFonts w:asciiTheme="minorHAnsi" w:hAnsiTheme="minorHAnsi" w:cstheme="minorHAnsi"/>
          <w:szCs w:val="22"/>
          <w:bdr w:val="none" w:sz="0" w:space="0" w:color="auto" w:frame="1"/>
          <w:lang w:eastAsia="en-GB"/>
        </w:rPr>
        <w:t>, i</w:t>
      </w:r>
      <w:r w:rsidR="00191A82" w:rsidRPr="001170FB">
        <w:rPr>
          <w:rFonts w:asciiTheme="minorHAnsi" w:hAnsiTheme="minorHAnsi" w:cstheme="minorHAnsi"/>
          <w:szCs w:val="22"/>
          <w:bdr w:val="none" w:sz="0" w:space="0" w:color="auto" w:frame="1"/>
          <w:lang w:eastAsia="en-GB"/>
        </w:rPr>
        <w:t>f you wish to take part in the next meeting as a member of the public, please contact the clerk using the contact details above</w:t>
      </w:r>
      <w:r w:rsidR="00683F61" w:rsidRPr="001170FB">
        <w:rPr>
          <w:rFonts w:asciiTheme="minorHAnsi" w:hAnsiTheme="minorHAnsi" w:cstheme="minorHAnsi"/>
          <w:szCs w:val="22"/>
          <w:bdr w:val="none" w:sz="0" w:space="0" w:color="auto" w:frame="1"/>
          <w:lang w:eastAsia="en-GB"/>
        </w:rPr>
        <w:t xml:space="preserve">. </w:t>
      </w:r>
    </w:p>
    <w:p w14:paraId="498B0F1D" w14:textId="77777777" w:rsidR="00D53F1A" w:rsidRDefault="00D53F1A" w:rsidP="00E050D9">
      <w:pPr>
        <w:rPr>
          <w:rFonts w:asciiTheme="minorHAnsi" w:hAnsiTheme="minorHAnsi" w:cstheme="minorHAnsi"/>
        </w:rPr>
      </w:pPr>
    </w:p>
    <w:p w14:paraId="6B7EC0E1" w14:textId="696D6751" w:rsidR="000E5373" w:rsidRPr="00805CB8" w:rsidRDefault="00135DA1" w:rsidP="000E5373">
      <w:pPr>
        <w:rPr>
          <w:rFonts w:asciiTheme="minorHAnsi" w:hAnsiTheme="minorHAnsi" w:cstheme="minorHAnsi"/>
          <w:szCs w:val="22"/>
          <w:bdr w:val="none" w:sz="0" w:space="0" w:color="auto" w:frame="1"/>
          <w:lang w:eastAsia="en-GB"/>
        </w:rPr>
      </w:pPr>
      <w:r>
        <w:rPr>
          <w:rFonts w:asciiTheme="minorHAnsi" w:hAnsiTheme="minorHAnsi" w:cstheme="minorHAnsi"/>
        </w:rPr>
        <w:t>All</w:t>
      </w:r>
      <w:r w:rsidR="004E4590">
        <w:rPr>
          <w:rFonts w:asciiTheme="minorHAnsi" w:hAnsiTheme="minorHAnsi" w:cstheme="minorHAnsi"/>
        </w:rPr>
        <w:t xml:space="preserve"> </w:t>
      </w:r>
      <w:r w:rsidR="00805CB8" w:rsidRPr="00805CB8">
        <w:rPr>
          <w:rFonts w:asciiTheme="minorHAnsi" w:hAnsiTheme="minorHAnsi" w:cstheme="minorHAnsi"/>
        </w:rPr>
        <w:t>attendee</w:t>
      </w:r>
      <w:r>
        <w:rPr>
          <w:rFonts w:asciiTheme="minorHAnsi" w:hAnsiTheme="minorHAnsi" w:cstheme="minorHAnsi"/>
        </w:rPr>
        <w:t>s</w:t>
      </w:r>
      <w:r w:rsidR="00C75FDC">
        <w:rPr>
          <w:rFonts w:asciiTheme="minorHAnsi" w:hAnsiTheme="minorHAnsi" w:cstheme="minorHAnsi"/>
          <w:szCs w:val="22"/>
        </w:rPr>
        <w:t xml:space="preserve"> are </w:t>
      </w:r>
      <w:r>
        <w:rPr>
          <w:rFonts w:asciiTheme="minorHAnsi" w:hAnsiTheme="minorHAnsi" w:cstheme="minorHAnsi"/>
          <w:szCs w:val="22"/>
        </w:rPr>
        <w:t xml:space="preserve">asked </w:t>
      </w:r>
      <w:r w:rsidR="00C75FDC">
        <w:rPr>
          <w:rFonts w:asciiTheme="minorHAnsi" w:hAnsiTheme="minorHAnsi" w:cstheme="minorHAnsi"/>
          <w:szCs w:val="22"/>
        </w:rPr>
        <w:t>to sanitise before and after the meeting</w:t>
      </w:r>
      <w:r w:rsidR="00805CB8" w:rsidRPr="00805CB8">
        <w:rPr>
          <w:rFonts w:asciiTheme="minorHAnsi" w:hAnsiTheme="minorHAnsi" w:cstheme="minorHAnsi"/>
        </w:rPr>
        <w:t>.</w:t>
      </w:r>
    </w:p>
    <w:p w14:paraId="399C439C" w14:textId="675124A2" w:rsidR="00734880" w:rsidRDefault="000E5373" w:rsidP="000E5373">
      <w:pPr>
        <w:rPr>
          <w:rFonts w:asciiTheme="minorHAnsi" w:hAnsiTheme="minorHAnsi" w:cstheme="minorHAnsi"/>
          <w:szCs w:val="22"/>
        </w:rPr>
      </w:pPr>
      <w:r w:rsidRPr="00657EF0">
        <w:rPr>
          <w:rFonts w:asciiTheme="minorHAnsi" w:hAnsiTheme="minorHAnsi" w:cstheme="minorHAnsi"/>
          <w:b/>
          <w:bCs/>
          <w:szCs w:val="22"/>
        </w:rPr>
        <w:t xml:space="preserve">If you feel unwell or are displaying Covid-19 </w:t>
      </w:r>
      <w:r w:rsidR="000458A7" w:rsidRPr="00657EF0">
        <w:rPr>
          <w:rFonts w:asciiTheme="minorHAnsi" w:hAnsiTheme="minorHAnsi" w:cstheme="minorHAnsi"/>
          <w:b/>
          <w:bCs/>
          <w:szCs w:val="22"/>
        </w:rPr>
        <w:t>symptoms,</w:t>
      </w:r>
      <w:r w:rsidRPr="00657EF0">
        <w:rPr>
          <w:rFonts w:asciiTheme="minorHAnsi" w:hAnsiTheme="minorHAnsi" w:cstheme="minorHAnsi"/>
          <w:b/>
          <w:bCs/>
          <w:szCs w:val="22"/>
        </w:rPr>
        <w:t xml:space="preserve"> </w:t>
      </w:r>
      <w:r w:rsidRPr="00657EF0">
        <w:rPr>
          <w:rFonts w:asciiTheme="minorHAnsi" w:hAnsiTheme="minorHAnsi" w:cstheme="minorHAnsi"/>
          <w:b/>
          <w:bCs/>
          <w:szCs w:val="22"/>
          <w:u w:val="single"/>
        </w:rPr>
        <w:t>please do not attend</w:t>
      </w:r>
      <w:r w:rsidR="00056BF5">
        <w:rPr>
          <w:rFonts w:asciiTheme="minorHAnsi" w:hAnsiTheme="minorHAnsi" w:cstheme="minorHAnsi"/>
          <w:b/>
          <w:bCs/>
          <w:szCs w:val="22"/>
          <w:u w:val="single"/>
        </w:rPr>
        <w:t>.</w:t>
      </w:r>
      <w:r w:rsidR="00056BF5">
        <w:rPr>
          <w:rFonts w:asciiTheme="minorHAnsi" w:hAnsiTheme="minorHAnsi" w:cstheme="minorHAnsi"/>
          <w:szCs w:val="22"/>
        </w:rPr>
        <w:t xml:space="preserve"> </w:t>
      </w:r>
    </w:p>
    <w:p w14:paraId="1324A4BF" w14:textId="3B8C6EAE" w:rsidR="00191A82" w:rsidRPr="00657EF0" w:rsidRDefault="00191A82" w:rsidP="00E050D9">
      <w:pPr>
        <w:rPr>
          <w:rFonts w:asciiTheme="minorHAnsi" w:hAnsiTheme="minorHAnsi" w:cstheme="minorHAnsi"/>
          <w:szCs w:val="22"/>
          <w:bdr w:val="none" w:sz="0" w:space="0" w:color="auto" w:frame="1"/>
          <w:lang w:eastAsia="en-GB"/>
        </w:rPr>
      </w:pPr>
    </w:p>
    <w:p w14:paraId="6749334E" w14:textId="51784675" w:rsidR="002F5BFE" w:rsidRPr="00377381" w:rsidRDefault="002F5BFE" w:rsidP="00E050D9">
      <w:pPr>
        <w:rPr>
          <w:rFonts w:asciiTheme="minorHAnsi" w:hAnsiTheme="minorHAnsi" w:cstheme="minorHAnsi"/>
          <w:szCs w:val="22"/>
          <w:lang w:eastAsia="en-GB"/>
        </w:rPr>
      </w:pPr>
    </w:p>
    <w:p w14:paraId="36CFBD14" w14:textId="77777777" w:rsidR="00120607" w:rsidRPr="00377381" w:rsidRDefault="00120607" w:rsidP="00E050D9">
      <w:pPr>
        <w:tabs>
          <w:tab w:val="left" w:pos="3330"/>
          <w:tab w:val="left" w:pos="5245"/>
          <w:tab w:val="left" w:pos="10065"/>
          <w:tab w:val="left" w:pos="10206"/>
        </w:tabs>
        <w:spacing w:after="120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szCs w:val="22"/>
        </w:rPr>
        <w:tab/>
        <w:t xml:space="preserve">Yours </w:t>
      </w:r>
      <w:r w:rsidR="00CA5239" w:rsidRPr="00377381">
        <w:rPr>
          <w:rFonts w:asciiTheme="minorHAnsi" w:hAnsiTheme="minorHAnsi" w:cstheme="minorHAnsi"/>
          <w:szCs w:val="22"/>
        </w:rPr>
        <w:t>Sincerely</w:t>
      </w:r>
      <w:r w:rsidR="00216074" w:rsidRPr="00377381">
        <w:rPr>
          <w:rFonts w:asciiTheme="minorHAnsi" w:hAnsiTheme="minorHAnsi" w:cstheme="minorHAnsi"/>
          <w:szCs w:val="22"/>
        </w:rPr>
        <w:t>,</w:t>
      </w:r>
      <w:r w:rsidR="00216074" w:rsidRPr="00377381">
        <w:rPr>
          <w:rFonts w:asciiTheme="minorHAnsi" w:hAnsiTheme="minorHAnsi" w:cstheme="minorHAnsi"/>
          <w:szCs w:val="22"/>
        </w:rPr>
        <w:tab/>
      </w:r>
    </w:p>
    <w:p w14:paraId="27EA6577" w14:textId="1BB138DB" w:rsidR="005D47C3" w:rsidRPr="00377381" w:rsidRDefault="005D47C3" w:rsidP="00E050D9">
      <w:pPr>
        <w:tabs>
          <w:tab w:val="center" w:pos="0"/>
          <w:tab w:val="left" w:pos="1620"/>
          <w:tab w:val="left" w:pos="3330"/>
          <w:tab w:val="left" w:pos="5245"/>
          <w:tab w:val="left" w:pos="9639"/>
          <w:tab w:val="left" w:pos="10065"/>
        </w:tabs>
        <w:ind w:left="567"/>
        <w:rPr>
          <w:rFonts w:asciiTheme="minorHAnsi" w:eastAsia="Arial Unicode MS" w:hAnsiTheme="minorHAnsi" w:cstheme="minorHAnsi"/>
          <w:szCs w:val="22"/>
        </w:rPr>
      </w:pPr>
      <w:r w:rsidRPr="00377381">
        <w:rPr>
          <w:rFonts w:asciiTheme="minorHAnsi" w:eastAsia="Arial Unicode MS" w:hAnsiTheme="minorHAnsi" w:cstheme="minorHAnsi"/>
          <w:szCs w:val="22"/>
        </w:rPr>
        <w:tab/>
      </w:r>
      <w:r w:rsidRPr="00377381">
        <w:rPr>
          <w:rFonts w:asciiTheme="minorHAnsi" w:eastAsia="Arial Unicode MS" w:hAnsiTheme="minorHAnsi" w:cstheme="minorHAnsi"/>
          <w:szCs w:val="22"/>
        </w:rPr>
        <w:tab/>
      </w:r>
      <w:r w:rsidR="003A12F6">
        <w:rPr>
          <w:rFonts w:asciiTheme="minorHAnsi" w:eastAsia="Arial Unicode MS" w:hAnsiTheme="minorHAnsi" w:cstheme="minorHAnsi"/>
          <w:szCs w:val="22"/>
        </w:rPr>
        <w:t>Michelle Thear</w:t>
      </w:r>
    </w:p>
    <w:p w14:paraId="333A482A" w14:textId="7B0A432A" w:rsidR="00120607" w:rsidRPr="00377381" w:rsidRDefault="005D47C3" w:rsidP="00E050D9">
      <w:pPr>
        <w:tabs>
          <w:tab w:val="center" w:pos="0"/>
          <w:tab w:val="left" w:pos="1620"/>
          <w:tab w:val="left" w:pos="3330"/>
          <w:tab w:val="left" w:pos="5245"/>
          <w:tab w:val="left" w:pos="9639"/>
          <w:tab w:val="left" w:pos="10065"/>
        </w:tabs>
        <w:ind w:left="567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szCs w:val="22"/>
        </w:rPr>
        <w:tab/>
      </w:r>
      <w:r w:rsidRPr="00377381">
        <w:rPr>
          <w:rFonts w:asciiTheme="minorHAnsi" w:hAnsiTheme="minorHAnsi" w:cstheme="minorHAnsi"/>
          <w:szCs w:val="22"/>
        </w:rPr>
        <w:tab/>
      </w:r>
      <w:r w:rsidR="00120607" w:rsidRPr="00377381">
        <w:rPr>
          <w:rFonts w:asciiTheme="minorHAnsi" w:hAnsiTheme="minorHAnsi" w:cstheme="minorHAnsi"/>
          <w:szCs w:val="22"/>
        </w:rPr>
        <w:t>Parish Clerk</w:t>
      </w:r>
    </w:p>
    <w:p w14:paraId="735B4E39" w14:textId="77777777" w:rsidR="00BD5886" w:rsidRPr="00377381" w:rsidRDefault="00BD5886" w:rsidP="00E050D9">
      <w:pPr>
        <w:pBdr>
          <w:bottom w:val="single" w:sz="4" w:space="1" w:color="auto"/>
        </w:pBdr>
        <w:tabs>
          <w:tab w:val="center" w:pos="0"/>
          <w:tab w:val="left" w:pos="1620"/>
          <w:tab w:val="left" w:pos="3330"/>
          <w:tab w:val="left" w:pos="5245"/>
          <w:tab w:val="left" w:pos="9639"/>
          <w:tab w:val="left" w:pos="10065"/>
        </w:tabs>
        <w:rPr>
          <w:rFonts w:asciiTheme="minorHAnsi" w:hAnsiTheme="minorHAnsi" w:cstheme="minorHAnsi"/>
          <w:szCs w:val="22"/>
        </w:rPr>
      </w:pPr>
    </w:p>
    <w:p w14:paraId="53238512" w14:textId="12D7D2FF" w:rsidR="00CE4C01" w:rsidRPr="00377381" w:rsidRDefault="00CE4C01" w:rsidP="00E050D9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b/>
          <w:szCs w:val="22"/>
        </w:rPr>
      </w:pPr>
      <w:bookmarkStart w:id="0" w:name="_Hlk44944746"/>
      <w:r w:rsidRPr="00377381">
        <w:rPr>
          <w:rFonts w:asciiTheme="minorHAnsi" w:hAnsiTheme="minorHAnsi" w:cstheme="minorHAnsi"/>
          <w:b/>
          <w:szCs w:val="22"/>
        </w:rPr>
        <w:t>Apologies for Absence</w:t>
      </w:r>
      <w:r w:rsidR="00B44F02" w:rsidRPr="00377381">
        <w:rPr>
          <w:rFonts w:asciiTheme="minorHAnsi" w:hAnsiTheme="minorHAnsi" w:cstheme="minorHAnsi"/>
          <w:b/>
          <w:szCs w:val="22"/>
        </w:rPr>
        <w:t xml:space="preserve"> -</w:t>
      </w:r>
      <w:r w:rsidRPr="00377381">
        <w:rPr>
          <w:rFonts w:asciiTheme="minorHAnsi" w:hAnsiTheme="minorHAnsi" w:cstheme="minorHAnsi"/>
          <w:szCs w:val="22"/>
        </w:rPr>
        <w:t>To receive and record with reason, any apologies for absence</w:t>
      </w:r>
      <w:r w:rsidR="00C32E2C" w:rsidRPr="00377381">
        <w:rPr>
          <w:rFonts w:asciiTheme="minorHAnsi" w:hAnsiTheme="minorHAnsi" w:cstheme="minorHAnsi"/>
          <w:szCs w:val="22"/>
        </w:rPr>
        <w:t>.</w:t>
      </w:r>
      <w:r w:rsidR="0081713C" w:rsidRPr="00377381">
        <w:rPr>
          <w:rFonts w:asciiTheme="minorHAnsi" w:hAnsiTheme="minorHAnsi" w:cstheme="minorHAnsi"/>
          <w:szCs w:val="22"/>
        </w:rPr>
        <w:t xml:space="preserve"> </w:t>
      </w:r>
      <w:r w:rsidR="0081713C" w:rsidRPr="00377381">
        <w:rPr>
          <w:rFonts w:asciiTheme="minorHAnsi" w:hAnsiTheme="minorHAnsi" w:cstheme="minorHAnsi"/>
          <w:szCs w:val="22"/>
        </w:rPr>
        <w:tab/>
      </w:r>
    </w:p>
    <w:p w14:paraId="14B4D8F6" w14:textId="77777777" w:rsidR="00CE4C01" w:rsidRPr="00377381" w:rsidRDefault="00CE4C01" w:rsidP="00E050D9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b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 xml:space="preserve">Declaration of </w:t>
      </w:r>
      <w:r w:rsidR="003B3E48" w:rsidRPr="00377381">
        <w:rPr>
          <w:rFonts w:asciiTheme="minorHAnsi" w:hAnsiTheme="minorHAnsi" w:cstheme="minorHAnsi"/>
          <w:b/>
          <w:szCs w:val="22"/>
        </w:rPr>
        <w:t>Interests -</w:t>
      </w:r>
      <w:r w:rsidRPr="00377381">
        <w:rPr>
          <w:rFonts w:asciiTheme="minorHAnsi" w:hAnsiTheme="minorHAnsi" w:cstheme="minorHAnsi"/>
          <w:szCs w:val="22"/>
        </w:rPr>
        <w:t>To receive declarations</w:t>
      </w:r>
      <w:r w:rsidR="008E094D" w:rsidRPr="00377381">
        <w:rPr>
          <w:rFonts w:asciiTheme="minorHAnsi" w:hAnsiTheme="minorHAnsi" w:cstheme="minorHAnsi"/>
          <w:szCs w:val="22"/>
        </w:rPr>
        <w:t xml:space="preserve"> of</w:t>
      </w:r>
      <w:r w:rsidRPr="00377381">
        <w:rPr>
          <w:rFonts w:asciiTheme="minorHAnsi" w:hAnsiTheme="minorHAnsi" w:cstheme="minorHAnsi"/>
          <w:szCs w:val="22"/>
        </w:rPr>
        <w:t xml:space="preserve"> members of interests in respect of items on this agenda.  </w:t>
      </w:r>
    </w:p>
    <w:p w14:paraId="1D506B80" w14:textId="533963E8" w:rsidR="00787566" w:rsidRPr="0099522F" w:rsidRDefault="00CE4C01" w:rsidP="0099522F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b/>
          <w:szCs w:val="22"/>
        </w:rPr>
      </w:pPr>
      <w:r w:rsidRPr="00FA5445">
        <w:rPr>
          <w:rFonts w:asciiTheme="minorHAnsi" w:hAnsiTheme="minorHAnsi" w:cstheme="minorHAnsi"/>
          <w:b/>
          <w:szCs w:val="22"/>
        </w:rPr>
        <w:t xml:space="preserve">Minutes of </w:t>
      </w:r>
      <w:r w:rsidR="004D10EF" w:rsidRPr="00FA5445">
        <w:rPr>
          <w:rFonts w:asciiTheme="minorHAnsi" w:hAnsiTheme="minorHAnsi" w:cstheme="minorHAnsi"/>
          <w:b/>
          <w:szCs w:val="22"/>
        </w:rPr>
        <w:t xml:space="preserve">last </w:t>
      </w:r>
      <w:r w:rsidRPr="00FA5445">
        <w:rPr>
          <w:rFonts w:asciiTheme="minorHAnsi" w:hAnsiTheme="minorHAnsi" w:cstheme="minorHAnsi"/>
          <w:b/>
          <w:szCs w:val="22"/>
        </w:rPr>
        <w:t xml:space="preserve">Parish Council Meeting </w:t>
      </w:r>
      <w:r w:rsidR="00B63E6A" w:rsidRPr="00FA5445">
        <w:rPr>
          <w:rFonts w:asciiTheme="minorHAnsi" w:hAnsiTheme="minorHAnsi" w:cstheme="minorHAnsi"/>
          <w:b/>
          <w:szCs w:val="22"/>
        </w:rPr>
        <w:t xml:space="preserve">- </w:t>
      </w:r>
      <w:r w:rsidRPr="00FA5445">
        <w:rPr>
          <w:rFonts w:asciiTheme="minorHAnsi" w:hAnsiTheme="minorHAnsi" w:cstheme="minorHAnsi"/>
          <w:szCs w:val="22"/>
        </w:rPr>
        <w:t xml:space="preserve">To authorise the Chair to sign, as a correct record, the minutes of the meeting held on the </w:t>
      </w:r>
      <w:proofErr w:type="gramStart"/>
      <w:r w:rsidR="000D3A25">
        <w:rPr>
          <w:rFonts w:asciiTheme="minorHAnsi" w:hAnsiTheme="minorHAnsi" w:cstheme="minorHAnsi"/>
          <w:szCs w:val="22"/>
        </w:rPr>
        <w:t>1</w:t>
      </w:r>
      <w:r w:rsidR="00135DA1">
        <w:rPr>
          <w:rFonts w:asciiTheme="minorHAnsi" w:hAnsiTheme="minorHAnsi" w:cstheme="minorHAnsi"/>
          <w:szCs w:val="22"/>
        </w:rPr>
        <w:t>4</w:t>
      </w:r>
      <w:r w:rsidR="00FF28B7" w:rsidRPr="00FF28B7">
        <w:rPr>
          <w:rFonts w:asciiTheme="minorHAnsi" w:hAnsiTheme="minorHAnsi" w:cstheme="minorHAnsi"/>
          <w:szCs w:val="22"/>
          <w:vertAlign w:val="superscript"/>
        </w:rPr>
        <w:t>th</w:t>
      </w:r>
      <w:proofErr w:type="gramEnd"/>
      <w:r w:rsidR="00FF28B7">
        <w:rPr>
          <w:rFonts w:asciiTheme="minorHAnsi" w:hAnsiTheme="minorHAnsi" w:cstheme="minorHAnsi"/>
          <w:szCs w:val="22"/>
        </w:rPr>
        <w:t xml:space="preserve"> </w:t>
      </w:r>
      <w:r w:rsidR="00135DA1">
        <w:rPr>
          <w:rFonts w:asciiTheme="minorHAnsi" w:hAnsiTheme="minorHAnsi" w:cstheme="minorHAnsi"/>
          <w:szCs w:val="22"/>
        </w:rPr>
        <w:t>February</w:t>
      </w:r>
      <w:r w:rsidR="00BE70EA" w:rsidRPr="00FA5445">
        <w:rPr>
          <w:rFonts w:asciiTheme="minorHAnsi" w:hAnsiTheme="minorHAnsi" w:cstheme="minorHAnsi"/>
          <w:szCs w:val="22"/>
        </w:rPr>
        <w:t xml:space="preserve"> 202</w:t>
      </w:r>
      <w:r w:rsidR="00FF28B7">
        <w:rPr>
          <w:rFonts w:asciiTheme="minorHAnsi" w:hAnsiTheme="minorHAnsi" w:cstheme="minorHAnsi"/>
          <w:szCs w:val="22"/>
        </w:rPr>
        <w:t>2</w:t>
      </w:r>
      <w:r w:rsidR="00BE70EA" w:rsidRPr="00FA5445">
        <w:rPr>
          <w:rFonts w:asciiTheme="minorHAnsi" w:hAnsiTheme="minorHAnsi" w:cstheme="minorHAnsi"/>
          <w:szCs w:val="22"/>
        </w:rPr>
        <w:t xml:space="preserve"> </w:t>
      </w:r>
      <w:r w:rsidR="00FA5445" w:rsidRPr="00FA5445">
        <w:rPr>
          <w:rFonts w:asciiTheme="minorHAnsi" w:hAnsiTheme="minorHAnsi" w:cstheme="minorHAnsi"/>
          <w:szCs w:val="22"/>
        </w:rPr>
        <w:t xml:space="preserve">pages </w:t>
      </w:r>
      <w:r w:rsidR="00AA30FA" w:rsidRPr="00E37914">
        <w:rPr>
          <w:rFonts w:asciiTheme="minorHAnsi" w:hAnsiTheme="minorHAnsi" w:cstheme="minorHAnsi"/>
          <w:szCs w:val="22"/>
        </w:rPr>
        <w:t>190</w:t>
      </w:r>
      <w:r w:rsidR="00135DA1">
        <w:rPr>
          <w:rFonts w:asciiTheme="minorHAnsi" w:hAnsiTheme="minorHAnsi" w:cstheme="minorHAnsi"/>
          <w:szCs w:val="22"/>
        </w:rPr>
        <w:t>92</w:t>
      </w:r>
      <w:r w:rsidR="00E00B7F" w:rsidRPr="00E37914">
        <w:rPr>
          <w:rFonts w:asciiTheme="minorHAnsi" w:hAnsiTheme="minorHAnsi" w:cstheme="minorHAnsi"/>
          <w:szCs w:val="22"/>
        </w:rPr>
        <w:t xml:space="preserve"> – 190</w:t>
      </w:r>
      <w:r w:rsidR="00E37914" w:rsidRPr="00E37914">
        <w:rPr>
          <w:rFonts w:asciiTheme="minorHAnsi" w:hAnsiTheme="minorHAnsi" w:cstheme="minorHAnsi"/>
          <w:szCs w:val="22"/>
        </w:rPr>
        <w:t>9</w:t>
      </w:r>
      <w:r w:rsidR="003F4DD3">
        <w:rPr>
          <w:rFonts w:asciiTheme="minorHAnsi" w:hAnsiTheme="minorHAnsi" w:cstheme="minorHAnsi"/>
          <w:szCs w:val="22"/>
        </w:rPr>
        <w:t>4</w:t>
      </w:r>
    </w:p>
    <w:p w14:paraId="21498C1C" w14:textId="45998063" w:rsidR="00CE4C01" w:rsidRPr="00377381" w:rsidRDefault="00CE4C01" w:rsidP="00E050D9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b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 xml:space="preserve">Public Participation </w:t>
      </w:r>
      <w:r w:rsidR="00BC0226" w:rsidRPr="00377381">
        <w:rPr>
          <w:rFonts w:asciiTheme="minorHAnsi" w:hAnsiTheme="minorHAnsi" w:cstheme="minorHAnsi"/>
          <w:szCs w:val="22"/>
        </w:rPr>
        <w:t>(Items raised for decision will appear on the agenda for the next meeting)</w:t>
      </w:r>
    </w:p>
    <w:p w14:paraId="573C19A3" w14:textId="0D811702" w:rsidR="00BC0226" w:rsidRPr="00377381" w:rsidRDefault="00CE4C01" w:rsidP="00E050D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 xml:space="preserve">County Councillor </w:t>
      </w:r>
      <w:r w:rsidR="00BC0226" w:rsidRPr="00377381">
        <w:rPr>
          <w:rFonts w:asciiTheme="minorHAnsi" w:hAnsiTheme="minorHAnsi" w:cstheme="minorHAnsi"/>
          <w:b/>
          <w:szCs w:val="22"/>
        </w:rPr>
        <w:t xml:space="preserve">Report </w:t>
      </w:r>
      <w:r w:rsidR="00BC0226" w:rsidRPr="00377381">
        <w:rPr>
          <w:rFonts w:asciiTheme="minorHAnsi" w:hAnsiTheme="minorHAnsi" w:cstheme="minorHAnsi"/>
          <w:szCs w:val="22"/>
        </w:rPr>
        <w:t xml:space="preserve">To receive for information items relevant to the </w:t>
      </w:r>
      <w:r w:rsidR="00515480" w:rsidRPr="00377381">
        <w:rPr>
          <w:rFonts w:asciiTheme="minorHAnsi" w:hAnsiTheme="minorHAnsi" w:cstheme="minorHAnsi"/>
          <w:szCs w:val="22"/>
        </w:rPr>
        <w:t>Parish.</w:t>
      </w:r>
    </w:p>
    <w:p w14:paraId="37B0662C" w14:textId="0E7645AB" w:rsidR="00CE4C01" w:rsidRPr="00377381" w:rsidRDefault="00CE4C01" w:rsidP="00E050D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>District Councillors’ R</w:t>
      </w:r>
      <w:r w:rsidR="00BC0226" w:rsidRPr="00377381">
        <w:rPr>
          <w:rFonts w:asciiTheme="minorHAnsi" w:hAnsiTheme="minorHAnsi" w:cstheme="minorHAnsi"/>
          <w:b/>
          <w:szCs w:val="22"/>
        </w:rPr>
        <w:t>eport</w:t>
      </w:r>
      <w:r w:rsidR="00BC0226" w:rsidRPr="00377381">
        <w:rPr>
          <w:rFonts w:asciiTheme="minorHAnsi" w:hAnsiTheme="minorHAnsi" w:cstheme="minorHAnsi"/>
          <w:szCs w:val="22"/>
        </w:rPr>
        <w:t xml:space="preserve"> To receive for information items relevant to the </w:t>
      </w:r>
      <w:r w:rsidR="00515480" w:rsidRPr="00377381">
        <w:rPr>
          <w:rFonts w:asciiTheme="minorHAnsi" w:hAnsiTheme="minorHAnsi" w:cstheme="minorHAnsi"/>
          <w:szCs w:val="22"/>
        </w:rPr>
        <w:t>Parish.</w:t>
      </w:r>
      <w:r w:rsidR="00584122" w:rsidRPr="00377381">
        <w:rPr>
          <w:rFonts w:asciiTheme="minorHAnsi" w:hAnsiTheme="minorHAnsi" w:cstheme="minorHAnsi"/>
          <w:szCs w:val="22"/>
        </w:rPr>
        <w:t xml:space="preserve"> </w:t>
      </w:r>
    </w:p>
    <w:p w14:paraId="054C654D" w14:textId="1B886F6D" w:rsidR="00BC0226" w:rsidRPr="001C2278" w:rsidRDefault="00BC0226" w:rsidP="00E050D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 xml:space="preserve">Matters raised by residents </w:t>
      </w:r>
      <w:r w:rsidRPr="00377381">
        <w:rPr>
          <w:rFonts w:asciiTheme="minorHAnsi" w:hAnsiTheme="minorHAnsi" w:cstheme="minorHAnsi"/>
          <w:szCs w:val="22"/>
        </w:rPr>
        <w:t>Members of the public are invited to speak for a maximum of 3 minutes each. At the close of this item, members of the public will no longer be permitted to address the Council Members unless invited to do so by the Chair.</w:t>
      </w:r>
      <w:r w:rsidR="00846D72" w:rsidRPr="00377381">
        <w:rPr>
          <w:rFonts w:asciiTheme="minorHAnsi" w:hAnsiTheme="minorHAnsi" w:cstheme="minorHAnsi"/>
          <w:szCs w:val="22"/>
        </w:rPr>
        <w:t xml:space="preserve">  </w:t>
      </w:r>
    </w:p>
    <w:p w14:paraId="5C27782C" w14:textId="77777777" w:rsidR="001C2278" w:rsidRPr="00100BD4" w:rsidRDefault="001C2278" w:rsidP="001C2278">
      <w:pPr>
        <w:pStyle w:val="ListParagraph"/>
        <w:rPr>
          <w:rFonts w:asciiTheme="minorHAnsi" w:hAnsiTheme="minorHAnsi" w:cstheme="minorHAnsi"/>
          <w:bCs/>
          <w:szCs w:val="22"/>
        </w:rPr>
      </w:pPr>
    </w:p>
    <w:p w14:paraId="78081205" w14:textId="77777777" w:rsidR="001C2278" w:rsidRPr="00100BD4" w:rsidRDefault="001C2278" w:rsidP="001C2278">
      <w:pPr>
        <w:pStyle w:val="ListParagraph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Cs w:val="22"/>
        </w:rPr>
      </w:pPr>
      <w:r w:rsidRPr="00100BD4">
        <w:rPr>
          <w:rFonts w:asciiTheme="minorHAnsi" w:hAnsiTheme="minorHAnsi" w:cstheme="minorHAnsi"/>
          <w:b/>
          <w:bCs/>
          <w:szCs w:val="22"/>
        </w:rPr>
        <w:t>Police Liaison –</w:t>
      </w:r>
      <w:r w:rsidRPr="00100BD4">
        <w:rPr>
          <w:rFonts w:asciiTheme="minorHAnsi" w:hAnsiTheme="minorHAnsi" w:cstheme="minorHAnsi"/>
          <w:szCs w:val="22"/>
        </w:rPr>
        <w:t xml:space="preserve"> to receive any feedback from liaison with local police force.  </w:t>
      </w:r>
    </w:p>
    <w:p w14:paraId="68A84C6A" w14:textId="349A6C30" w:rsidR="001C2278" w:rsidRPr="00100BD4" w:rsidRDefault="001C2278" w:rsidP="001C2278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bCs/>
          <w:szCs w:val="22"/>
        </w:rPr>
      </w:pPr>
      <w:r w:rsidRPr="00100BD4">
        <w:rPr>
          <w:rFonts w:asciiTheme="minorHAnsi" w:hAnsiTheme="minorHAnsi" w:cstheme="minorHAnsi"/>
          <w:b/>
          <w:szCs w:val="22"/>
        </w:rPr>
        <w:t xml:space="preserve">Councillor Matters - </w:t>
      </w:r>
      <w:r w:rsidRPr="00100BD4">
        <w:rPr>
          <w:rFonts w:asciiTheme="minorHAnsi" w:hAnsiTheme="minorHAnsi" w:cstheme="minorHAnsi"/>
          <w:bCs/>
          <w:szCs w:val="22"/>
        </w:rPr>
        <w:t xml:space="preserve">An opportunity for Councillors to raise minor matters, not on this agenda, on behalf of residents and for Clerk to read any emails received </w:t>
      </w:r>
      <w:r w:rsidRPr="00100BD4">
        <w:rPr>
          <w:rFonts w:asciiTheme="minorHAnsi" w:hAnsiTheme="minorHAnsi" w:cstheme="minorHAnsi"/>
          <w:bCs/>
          <w:i/>
          <w:szCs w:val="22"/>
        </w:rPr>
        <w:t>(no discussion or decision can be made on these matters, but the Clerk may make investigations and / or they may be placed on a future agenda of the Council.</w:t>
      </w:r>
      <w:r w:rsidRPr="00100BD4">
        <w:rPr>
          <w:rFonts w:asciiTheme="minorHAnsi" w:hAnsiTheme="minorHAnsi" w:cstheme="minorHAnsi"/>
          <w:bCs/>
          <w:szCs w:val="22"/>
        </w:rPr>
        <w:t>)</w:t>
      </w:r>
    </w:p>
    <w:p w14:paraId="0961D22A" w14:textId="6D63DDF7" w:rsidR="00D54457" w:rsidRDefault="008E4B11" w:rsidP="00E050D9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b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>Financial Report</w:t>
      </w:r>
    </w:p>
    <w:p w14:paraId="68A3CAFD" w14:textId="7FD97C5C" w:rsidR="008E4B11" w:rsidRPr="00377381" w:rsidRDefault="008E4B11" w:rsidP="002D5AAD">
      <w:pPr>
        <w:pStyle w:val="BodyText3"/>
        <w:numPr>
          <w:ilvl w:val="0"/>
          <w:numId w:val="2"/>
        </w:numPr>
        <w:spacing w:before="120" w:after="0"/>
        <w:ind w:right="0"/>
        <w:jc w:val="left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szCs w:val="22"/>
        </w:rPr>
        <w:t>To consider the financial summary fo</w:t>
      </w:r>
      <w:r w:rsidR="00975B71" w:rsidRPr="00377381">
        <w:rPr>
          <w:rFonts w:asciiTheme="minorHAnsi" w:hAnsiTheme="minorHAnsi" w:cstheme="minorHAnsi"/>
          <w:szCs w:val="22"/>
        </w:rPr>
        <w:t>r</w:t>
      </w:r>
      <w:r w:rsidR="00D52C6B" w:rsidRPr="00377381">
        <w:rPr>
          <w:rFonts w:asciiTheme="minorHAnsi" w:hAnsiTheme="minorHAnsi" w:cstheme="minorHAnsi"/>
          <w:szCs w:val="22"/>
        </w:rPr>
        <w:t xml:space="preserve"> </w:t>
      </w:r>
      <w:r w:rsidR="00135DA1">
        <w:rPr>
          <w:rFonts w:asciiTheme="minorHAnsi" w:hAnsiTheme="minorHAnsi" w:cstheme="minorHAnsi"/>
          <w:szCs w:val="22"/>
        </w:rPr>
        <w:t>February</w:t>
      </w:r>
      <w:r w:rsidR="006825BB">
        <w:rPr>
          <w:rFonts w:asciiTheme="minorHAnsi" w:hAnsiTheme="minorHAnsi" w:cstheme="minorHAnsi"/>
          <w:szCs w:val="22"/>
        </w:rPr>
        <w:t>.</w:t>
      </w:r>
    </w:p>
    <w:p w14:paraId="04C7B1DC" w14:textId="11321303" w:rsidR="00715DE4" w:rsidRDefault="008E4B11" w:rsidP="002D5AA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szCs w:val="22"/>
        </w:rPr>
        <w:t>To approve payments detailed in the schedule</w:t>
      </w:r>
      <w:r w:rsidR="00A4339D">
        <w:rPr>
          <w:rFonts w:asciiTheme="minorHAnsi" w:hAnsiTheme="minorHAnsi" w:cstheme="minorHAnsi"/>
          <w:szCs w:val="22"/>
        </w:rPr>
        <w:t>.</w:t>
      </w:r>
    </w:p>
    <w:p w14:paraId="4B20FA78" w14:textId="2DC78025" w:rsidR="00C91F82" w:rsidRPr="00540CC1" w:rsidRDefault="00F36A72" w:rsidP="00C91F82">
      <w:pPr>
        <w:pStyle w:val="BodyText3"/>
        <w:numPr>
          <w:ilvl w:val="0"/>
          <w:numId w:val="1"/>
        </w:numPr>
        <w:spacing w:before="120" w:after="0"/>
        <w:ind w:left="357" w:right="0" w:hanging="357"/>
        <w:jc w:val="left"/>
        <w:rPr>
          <w:rFonts w:asciiTheme="minorHAnsi" w:hAnsiTheme="minorHAnsi" w:cstheme="minorHAnsi"/>
          <w:b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 xml:space="preserve">Cemetery - </w:t>
      </w:r>
      <w:r w:rsidRPr="00377381">
        <w:rPr>
          <w:rFonts w:asciiTheme="minorHAnsi" w:hAnsiTheme="minorHAnsi" w:cstheme="minorHAnsi"/>
          <w:szCs w:val="22"/>
        </w:rPr>
        <w:t>To receive the monthly Cemetery report</w:t>
      </w:r>
      <w:r w:rsidR="00AF399F">
        <w:rPr>
          <w:rFonts w:asciiTheme="minorHAnsi" w:hAnsiTheme="minorHAnsi" w:cstheme="minorHAnsi"/>
          <w:szCs w:val="22"/>
        </w:rPr>
        <w:t>.</w:t>
      </w:r>
    </w:p>
    <w:p w14:paraId="7A8D71F8" w14:textId="282544ED" w:rsidR="00540CC1" w:rsidRDefault="004915B4" w:rsidP="00FA5D50">
      <w:pPr>
        <w:pStyle w:val="BodyText3"/>
        <w:numPr>
          <w:ilvl w:val="1"/>
          <w:numId w:val="1"/>
        </w:numPr>
        <w:spacing w:before="120" w:after="0"/>
        <w:ind w:right="0"/>
        <w:jc w:val="left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To consider approval of quote to plant </w:t>
      </w:r>
      <w:r w:rsidR="00091D8F">
        <w:rPr>
          <w:rFonts w:asciiTheme="minorHAnsi" w:hAnsiTheme="minorHAnsi" w:cstheme="minorHAnsi"/>
          <w:bCs/>
          <w:szCs w:val="22"/>
        </w:rPr>
        <w:t>copper beech tree</w:t>
      </w:r>
      <w:r w:rsidR="00331BFE">
        <w:rPr>
          <w:rFonts w:asciiTheme="minorHAnsi" w:hAnsiTheme="minorHAnsi" w:cstheme="minorHAnsi"/>
          <w:bCs/>
          <w:szCs w:val="22"/>
        </w:rPr>
        <w:t xml:space="preserve"> £125</w:t>
      </w:r>
    </w:p>
    <w:p w14:paraId="591B0C26" w14:textId="252CF14B" w:rsidR="00331BFE" w:rsidRPr="00452243" w:rsidRDefault="00452243" w:rsidP="00FA5D50">
      <w:pPr>
        <w:pStyle w:val="BodyText3"/>
        <w:numPr>
          <w:ilvl w:val="1"/>
          <w:numId w:val="1"/>
        </w:numPr>
        <w:spacing w:before="120" w:after="0"/>
        <w:ind w:right="0"/>
        <w:jc w:val="left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</w:rPr>
        <w:t xml:space="preserve">To consider </w:t>
      </w:r>
      <w:r w:rsidRPr="00452243">
        <w:rPr>
          <w:rFonts w:asciiTheme="minorHAnsi" w:hAnsiTheme="minorHAnsi" w:cstheme="minorHAnsi"/>
        </w:rPr>
        <w:t>approv</w:t>
      </w:r>
      <w:r w:rsidR="00E317A2">
        <w:rPr>
          <w:rFonts w:asciiTheme="minorHAnsi" w:hAnsiTheme="minorHAnsi" w:cstheme="minorHAnsi"/>
        </w:rPr>
        <w:t>ing</w:t>
      </w:r>
      <w:r w:rsidRPr="00452243">
        <w:rPr>
          <w:rFonts w:asciiTheme="minorHAnsi" w:hAnsiTheme="minorHAnsi" w:cstheme="minorHAnsi"/>
        </w:rPr>
        <w:t xml:space="preserve"> the displaying of notices to help prevent damage in the cemetery</w:t>
      </w:r>
    </w:p>
    <w:p w14:paraId="5E9EEE46" w14:textId="77777777" w:rsidR="007864BD" w:rsidRDefault="007864BD" w:rsidP="007864BD">
      <w:pPr>
        <w:pStyle w:val="BodyText3"/>
        <w:spacing w:before="120" w:after="0"/>
        <w:ind w:right="0"/>
        <w:jc w:val="left"/>
        <w:rPr>
          <w:rFonts w:asciiTheme="minorHAnsi" w:hAnsiTheme="minorHAnsi" w:cstheme="minorHAnsi"/>
          <w:b/>
          <w:szCs w:val="22"/>
        </w:rPr>
      </w:pPr>
    </w:p>
    <w:p w14:paraId="5ECF86D5" w14:textId="77777777" w:rsidR="007864BD" w:rsidRPr="00C91F82" w:rsidRDefault="007864BD" w:rsidP="007864BD">
      <w:pPr>
        <w:pStyle w:val="BodyText3"/>
        <w:spacing w:before="120" w:after="0"/>
        <w:ind w:right="0"/>
        <w:jc w:val="left"/>
        <w:rPr>
          <w:rFonts w:asciiTheme="minorHAnsi" w:hAnsiTheme="minorHAnsi" w:cstheme="minorHAnsi"/>
          <w:b/>
          <w:szCs w:val="22"/>
        </w:rPr>
      </w:pPr>
    </w:p>
    <w:p w14:paraId="5ED7011B" w14:textId="603CC841" w:rsidR="00CE4C01" w:rsidRPr="00377381" w:rsidRDefault="00CE4C01" w:rsidP="00E050D9">
      <w:pPr>
        <w:pStyle w:val="BodyText3"/>
        <w:numPr>
          <w:ilvl w:val="0"/>
          <w:numId w:val="1"/>
        </w:numPr>
        <w:spacing w:before="120"/>
        <w:ind w:left="357" w:right="0" w:hanging="357"/>
        <w:jc w:val="left"/>
        <w:rPr>
          <w:rFonts w:asciiTheme="minorHAnsi" w:hAnsiTheme="minorHAnsi" w:cstheme="minorHAnsi"/>
          <w:b/>
          <w:szCs w:val="22"/>
        </w:rPr>
      </w:pPr>
      <w:r w:rsidRPr="00377381">
        <w:rPr>
          <w:rFonts w:asciiTheme="minorHAnsi" w:hAnsiTheme="minorHAnsi" w:cstheme="minorHAnsi"/>
          <w:b/>
          <w:szCs w:val="22"/>
        </w:rPr>
        <w:t xml:space="preserve">Applications </w:t>
      </w:r>
      <w:r w:rsidR="00FF25A7" w:rsidRPr="00377381">
        <w:rPr>
          <w:rFonts w:asciiTheme="minorHAnsi" w:hAnsiTheme="minorHAnsi" w:cstheme="minorHAnsi"/>
          <w:b/>
          <w:szCs w:val="22"/>
        </w:rPr>
        <w:t>f</w:t>
      </w:r>
      <w:r w:rsidRPr="00377381">
        <w:rPr>
          <w:rFonts w:asciiTheme="minorHAnsi" w:hAnsiTheme="minorHAnsi" w:cstheme="minorHAnsi"/>
          <w:b/>
          <w:szCs w:val="22"/>
        </w:rPr>
        <w:t xml:space="preserve">or Development </w:t>
      </w:r>
    </w:p>
    <w:p w14:paraId="70D5DEE3" w14:textId="2FFE1F51" w:rsidR="0048485D" w:rsidRDefault="00846D72" w:rsidP="00E050D9">
      <w:pPr>
        <w:pStyle w:val="ListParagraph"/>
        <w:numPr>
          <w:ilvl w:val="1"/>
          <w:numId w:val="1"/>
        </w:numPr>
        <w:spacing w:after="120"/>
        <w:ind w:left="714" w:hanging="357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szCs w:val="22"/>
        </w:rPr>
        <w:t>A</w:t>
      </w:r>
      <w:r w:rsidR="00CE4C01" w:rsidRPr="00377381">
        <w:rPr>
          <w:rFonts w:asciiTheme="minorHAnsi" w:hAnsiTheme="minorHAnsi" w:cstheme="minorHAnsi"/>
          <w:szCs w:val="22"/>
        </w:rPr>
        <w:t xml:space="preserve">pplications for development </w:t>
      </w:r>
      <w:r w:rsidRPr="00377381">
        <w:rPr>
          <w:rFonts w:asciiTheme="minorHAnsi" w:hAnsiTheme="minorHAnsi" w:cstheme="minorHAnsi"/>
          <w:szCs w:val="22"/>
        </w:rPr>
        <w:t xml:space="preserve">to be reviewed by email </w:t>
      </w:r>
      <w:r w:rsidR="00CE4C01" w:rsidRPr="00377381">
        <w:rPr>
          <w:rFonts w:asciiTheme="minorHAnsi" w:hAnsiTheme="minorHAnsi" w:cstheme="minorHAnsi"/>
          <w:szCs w:val="22"/>
        </w:rPr>
        <w:t>and</w:t>
      </w:r>
      <w:r w:rsidR="000F088F" w:rsidRPr="00377381">
        <w:rPr>
          <w:rFonts w:asciiTheme="minorHAnsi" w:hAnsiTheme="minorHAnsi" w:cstheme="minorHAnsi"/>
          <w:szCs w:val="22"/>
        </w:rPr>
        <w:t xml:space="preserve"> observations</w:t>
      </w:r>
      <w:r w:rsidR="00CE4C01" w:rsidRPr="00377381">
        <w:rPr>
          <w:rFonts w:asciiTheme="minorHAnsi" w:hAnsiTheme="minorHAnsi" w:cstheme="minorHAnsi"/>
          <w:szCs w:val="22"/>
        </w:rPr>
        <w:t xml:space="preserve"> submit</w:t>
      </w:r>
      <w:r w:rsidR="000F088F" w:rsidRPr="00377381">
        <w:rPr>
          <w:rFonts w:asciiTheme="minorHAnsi" w:hAnsiTheme="minorHAnsi" w:cstheme="minorHAnsi"/>
          <w:szCs w:val="22"/>
        </w:rPr>
        <w:t>ted</w:t>
      </w:r>
      <w:r w:rsidR="00CE4C01" w:rsidRPr="00377381">
        <w:rPr>
          <w:rFonts w:asciiTheme="minorHAnsi" w:hAnsiTheme="minorHAnsi" w:cstheme="minorHAnsi"/>
          <w:szCs w:val="22"/>
        </w:rPr>
        <w:t xml:space="preserve"> to the Planning Authority</w:t>
      </w:r>
      <w:r w:rsidR="000F088F" w:rsidRPr="00377381">
        <w:rPr>
          <w:rFonts w:asciiTheme="minorHAnsi" w:hAnsiTheme="minorHAnsi" w:cstheme="minorHAnsi"/>
          <w:szCs w:val="22"/>
        </w:rPr>
        <w:t xml:space="preserve"> by email.</w:t>
      </w:r>
      <w:r w:rsidR="00DE54C5" w:rsidRPr="00377381">
        <w:rPr>
          <w:rFonts w:asciiTheme="minorHAnsi" w:hAnsiTheme="minorHAnsi" w:cstheme="minorHAnsi"/>
          <w:szCs w:val="22"/>
        </w:rPr>
        <w:t xml:space="preserve">  </w:t>
      </w:r>
    </w:p>
    <w:p w14:paraId="54214DE1" w14:textId="71A25C11" w:rsidR="0039513E" w:rsidRDefault="0039513E" w:rsidP="00E050D9">
      <w:pPr>
        <w:pStyle w:val="ListParagraph"/>
        <w:spacing w:after="120"/>
        <w:ind w:left="714"/>
        <w:rPr>
          <w:rFonts w:asciiTheme="minorHAnsi" w:hAnsiTheme="minorHAnsi" w:cstheme="minorHAnsi"/>
          <w:szCs w:val="22"/>
        </w:rPr>
      </w:pPr>
    </w:p>
    <w:tbl>
      <w:tblPr>
        <w:tblStyle w:val="PlainTable1"/>
        <w:tblW w:w="10910" w:type="dxa"/>
        <w:tblLook w:val="04A0" w:firstRow="1" w:lastRow="0" w:firstColumn="1" w:lastColumn="0" w:noHBand="0" w:noVBand="1"/>
      </w:tblPr>
      <w:tblGrid>
        <w:gridCol w:w="1534"/>
        <w:gridCol w:w="2147"/>
        <w:gridCol w:w="3685"/>
        <w:gridCol w:w="1701"/>
        <w:gridCol w:w="1843"/>
      </w:tblGrid>
      <w:tr w:rsidR="000134C5" w:rsidRPr="00377381" w14:paraId="5D44F8FC" w14:textId="05B6BC92" w:rsidTr="00C4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1CA6568B" w14:textId="4894EE6E" w:rsidR="000134C5" w:rsidRPr="00377381" w:rsidRDefault="000134C5" w:rsidP="00E050D9">
            <w:pPr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377381">
              <w:rPr>
                <w:rFonts w:asciiTheme="minorHAnsi" w:hAnsiTheme="minorHAnsi" w:cstheme="minorHAnsi"/>
                <w:color w:val="000000"/>
                <w:szCs w:val="22"/>
              </w:rPr>
              <w:t>Ap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p</w:t>
            </w:r>
            <w:r w:rsidRPr="00377381">
              <w:rPr>
                <w:rFonts w:asciiTheme="minorHAnsi" w:hAnsiTheme="minorHAnsi" w:cstheme="minorHAnsi"/>
                <w:color w:val="000000"/>
                <w:szCs w:val="22"/>
              </w:rPr>
              <w:t>. No.</w:t>
            </w:r>
          </w:p>
        </w:tc>
        <w:tc>
          <w:tcPr>
            <w:tcW w:w="2147" w:type="dxa"/>
            <w:noWrap/>
            <w:hideMark/>
          </w:tcPr>
          <w:p w14:paraId="3452CEAA" w14:textId="77777777" w:rsidR="000134C5" w:rsidRPr="00377381" w:rsidRDefault="000134C5" w:rsidP="00E05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377381">
              <w:rPr>
                <w:rFonts w:asciiTheme="minorHAnsi" w:hAnsiTheme="minorHAnsi" w:cstheme="minorHAnsi"/>
                <w:color w:val="000000"/>
                <w:szCs w:val="22"/>
              </w:rPr>
              <w:t>Location</w:t>
            </w:r>
          </w:p>
        </w:tc>
        <w:tc>
          <w:tcPr>
            <w:tcW w:w="3685" w:type="dxa"/>
            <w:noWrap/>
            <w:hideMark/>
          </w:tcPr>
          <w:p w14:paraId="67CF2420" w14:textId="77777777" w:rsidR="000134C5" w:rsidRPr="00377381" w:rsidRDefault="000134C5" w:rsidP="00E05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377381">
              <w:rPr>
                <w:rFonts w:asciiTheme="minorHAnsi" w:hAnsiTheme="minorHAnsi" w:cstheme="minorHAnsi"/>
                <w:color w:val="000000"/>
                <w:szCs w:val="22"/>
              </w:rPr>
              <w:t>Proposal</w:t>
            </w:r>
          </w:p>
        </w:tc>
        <w:tc>
          <w:tcPr>
            <w:tcW w:w="1701" w:type="dxa"/>
            <w:noWrap/>
            <w:hideMark/>
          </w:tcPr>
          <w:p w14:paraId="10A9CDB3" w14:textId="77777777" w:rsidR="000134C5" w:rsidRPr="00377381" w:rsidRDefault="000134C5" w:rsidP="00E05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 w:rsidRPr="00377381">
              <w:rPr>
                <w:rFonts w:asciiTheme="minorHAnsi" w:hAnsiTheme="minorHAnsi" w:cstheme="minorHAnsi"/>
                <w:color w:val="000000"/>
                <w:szCs w:val="22"/>
              </w:rPr>
              <w:t>Name</w:t>
            </w:r>
          </w:p>
        </w:tc>
        <w:tc>
          <w:tcPr>
            <w:tcW w:w="1843" w:type="dxa"/>
          </w:tcPr>
          <w:p w14:paraId="4E6CEAB4" w14:textId="50381829" w:rsidR="000134C5" w:rsidRPr="00377381" w:rsidRDefault="002071E3" w:rsidP="00E05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Deadline</w:t>
            </w:r>
          </w:p>
        </w:tc>
      </w:tr>
      <w:tr w:rsidR="000134C5" w:rsidRPr="0005541F" w14:paraId="0329CA55" w14:textId="6B0B59C1" w:rsidTr="00C4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</w:tcPr>
          <w:p w14:paraId="28F91800" w14:textId="072DF902" w:rsidR="000134C5" w:rsidRPr="00D80690" w:rsidRDefault="00DA4E80" w:rsidP="00A6130F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D80690">
              <w:rPr>
                <w:rFonts w:asciiTheme="minorHAnsi" w:hAnsiTheme="minorHAnsi" w:cstheme="minorHAnsi"/>
              </w:rPr>
              <w:t>SL/2022/0060</w:t>
            </w:r>
          </w:p>
        </w:tc>
        <w:tc>
          <w:tcPr>
            <w:tcW w:w="2147" w:type="dxa"/>
          </w:tcPr>
          <w:p w14:paraId="771A8519" w14:textId="0CC877C2" w:rsidR="000134C5" w:rsidRPr="00D80690" w:rsidRDefault="00DA4E80" w:rsidP="0005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D80690">
              <w:rPr>
                <w:rFonts w:asciiTheme="minorHAnsi" w:hAnsiTheme="minorHAnsi" w:cstheme="minorHAnsi"/>
              </w:rPr>
              <w:t>Arnside Sailing Club Dinghy Park Arnside CARNFORTH LA5 0AX</w:t>
            </w:r>
          </w:p>
        </w:tc>
        <w:tc>
          <w:tcPr>
            <w:tcW w:w="3685" w:type="dxa"/>
          </w:tcPr>
          <w:p w14:paraId="4F710CC3" w14:textId="541DD9FB" w:rsidR="000134C5" w:rsidRPr="00D80690" w:rsidRDefault="00DA4E80" w:rsidP="00207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D80690">
              <w:rPr>
                <w:rFonts w:asciiTheme="minorHAnsi" w:hAnsiTheme="minorHAnsi" w:cstheme="minorHAnsi"/>
              </w:rPr>
              <w:t>Erection of equipment store</w:t>
            </w:r>
          </w:p>
        </w:tc>
        <w:tc>
          <w:tcPr>
            <w:tcW w:w="1701" w:type="dxa"/>
          </w:tcPr>
          <w:p w14:paraId="3F037845" w14:textId="2925A150" w:rsidR="000134C5" w:rsidRPr="00D80690" w:rsidRDefault="00DA4E80" w:rsidP="0005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D80690">
              <w:rPr>
                <w:rFonts w:asciiTheme="minorHAnsi" w:hAnsiTheme="minorHAnsi" w:cstheme="minorHAnsi"/>
              </w:rPr>
              <w:t>Mr Alasdair Simpson</w:t>
            </w:r>
            <w:r w:rsidR="0044324F" w:rsidRPr="00D80690">
              <w:rPr>
                <w:rFonts w:asciiTheme="minorHAnsi" w:hAnsiTheme="minorHAnsi" w:cstheme="minorHAnsi"/>
              </w:rPr>
              <w:t>, Arnside Sailing Club</w:t>
            </w:r>
          </w:p>
        </w:tc>
        <w:tc>
          <w:tcPr>
            <w:tcW w:w="1843" w:type="dxa"/>
          </w:tcPr>
          <w:p w14:paraId="2D7F20A6" w14:textId="171D378D" w:rsidR="000134C5" w:rsidRPr="00D80690" w:rsidRDefault="00DA4E80" w:rsidP="000554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0690">
              <w:rPr>
                <w:rFonts w:asciiTheme="minorHAnsi" w:hAnsiTheme="minorHAnsi" w:cstheme="minorHAnsi"/>
              </w:rPr>
              <w:t>06/04/22</w:t>
            </w:r>
          </w:p>
        </w:tc>
      </w:tr>
      <w:tr w:rsidR="00213534" w:rsidRPr="0005541F" w14:paraId="643E882A" w14:textId="77777777" w:rsidTr="00C425A9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</w:tcPr>
          <w:p w14:paraId="754D6555" w14:textId="42EADDC6" w:rsidR="00213534" w:rsidRPr="00D80690" w:rsidRDefault="009258FD" w:rsidP="00252941">
            <w:pPr>
              <w:rPr>
                <w:rFonts w:asciiTheme="minorHAnsi" w:hAnsiTheme="minorHAnsi" w:cstheme="minorHAnsi"/>
              </w:rPr>
            </w:pPr>
            <w:r w:rsidRPr="00D80690">
              <w:rPr>
                <w:rFonts w:asciiTheme="minorHAnsi" w:hAnsiTheme="minorHAnsi" w:cstheme="minorHAnsi"/>
              </w:rPr>
              <w:t>SL/2022/0149</w:t>
            </w:r>
          </w:p>
        </w:tc>
        <w:tc>
          <w:tcPr>
            <w:tcW w:w="2147" w:type="dxa"/>
          </w:tcPr>
          <w:p w14:paraId="35356876" w14:textId="65B65F80" w:rsidR="00213534" w:rsidRPr="00D80690" w:rsidRDefault="009258FD" w:rsidP="00252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0690">
              <w:rPr>
                <w:rFonts w:asciiTheme="minorHAnsi" w:hAnsiTheme="minorHAnsi" w:cstheme="minorHAnsi"/>
              </w:rPr>
              <w:t>The Cottage, 57 Black Dyke Road Arnside CARNFORTH LA5 0HZ</w:t>
            </w:r>
          </w:p>
        </w:tc>
        <w:tc>
          <w:tcPr>
            <w:tcW w:w="3685" w:type="dxa"/>
          </w:tcPr>
          <w:p w14:paraId="5CF55700" w14:textId="1E021D66" w:rsidR="00213534" w:rsidRPr="00D80690" w:rsidRDefault="009258FD" w:rsidP="00252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0690">
              <w:rPr>
                <w:rFonts w:asciiTheme="minorHAnsi" w:hAnsiTheme="minorHAnsi" w:cstheme="minorHAnsi"/>
              </w:rPr>
              <w:t>Application for a non-material amendment following grant of planning permission SL/2021/0816 (Proposed sun lounge)</w:t>
            </w:r>
          </w:p>
        </w:tc>
        <w:tc>
          <w:tcPr>
            <w:tcW w:w="1701" w:type="dxa"/>
          </w:tcPr>
          <w:p w14:paraId="4B177690" w14:textId="1EA705E0" w:rsidR="00213534" w:rsidRPr="00D80690" w:rsidRDefault="009258FD" w:rsidP="00252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0690">
              <w:rPr>
                <w:rFonts w:asciiTheme="minorHAnsi" w:hAnsiTheme="minorHAnsi" w:cstheme="minorHAnsi"/>
              </w:rPr>
              <w:t>Mr Brendan Rumbold</w:t>
            </w:r>
          </w:p>
        </w:tc>
        <w:tc>
          <w:tcPr>
            <w:tcW w:w="1843" w:type="dxa"/>
          </w:tcPr>
          <w:p w14:paraId="5E2C4ACD" w14:textId="0E9E75A6" w:rsidR="00213534" w:rsidRPr="00D80690" w:rsidRDefault="009258FD" w:rsidP="00252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0690">
              <w:rPr>
                <w:rFonts w:asciiTheme="minorHAnsi" w:hAnsiTheme="minorHAnsi" w:cstheme="minorHAnsi"/>
              </w:rPr>
              <w:t>17/03/22</w:t>
            </w:r>
          </w:p>
        </w:tc>
      </w:tr>
      <w:tr w:rsidR="00213534" w:rsidRPr="0005541F" w14:paraId="0B5F1F1C" w14:textId="77777777" w:rsidTr="00C4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</w:tcPr>
          <w:p w14:paraId="32FFBEB4" w14:textId="55E56BD1" w:rsidR="00213534" w:rsidRPr="00D80690" w:rsidRDefault="0044324F" w:rsidP="00252941">
            <w:pPr>
              <w:rPr>
                <w:rFonts w:asciiTheme="minorHAnsi" w:hAnsiTheme="minorHAnsi" w:cstheme="minorHAnsi"/>
              </w:rPr>
            </w:pPr>
            <w:r w:rsidRPr="00D80690">
              <w:rPr>
                <w:rFonts w:asciiTheme="minorHAnsi" w:hAnsiTheme="minorHAnsi" w:cstheme="minorHAnsi"/>
              </w:rPr>
              <w:t>TR/2022/0015</w:t>
            </w:r>
          </w:p>
        </w:tc>
        <w:tc>
          <w:tcPr>
            <w:tcW w:w="2147" w:type="dxa"/>
          </w:tcPr>
          <w:p w14:paraId="1843C500" w14:textId="1C3E4F4B" w:rsidR="00213534" w:rsidRPr="00D80690" w:rsidRDefault="0044324F" w:rsidP="00252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D80690">
              <w:rPr>
                <w:rFonts w:asciiTheme="minorHAnsi" w:hAnsiTheme="minorHAnsi" w:cstheme="minorHAnsi"/>
              </w:rPr>
              <w:t>Mitjorn</w:t>
            </w:r>
            <w:proofErr w:type="spellEnd"/>
            <w:r w:rsidRPr="00D806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80690">
              <w:rPr>
                <w:rFonts w:asciiTheme="minorHAnsi" w:hAnsiTheme="minorHAnsi" w:cstheme="minorHAnsi"/>
              </w:rPr>
              <w:t>Redhills</w:t>
            </w:r>
            <w:proofErr w:type="spellEnd"/>
            <w:r w:rsidRPr="00D80690">
              <w:rPr>
                <w:rFonts w:asciiTheme="minorHAnsi" w:hAnsiTheme="minorHAnsi" w:cstheme="minorHAnsi"/>
              </w:rPr>
              <w:t xml:space="preserve"> Road Arnside CARNFORTH LA5 0AX</w:t>
            </w:r>
          </w:p>
        </w:tc>
        <w:tc>
          <w:tcPr>
            <w:tcW w:w="3685" w:type="dxa"/>
          </w:tcPr>
          <w:p w14:paraId="7AE96105" w14:textId="54D47319" w:rsidR="00213534" w:rsidRPr="00D80690" w:rsidRDefault="0044324F" w:rsidP="00252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0690">
              <w:rPr>
                <w:rFonts w:asciiTheme="minorHAnsi" w:hAnsiTheme="minorHAnsi" w:cstheme="minorHAnsi"/>
              </w:rPr>
              <w:t>To fell- 545 Scot Pine</w:t>
            </w:r>
          </w:p>
        </w:tc>
        <w:tc>
          <w:tcPr>
            <w:tcW w:w="1701" w:type="dxa"/>
          </w:tcPr>
          <w:p w14:paraId="663BFCB8" w14:textId="4586E74C" w:rsidR="00213534" w:rsidRPr="00D80690" w:rsidRDefault="0044324F" w:rsidP="00252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0690">
              <w:rPr>
                <w:rFonts w:asciiTheme="minorHAnsi" w:hAnsiTheme="minorHAnsi" w:cstheme="minorHAnsi"/>
              </w:rPr>
              <w:t>Mrs Michelle Thear, Arnside Parish Council</w:t>
            </w:r>
          </w:p>
        </w:tc>
        <w:tc>
          <w:tcPr>
            <w:tcW w:w="1843" w:type="dxa"/>
          </w:tcPr>
          <w:p w14:paraId="265AFB15" w14:textId="7D7714A9" w:rsidR="00213534" w:rsidRPr="00D80690" w:rsidRDefault="0044324F" w:rsidP="00252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0690">
              <w:rPr>
                <w:rFonts w:asciiTheme="minorHAnsi" w:hAnsiTheme="minorHAnsi" w:cstheme="minorHAnsi"/>
              </w:rPr>
              <w:t>20/04/22</w:t>
            </w:r>
          </w:p>
        </w:tc>
      </w:tr>
    </w:tbl>
    <w:p w14:paraId="5A914412" w14:textId="021A5836" w:rsidR="00617F3C" w:rsidRPr="00377381" w:rsidRDefault="00617F3C" w:rsidP="00E050D9">
      <w:pPr>
        <w:pStyle w:val="ListParagraph"/>
        <w:numPr>
          <w:ilvl w:val="1"/>
          <w:numId w:val="1"/>
        </w:numPr>
        <w:spacing w:before="240" w:after="120"/>
        <w:ind w:left="714" w:hanging="357"/>
        <w:rPr>
          <w:rFonts w:asciiTheme="minorHAnsi" w:hAnsiTheme="minorHAnsi" w:cstheme="minorHAnsi"/>
          <w:szCs w:val="22"/>
        </w:rPr>
      </w:pPr>
      <w:r w:rsidRPr="00377381">
        <w:rPr>
          <w:rFonts w:asciiTheme="minorHAnsi" w:hAnsiTheme="minorHAnsi" w:cstheme="minorHAnsi"/>
          <w:szCs w:val="22"/>
        </w:rPr>
        <w:t xml:space="preserve">To note </w:t>
      </w:r>
      <w:r w:rsidR="00DA5B58" w:rsidRPr="00377381">
        <w:rPr>
          <w:rFonts w:asciiTheme="minorHAnsi" w:hAnsiTheme="minorHAnsi" w:cstheme="minorHAnsi"/>
          <w:szCs w:val="22"/>
        </w:rPr>
        <w:t xml:space="preserve">any </w:t>
      </w:r>
      <w:r w:rsidR="003E7637" w:rsidRPr="00377381">
        <w:rPr>
          <w:rFonts w:asciiTheme="minorHAnsi" w:hAnsiTheme="minorHAnsi" w:cstheme="minorHAnsi"/>
          <w:szCs w:val="22"/>
        </w:rPr>
        <w:t>decisions made by the planning authority</w:t>
      </w:r>
      <w:r w:rsidR="00CF0D9E" w:rsidRPr="00377381">
        <w:rPr>
          <w:rFonts w:asciiTheme="minorHAnsi" w:hAnsiTheme="minorHAnsi" w:cstheme="minorHAnsi"/>
          <w:szCs w:val="22"/>
        </w:rPr>
        <w:t>.</w:t>
      </w:r>
    </w:p>
    <w:tbl>
      <w:tblPr>
        <w:tblStyle w:val="PlainTable1"/>
        <w:tblW w:w="10876" w:type="dxa"/>
        <w:tblLook w:val="04A0" w:firstRow="1" w:lastRow="0" w:firstColumn="1" w:lastColumn="0" w:noHBand="0" w:noVBand="1"/>
      </w:tblPr>
      <w:tblGrid>
        <w:gridCol w:w="1534"/>
        <w:gridCol w:w="2147"/>
        <w:gridCol w:w="5389"/>
        <w:gridCol w:w="1806"/>
      </w:tblGrid>
      <w:tr w:rsidR="00C9236F" w:rsidRPr="00054B51" w14:paraId="72753455" w14:textId="77777777" w:rsidTr="00C4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  <w:hideMark/>
          </w:tcPr>
          <w:p w14:paraId="2761366E" w14:textId="77777777" w:rsidR="00C9236F" w:rsidRPr="00054B51" w:rsidRDefault="00C9236F" w:rsidP="00E050D9">
            <w:pPr>
              <w:rPr>
                <w:rFonts w:ascii="Calibri" w:hAnsi="Calibri"/>
                <w:b w:val="0"/>
                <w:color w:val="000000"/>
                <w:szCs w:val="22"/>
              </w:rPr>
            </w:pPr>
            <w:r w:rsidRPr="00054B51">
              <w:rPr>
                <w:rFonts w:ascii="Calibri" w:hAnsi="Calibri"/>
                <w:color w:val="000000"/>
                <w:szCs w:val="22"/>
              </w:rPr>
              <w:t>Ap. No.</w:t>
            </w:r>
          </w:p>
        </w:tc>
        <w:tc>
          <w:tcPr>
            <w:tcW w:w="2147" w:type="dxa"/>
            <w:noWrap/>
            <w:hideMark/>
          </w:tcPr>
          <w:p w14:paraId="5771E723" w14:textId="77777777" w:rsidR="00C9236F" w:rsidRPr="00054B51" w:rsidRDefault="00C9236F" w:rsidP="00E05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Cs w:val="22"/>
              </w:rPr>
            </w:pPr>
            <w:r w:rsidRPr="00054B51">
              <w:rPr>
                <w:rFonts w:ascii="Calibri" w:hAnsi="Calibri"/>
                <w:color w:val="000000"/>
                <w:szCs w:val="22"/>
              </w:rPr>
              <w:t>Location</w:t>
            </w:r>
          </w:p>
        </w:tc>
        <w:tc>
          <w:tcPr>
            <w:tcW w:w="5389" w:type="dxa"/>
            <w:noWrap/>
            <w:hideMark/>
          </w:tcPr>
          <w:p w14:paraId="47BD0700" w14:textId="77777777" w:rsidR="00C9236F" w:rsidRPr="00054B51" w:rsidRDefault="00C9236F" w:rsidP="00E05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Cs w:val="22"/>
              </w:rPr>
            </w:pPr>
            <w:r w:rsidRPr="00054B51">
              <w:rPr>
                <w:rFonts w:ascii="Calibri" w:hAnsi="Calibri"/>
                <w:color w:val="000000"/>
                <w:szCs w:val="22"/>
              </w:rPr>
              <w:t>Proposal</w:t>
            </w:r>
          </w:p>
        </w:tc>
        <w:tc>
          <w:tcPr>
            <w:tcW w:w="1806" w:type="dxa"/>
            <w:noWrap/>
            <w:hideMark/>
          </w:tcPr>
          <w:p w14:paraId="39C26A4F" w14:textId="77777777" w:rsidR="00C9236F" w:rsidRPr="00054B51" w:rsidRDefault="00C9236F" w:rsidP="00E05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Decision</w:t>
            </w:r>
          </w:p>
        </w:tc>
      </w:tr>
      <w:tr w:rsidR="000134C5" w:rsidRPr="008644EF" w14:paraId="18F9BCAB" w14:textId="77777777" w:rsidTr="00C4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</w:tcPr>
          <w:p w14:paraId="1565A6B4" w14:textId="65DE3885" w:rsidR="000134C5" w:rsidRPr="00D80690" w:rsidRDefault="00DA4E80" w:rsidP="00D7354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80690">
              <w:rPr>
                <w:rFonts w:asciiTheme="minorHAnsi" w:hAnsiTheme="minorHAnsi" w:cstheme="minorHAnsi"/>
              </w:rPr>
              <w:t>SL/2021/1187</w:t>
            </w:r>
          </w:p>
        </w:tc>
        <w:tc>
          <w:tcPr>
            <w:tcW w:w="2147" w:type="dxa"/>
            <w:noWrap/>
          </w:tcPr>
          <w:p w14:paraId="77B90AC0" w14:textId="5D1A9D33" w:rsidR="000134C5" w:rsidRPr="00D80690" w:rsidRDefault="00DA4E80" w:rsidP="00D73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80690">
              <w:rPr>
                <w:rFonts w:asciiTheme="minorHAnsi" w:hAnsiTheme="minorHAnsi" w:cstheme="minorHAnsi"/>
              </w:rPr>
              <w:t>10 Coles Drive Arnside CARNFORTH LA5 0EJ</w:t>
            </w:r>
          </w:p>
        </w:tc>
        <w:tc>
          <w:tcPr>
            <w:tcW w:w="5389" w:type="dxa"/>
            <w:noWrap/>
          </w:tcPr>
          <w:p w14:paraId="10DE4CE8" w14:textId="072DD479" w:rsidR="000134C5" w:rsidRPr="00D80690" w:rsidRDefault="009258FD" w:rsidP="00D73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D80690">
              <w:rPr>
                <w:rFonts w:asciiTheme="minorHAnsi" w:hAnsiTheme="minorHAnsi" w:cstheme="minorHAnsi"/>
              </w:rPr>
              <w:t xml:space="preserve">Demolition of existing garage and utility and erection of a </w:t>
            </w:r>
            <w:proofErr w:type="gramStart"/>
            <w:r w:rsidRPr="00D80690">
              <w:rPr>
                <w:rFonts w:asciiTheme="minorHAnsi" w:hAnsiTheme="minorHAnsi" w:cstheme="minorHAnsi"/>
              </w:rPr>
              <w:t>two storey</w:t>
            </w:r>
            <w:proofErr w:type="gramEnd"/>
            <w:r w:rsidRPr="00D80690">
              <w:rPr>
                <w:rFonts w:asciiTheme="minorHAnsi" w:hAnsiTheme="minorHAnsi" w:cstheme="minorHAnsi"/>
              </w:rPr>
              <w:t xml:space="preserve"> side extension and internal alterations</w:t>
            </w:r>
          </w:p>
        </w:tc>
        <w:tc>
          <w:tcPr>
            <w:tcW w:w="1806" w:type="dxa"/>
            <w:noWrap/>
          </w:tcPr>
          <w:p w14:paraId="3B391C26" w14:textId="1BD18DDC" w:rsidR="000134C5" w:rsidRPr="00D80690" w:rsidRDefault="00BE0C55" w:rsidP="00D73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D80690">
              <w:rPr>
                <w:rFonts w:asciiTheme="minorHAnsi" w:hAnsiTheme="minorHAnsi" w:cstheme="minorHAnsi"/>
              </w:rPr>
              <w:t>Grant with Conditions</w:t>
            </w:r>
          </w:p>
        </w:tc>
      </w:tr>
      <w:tr w:rsidR="000134C5" w:rsidRPr="008644EF" w14:paraId="2D92393F" w14:textId="77777777" w:rsidTr="00C425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noWrap/>
          </w:tcPr>
          <w:p w14:paraId="2EAF2036" w14:textId="2667B834" w:rsidR="000134C5" w:rsidRPr="005A54E3" w:rsidRDefault="000134C5" w:rsidP="00CA78EA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2147" w:type="dxa"/>
            <w:noWrap/>
          </w:tcPr>
          <w:p w14:paraId="0F738AF1" w14:textId="74126772" w:rsidR="000134C5" w:rsidRPr="005A54E3" w:rsidRDefault="000134C5" w:rsidP="00CA7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5389" w:type="dxa"/>
            <w:noWrap/>
          </w:tcPr>
          <w:p w14:paraId="5EA5F26D" w14:textId="01178857" w:rsidR="000134C5" w:rsidRPr="005A54E3" w:rsidRDefault="000134C5" w:rsidP="00CA7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  <w:tc>
          <w:tcPr>
            <w:tcW w:w="1806" w:type="dxa"/>
            <w:noWrap/>
          </w:tcPr>
          <w:p w14:paraId="1F522640" w14:textId="7ED611E5" w:rsidR="000134C5" w:rsidRPr="005A54E3" w:rsidRDefault="000134C5" w:rsidP="00CA7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</w:p>
        </w:tc>
      </w:tr>
    </w:tbl>
    <w:p w14:paraId="66E588A7" w14:textId="77777777" w:rsidR="00713407" w:rsidRDefault="00713407" w:rsidP="00713407">
      <w:pPr>
        <w:pStyle w:val="ListParagraph"/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</w:p>
    <w:p w14:paraId="1B552ECE" w14:textId="3A3BDC79" w:rsidR="00713407" w:rsidRPr="00713407" w:rsidRDefault="00713407" w:rsidP="00713407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 w:rsidRPr="00713407">
        <w:rPr>
          <w:rFonts w:asciiTheme="minorHAnsi" w:hAnsiTheme="minorHAnsi" w:cstheme="minorHAnsi"/>
          <w:b/>
          <w:bCs/>
          <w:szCs w:val="22"/>
        </w:rPr>
        <w:t>Councillor Responsibilities</w:t>
      </w:r>
      <w:r w:rsidRPr="00713407">
        <w:rPr>
          <w:rFonts w:asciiTheme="minorHAnsi" w:hAnsiTheme="minorHAnsi" w:cstheme="minorHAnsi"/>
          <w:szCs w:val="22"/>
        </w:rPr>
        <w:t xml:space="preserve"> – re-allocation of responsibilities to reflect increase in Councillor numbers</w:t>
      </w:r>
    </w:p>
    <w:p w14:paraId="153B3461" w14:textId="77777777" w:rsidR="00713407" w:rsidRPr="00713407" w:rsidRDefault="00713407" w:rsidP="00D32CD4">
      <w:pPr>
        <w:pStyle w:val="ListParagraph"/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</w:p>
    <w:p w14:paraId="0FDDA9A2" w14:textId="30C3EE10" w:rsidR="00713407" w:rsidRDefault="00D32CD4" w:rsidP="007F55A9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Playground Grant Funding</w:t>
      </w:r>
      <w:r>
        <w:rPr>
          <w:rFonts w:asciiTheme="minorHAnsi" w:hAnsiTheme="minorHAnsi" w:cstheme="minorHAnsi"/>
          <w:szCs w:val="22"/>
        </w:rPr>
        <w:t xml:space="preserve"> – update on the application for </w:t>
      </w:r>
      <w:r w:rsidR="000C6B69">
        <w:rPr>
          <w:rFonts w:asciiTheme="minorHAnsi" w:hAnsiTheme="minorHAnsi" w:cstheme="minorHAnsi"/>
          <w:szCs w:val="22"/>
        </w:rPr>
        <w:t>the grant funding for the playground</w:t>
      </w:r>
    </w:p>
    <w:p w14:paraId="506A0D99" w14:textId="77777777" w:rsidR="00135DA1" w:rsidRPr="00135DA1" w:rsidRDefault="00135DA1" w:rsidP="007D387F">
      <w:pPr>
        <w:pStyle w:val="ListParagraph"/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</w:p>
    <w:p w14:paraId="22A85663" w14:textId="1DD431CF" w:rsidR="003F555E" w:rsidRPr="00802710" w:rsidRDefault="003F555E" w:rsidP="00802710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 w:rsidRPr="003F555E">
        <w:rPr>
          <w:rFonts w:asciiTheme="minorHAnsi" w:hAnsiTheme="minorHAnsi" w:cstheme="minorHAnsi"/>
          <w:b/>
          <w:bCs/>
          <w:szCs w:val="22"/>
        </w:rPr>
        <w:t>The Queen’s Green Canopy</w:t>
      </w:r>
      <w:r w:rsidRPr="003F555E">
        <w:rPr>
          <w:rFonts w:asciiTheme="minorHAnsi" w:hAnsiTheme="minorHAnsi" w:cstheme="minorHAnsi"/>
          <w:szCs w:val="22"/>
        </w:rPr>
        <w:t xml:space="preserve"> </w:t>
      </w:r>
      <w:r w:rsidR="002A21ED">
        <w:rPr>
          <w:rFonts w:asciiTheme="minorHAnsi" w:hAnsiTheme="minorHAnsi" w:cstheme="minorHAnsi"/>
          <w:szCs w:val="22"/>
        </w:rPr>
        <w:t xml:space="preserve">- </w:t>
      </w:r>
      <w:r w:rsidR="002A21ED">
        <w:rPr>
          <w:rFonts w:ascii="Calibri" w:hAnsi="Calibri" w:cs="Calibri"/>
        </w:rPr>
        <w:t>to note the update from Cllr Porter regarding the free trees.</w:t>
      </w:r>
    </w:p>
    <w:p w14:paraId="6FE15E1F" w14:textId="77777777" w:rsidR="002D04D8" w:rsidRPr="00C91F82" w:rsidRDefault="002D04D8" w:rsidP="002D04D8">
      <w:pPr>
        <w:pStyle w:val="ListParagraph"/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</w:p>
    <w:p w14:paraId="7A3C4C7F" w14:textId="77777777" w:rsidR="00CF6711" w:rsidRPr="00CF6711" w:rsidRDefault="00E83012" w:rsidP="00CF6711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 w:rsidRPr="005D2FD4">
        <w:rPr>
          <w:rFonts w:asciiTheme="minorHAnsi" w:hAnsiTheme="minorHAnsi" w:cstheme="minorHAnsi"/>
          <w:b/>
          <w:bCs/>
          <w:szCs w:val="22"/>
        </w:rPr>
        <w:t xml:space="preserve">The Wild </w:t>
      </w:r>
      <w:r w:rsidR="00D750FC" w:rsidRPr="005D2FD4">
        <w:rPr>
          <w:rFonts w:asciiTheme="minorHAnsi" w:hAnsiTheme="minorHAnsi" w:cstheme="minorHAnsi"/>
          <w:b/>
          <w:bCs/>
          <w:szCs w:val="22"/>
        </w:rPr>
        <w:t>Verges Working Group</w:t>
      </w:r>
      <w:r w:rsidR="00D750FC" w:rsidRPr="005D2FD4">
        <w:rPr>
          <w:rFonts w:asciiTheme="minorHAnsi" w:hAnsiTheme="minorHAnsi" w:cstheme="minorHAnsi"/>
          <w:szCs w:val="22"/>
        </w:rPr>
        <w:t xml:space="preserve"> – </w:t>
      </w:r>
      <w:r w:rsidR="005D2FD4">
        <w:rPr>
          <w:rFonts w:ascii="Calibri" w:hAnsi="Calibri" w:cs="Calibri"/>
        </w:rPr>
        <w:t>to note the working group’s update.  No decisions to be made.</w:t>
      </w:r>
    </w:p>
    <w:p w14:paraId="764F9D98" w14:textId="77777777" w:rsidR="00CF6711" w:rsidRPr="00CF6711" w:rsidRDefault="00CF6711" w:rsidP="00CF6711">
      <w:pPr>
        <w:pStyle w:val="ListParagraph"/>
        <w:rPr>
          <w:rFonts w:asciiTheme="minorHAnsi" w:hAnsiTheme="minorHAnsi" w:cstheme="minorHAnsi"/>
          <w:b/>
          <w:bCs/>
          <w:szCs w:val="22"/>
        </w:rPr>
      </w:pPr>
    </w:p>
    <w:p w14:paraId="249322E4" w14:textId="6BBC7AAC" w:rsidR="00F11698" w:rsidRPr="00F11698" w:rsidRDefault="009E4B84" w:rsidP="00F11698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 w:rsidRPr="00CF6711">
        <w:rPr>
          <w:rFonts w:asciiTheme="minorHAnsi" w:hAnsiTheme="minorHAnsi" w:cstheme="minorHAnsi"/>
          <w:b/>
          <w:bCs/>
          <w:szCs w:val="22"/>
        </w:rPr>
        <w:t xml:space="preserve">Storm Arwen – </w:t>
      </w:r>
      <w:r w:rsidRPr="00CF6711">
        <w:rPr>
          <w:rFonts w:asciiTheme="minorHAnsi" w:hAnsiTheme="minorHAnsi" w:cstheme="minorHAnsi"/>
          <w:szCs w:val="22"/>
        </w:rPr>
        <w:t xml:space="preserve">to receive an update on progress with insurance claims </w:t>
      </w:r>
      <w:r w:rsidR="00E95A5C" w:rsidRPr="00CF6711">
        <w:rPr>
          <w:rFonts w:asciiTheme="minorHAnsi" w:hAnsiTheme="minorHAnsi" w:cstheme="minorHAnsi"/>
          <w:szCs w:val="22"/>
        </w:rPr>
        <w:t xml:space="preserve">and </w:t>
      </w:r>
      <w:r w:rsidRPr="00CF6711">
        <w:rPr>
          <w:rFonts w:asciiTheme="minorHAnsi" w:hAnsiTheme="minorHAnsi" w:cstheme="minorHAnsi"/>
          <w:szCs w:val="22"/>
        </w:rPr>
        <w:t>restoration works</w:t>
      </w:r>
      <w:r w:rsidR="00E86A89" w:rsidRPr="00CF6711">
        <w:rPr>
          <w:rFonts w:asciiTheme="minorHAnsi" w:hAnsiTheme="minorHAnsi" w:cstheme="minorHAnsi"/>
          <w:szCs w:val="22"/>
        </w:rPr>
        <w:t>.</w:t>
      </w:r>
    </w:p>
    <w:p w14:paraId="19426E6E" w14:textId="77777777" w:rsidR="00F11698" w:rsidRPr="00F93913" w:rsidRDefault="00F11698" w:rsidP="00F11698">
      <w:pPr>
        <w:pStyle w:val="ListParagraph"/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</w:p>
    <w:p w14:paraId="58A1D82C" w14:textId="745FEA8D" w:rsidR="00A166C7" w:rsidRPr="004F1811" w:rsidRDefault="00BE543D" w:rsidP="000C6B69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 w:rsidRPr="006D43E7">
        <w:rPr>
          <w:rFonts w:asciiTheme="minorHAnsi" w:hAnsiTheme="minorHAnsi" w:cstheme="minorHAnsi"/>
          <w:b/>
          <w:bCs/>
          <w:szCs w:val="22"/>
        </w:rPr>
        <w:t>Groundsman Contract</w:t>
      </w:r>
      <w:r w:rsidR="008D728C" w:rsidRPr="006D43E7">
        <w:rPr>
          <w:rFonts w:asciiTheme="minorHAnsi" w:hAnsiTheme="minorHAnsi" w:cstheme="minorHAnsi"/>
          <w:szCs w:val="22"/>
        </w:rPr>
        <w:t xml:space="preserve"> – </w:t>
      </w:r>
      <w:r w:rsidR="00CF6711" w:rsidRPr="00CF6711">
        <w:rPr>
          <w:rFonts w:ascii="Calibri" w:hAnsi="Calibri" w:cs="Calibri"/>
        </w:rPr>
        <w:t>to discuss progress and if appropriate approve the appointment of the new Groundsman Contractor</w:t>
      </w:r>
    </w:p>
    <w:p w14:paraId="4D881230" w14:textId="77777777" w:rsidR="004F1811" w:rsidRPr="004F1811" w:rsidRDefault="004F1811" w:rsidP="004F1811">
      <w:pPr>
        <w:pStyle w:val="ListParagraph"/>
        <w:rPr>
          <w:rFonts w:asciiTheme="minorHAnsi" w:hAnsiTheme="minorHAnsi" w:cstheme="minorHAnsi"/>
          <w:szCs w:val="22"/>
        </w:rPr>
      </w:pPr>
    </w:p>
    <w:p w14:paraId="1EB62A78" w14:textId="6ABD1084" w:rsidR="004F1811" w:rsidRDefault="004F1811" w:rsidP="000C6B69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Supporting Ukraine</w:t>
      </w:r>
      <w:r>
        <w:rPr>
          <w:rFonts w:asciiTheme="minorHAnsi" w:hAnsiTheme="minorHAnsi" w:cstheme="minorHAnsi"/>
          <w:szCs w:val="22"/>
        </w:rPr>
        <w:t xml:space="preserve"> – to discuss options and agree how the Council / the village can support Ukraine</w:t>
      </w:r>
    </w:p>
    <w:p w14:paraId="24778487" w14:textId="77777777" w:rsidR="004F1811" w:rsidRPr="004F1811" w:rsidRDefault="004F1811" w:rsidP="004F1811">
      <w:pPr>
        <w:pStyle w:val="ListParagraph"/>
        <w:rPr>
          <w:rFonts w:asciiTheme="minorHAnsi" w:hAnsiTheme="minorHAnsi" w:cstheme="minorHAnsi"/>
          <w:szCs w:val="22"/>
        </w:rPr>
      </w:pPr>
    </w:p>
    <w:p w14:paraId="547BB15F" w14:textId="478EAB2A" w:rsidR="004F1811" w:rsidRDefault="004F1811" w:rsidP="001822FA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 w:rsidRPr="004F1811">
        <w:rPr>
          <w:rFonts w:asciiTheme="minorHAnsi" w:hAnsiTheme="minorHAnsi" w:cstheme="minorHAnsi"/>
          <w:b/>
          <w:bCs/>
          <w:szCs w:val="22"/>
        </w:rPr>
        <w:t>Arnside Parish Newsletter</w:t>
      </w:r>
      <w:r>
        <w:rPr>
          <w:rFonts w:asciiTheme="minorHAnsi" w:hAnsiTheme="minorHAnsi" w:cstheme="minorHAnsi"/>
          <w:szCs w:val="22"/>
        </w:rPr>
        <w:t xml:space="preserve"> – to consider the feasibility of a </w:t>
      </w:r>
      <w:r w:rsidR="001822FA">
        <w:rPr>
          <w:rFonts w:asciiTheme="minorHAnsi" w:hAnsiTheme="minorHAnsi" w:cstheme="minorHAnsi"/>
          <w:szCs w:val="22"/>
        </w:rPr>
        <w:t xml:space="preserve">regular </w:t>
      </w:r>
      <w:r>
        <w:rPr>
          <w:rFonts w:asciiTheme="minorHAnsi" w:hAnsiTheme="minorHAnsi" w:cstheme="minorHAnsi"/>
          <w:szCs w:val="22"/>
        </w:rPr>
        <w:t>Parish Newsletter</w:t>
      </w:r>
    </w:p>
    <w:p w14:paraId="0FE2735C" w14:textId="77777777" w:rsidR="001822FA" w:rsidRPr="001822FA" w:rsidRDefault="001822FA" w:rsidP="001822FA">
      <w:pPr>
        <w:pStyle w:val="ListParagraph"/>
        <w:rPr>
          <w:rFonts w:asciiTheme="minorHAnsi" w:hAnsiTheme="minorHAnsi" w:cstheme="minorHAnsi"/>
          <w:szCs w:val="22"/>
        </w:rPr>
      </w:pPr>
    </w:p>
    <w:p w14:paraId="50D69E17" w14:textId="12FBE5A2" w:rsidR="004F1811" w:rsidRPr="001822FA" w:rsidRDefault="004F1811" w:rsidP="001822FA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 w:rsidRPr="001822FA">
        <w:rPr>
          <w:rFonts w:asciiTheme="minorHAnsi" w:hAnsiTheme="minorHAnsi" w:cstheme="minorHAnsi"/>
          <w:b/>
          <w:bCs/>
          <w:szCs w:val="22"/>
        </w:rPr>
        <w:t xml:space="preserve">Village Emergency Plan </w:t>
      </w:r>
      <w:r w:rsidRPr="001822FA">
        <w:rPr>
          <w:rFonts w:asciiTheme="minorHAnsi" w:hAnsiTheme="minorHAnsi" w:cstheme="minorHAnsi"/>
          <w:szCs w:val="22"/>
        </w:rPr>
        <w:t>– to discuss the way forward and agree working group members.</w:t>
      </w:r>
    </w:p>
    <w:p w14:paraId="031F09B5" w14:textId="77777777" w:rsidR="00802710" w:rsidRPr="00802710" w:rsidRDefault="00802710" w:rsidP="00802710">
      <w:pPr>
        <w:pStyle w:val="ListParagraph"/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</w:p>
    <w:p w14:paraId="6D46A362" w14:textId="206AE254" w:rsidR="00710A34" w:rsidRDefault="008A4961" w:rsidP="00710A34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Theme="minorHAnsi" w:hAnsiTheme="minorHAnsi" w:cstheme="minorHAnsi"/>
          <w:szCs w:val="22"/>
        </w:rPr>
      </w:pPr>
      <w:r w:rsidRPr="005C6F93">
        <w:rPr>
          <w:rFonts w:asciiTheme="minorHAnsi" w:hAnsiTheme="minorHAnsi" w:cstheme="minorHAnsi"/>
          <w:b/>
          <w:szCs w:val="22"/>
        </w:rPr>
        <w:t xml:space="preserve">Date of The Next Meeting - </w:t>
      </w:r>
      <w:bookmarkStart w:id="1" w:name="_Hlk94708211"/>
      <w:r w:rsidRPr="005C6F93">
        <w:rPr>
          <w:rFonts w:asciiTheme="minorHAnsi" w:hAnsiTheme="minorHAnsi" w:cstheme="minorHAnsi"/>
          <w:szCs w:val="22"/>
        </w:rPr>
        <w:t>To confirm the date of the next meeting scheduled for the Monday</w:t>
      </w:r>
      <w:r w:rsidR="00317ADB" w:rsidRPr="005C6F93">
        <w:rPr>
          <w:rFonts w:asciiTheme="minorHAnsi" w:hAnsiTheme="minorHAnsi" w:cstheme="minorHAnsi"/>
          <w:szCs w:val="22"/>
        </w:rPr>
        <w:t xml:space="preserve"> </w:t>
      </w:r>
      <w:r w:rsidR="008A7B31">
        <w:rPr>
          <w:rFonts w:asciiTheme="minorHAnsi" w:hAnsiTheme="minorHAnsi" w:cstheme="minorHAnsi"/>
          <w:szCs w:val="22"/>
        </w:rPr>
        <w:t>1</w:t>
      </w:r>
      <w:r w:rsidR="00503FB7">
        <w:rPr>
          <w:rFonts w:asciiTheme="minorHAnsi" w:hAnsiTheme="minorHAnsi" w:cstheme="minorHAnsi"/>
          <w:szCs w:val="22"/>
        </w:rPr>
        <w:t>1</w:t>
      </w:r>
      <w:r w:rsidR="008A7B31" w:rsidRPr="008A7B31">
        <w:rPr>
          <w:rFonts w:asciiTheme="minorHAnsi" w:hAnsiTheme="minorHAnsi" w:cstheme="minorHAnsi"/>
          <w:szCs w:val="22"/>
          <w:vertAlign w:val="superscript"/>
        </w:rPr>
        <w:t>th</w:t>
      </w:r>
      <w:r w:rsidR="008A7B31">
        <w:rPr>
          <w:rFonts w:asciiTheme="minorHAnsi" w:hAnsiTheme="minorHAnsi" w:cstheme="minorHAnsi"/>
          <w:szCs w:val="22"/>
        </w:rPr>
        <w:t xml:space="preserve"> </w:t>
      </w:r>
      <w:r w:rsidR="00503FB7">
        <w:rPr>
          <w:rFonts w:asciiTheme="minorHAnsi" w:hAnsiTheme="minorHAnsi" w:cstheme="minorHAnsi"/>
          <w:szCs w:val="22"/>
        </w:rPr>
        <w:t>April</w:t>
      </w:r>
      <w:r w:rsidR="008A7B31">
        <w:rPr>
          <w:rFonts w:asciiTheme="minorHAnsi" w:hAnsiTheme="minorHAnsi" w:cstheme="minorHAnsi"/>
          <w:szCs w:val="22"/>
        </w:rPr>
        <w:t xml:space="preserve"> </w:t>
      </w:r>
      <w:r w:rsidRPr="005C6F93">
        <w:rPr>
          <w:rFonts w:asciiTheme="minorHAnsi" w:hAnsiTheme="minorHAnsi" w:cstheme="minorHAnsi"/>
          <w:szCs w:val="22"/>
        </w:rPr>
        <w:t>202</w:t>
      </w:r>
      <w:r w:rsidR="00F5058E" w:rsidRPr="005C6F93">
        <w:rPr>
          <w:rFonts w:asciiTheme="minorHAnsi" w:hAnsiTheme="minorHAnsi" w:cstheme="minorHAnsi"/>
          <w:szCs w:val="22"/>
        </w:rPr>
        <w:t>2</w:t>
      </w:r>
      <w:r w:rsidRPr="005C6F93">
        <w:rPr>
          <w:rFonts w:asciiTheme="minorHAnsi" w:hAnsiTheme="minorHAnsi" w:cstheme="minorHAnsi"/>
          <w:szCs w:val="22"/>
        </w:rPr>
        <w:t xml:space="preserve"> Items for the agenda should reach the Clerk </w:t>
      </w:r>
      <w:r w:rsidR="00FE7CDF" w:rsidRPr="005C6F93">
        <w:rPr>
          <w:rFonts w:asciiTheme="minorHAnsi" w:hAnsiTheme="minorHAnsi" w:cstheme="minorHAnsi"/>
          <w:szCs w:val="22"/>
        </w:rPr>
        <w:t>b</w:t>
      </w:r>
      <w:r w:rsidRPr="005C6F93">
        <w:rPr>
          <w:rFonts w:asciiTheme="minorHAnsi" w:hAnsiTheme="minorHAnsi" w:cstheme="minorHAnsi"/>
          <w:szCs w:val="22"/>
        </w:rPr>
        <w:t xml:space="preserve">y </w:t>
      </w:r>
      <w:r w:rsidR="00C15065" w:rsidRPr="005C6F93">
        <w:rPr>
          <w:rFonts w:asciiTheme="minorHAnsi" w:hAnsiTheme="minorHAnsi" w:cstheme="minorHAnsi"/>
          <w:szCs w:val="22"/>
        </w:rPr>
        <w:t>Fri</w:t>
      </w:r>
      <w:r w:rsidR="005E0947" w:rsidRPr="005C6F93">
        <w:rPr>
          <w:rFonts w:asciiTheme="minorHAnsi" w:hAnsiTheme="minorHAnsi" w:cstheme="minorHAnsi"/>
          <w:szCs w:val="22"/>
        </w:rPr>
        <w:t>day</w:t>
      </w:r>
      <w:r w:rsidR="000547C7">
        <w:rPr>
          <w:rFonts w:asciiTheme="minorHAnsi" w:hAnsiTheme="minorHAnsi" w:cstheme="minorHAnsi"/>
          <w:szCs w:val="22"/>
        </w:rPr>
        <w:t xml:space="preserve"> </w:t>
      </w:r>
      <w:r w:rsidR="00122742">
        <w:rPr>
          <w:rFonts w:asciiTheme="minorHAnsi" w:hAnsiTheme="minorHAnsi" w:cstheme="minorHAnsi"/>
          <w:szCs w:val="22"/>
        </w:rPr>
        <w:t>1</w:t>
      </w:r>
      <w:r w:rsidR="00122742" w:rsidRPr="00122742">
        <w:rPr>
          <w:rFonts w:asciiTheme="minorHAnsi" w:hAnsiTheme="minorHAnsi" w:cstheme="minorHAnsi"/>
          <w:szCs w:val="22"/>
          <w:vertAlign w:val="superscript"/>
        </w:rPr>
        <w:t>st</w:t>
      </w:r>
      <w:r w:rsidR="00122742">
        <w:rPr>
          <w:rFonts w:asciiTheme="minorHAnsi" w:hAnsiTheme="minorHAnsi" w:cstheme="minorHAnsi"/>
          <w:szCs w:val="22"/>
        </w:rPr>
        <w:t xml:space="preserve"> April</w:t>
      </w:r>
      <w:r w:rsidR="000547C7">
        <w:rPr>
          <w:rFonts w:asciiTheme="minorHAnsi" w:hAnsiTheme="minorHAnsi" w:cstheme="minorHAnsi"/>
          <w:szCs w:val="22"/>
        </w:rPr>
        <w:t xml:space="preserve"> 2022</w:t>
      </w:r>
      <w:r w:rsidRPr="005C6F93">
        <w:rPr>
          <w:rFonts w:asciiTheme="minorHAnsi" w:hAnsiTheme="minorHAnsi" w:cstheme="minorHAnsi"/>
          <w:szCs w:val="22"/>
        </w:rPr>
        <w:t xml:space="preserve"> and finance items to the RFO by this </w:t>
      </w:r>
      <w:bookmarkEnd w:id="0"/>
      <w:r w:rsidR="00515480" w:rsidRPr="005C6F93">
        <w:rPr>
          <w:rFonts w:asciiTheme="minorHAnsi" w:hAnsiTheme="minorHAnsi" w:cstheme="minorHAnsi"/>
          <w:szCs w:val="22"/>
        </w:rPr>
        <w:t>date.</w:t>
      </w:r>
      <w:bookmarkEnd w:id="1"/>
    </w:p>
    <w:p w14:paraId="5FE95251" w14:textId="77777777" w:rsidR="00ED2B1C" w:rsidRPr="00ED2B1C" w:rsidRDefault="00ED2B1C" w:rsidP="00ED2B1C">
      <w:pPr>
        <w:pStyle w:val="ListParagraph"/>
        <w:rPr>
          <w:rFonts w:asciiTheme="minorHAnsi" w:hAnsiTheme="minorHAnsi" w:cstheme="minorHAnsi"/>
          <w:szCs w:val="22"/>
        </w:rPr>
      </w:pPr>
    </w:p>
    <w:p w14:paraId="63AE36DF" w14:textId="77777777" w:rsidR="00B51563" w:rsidRPr="00710A34" w:rsidRDefault="00B51563" w:rsidP="00710A34">
      <w:pPr>
        <w:spacing w:before="240" w:after="120"/>
        <w:jc w:val="both"/>
        <w:rPr>
          <w:rFonts w:asciiTheme="minorHAnsi" w:hAnsiTheme="minorHAnsi" w:cstheme="minorHAnsi"/>
          <w:szCs w:val="22"/>
        </w:rPr>
      </w:pPr>
    </w:p>
    <w:sectPr w:rsidR="00B51563" w:rsidRPr="00710A34" w:rsidSect="009C35F5">
      <w:headerReference w:type="default" r:id="rId13"/>
      <w:footerReference w:type="default" r:id="rId14"/>
      <w:footerReference w:type="first" r:id="rId15"/>
      <w:pgSz w:w="11907" w:h="16840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E4A9" w14:textId="77777777" w:rsidR="001D166C" w:rsidRDefault="001D166C">
      <w:r>
        <w:separator/>
      </w:r>
    </w:p>
  </w:endnote>
  <w:endnote w:type="continuationSeparator" w:id="0">
    <w:p w14:paraId="6B73987B" w14:textId="77777777" w:rsidR="001D166C" w:rsidRDefault="001D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11112"/>
      <w:docPartObj>
        <w:docPartGallery w:val="Page Numbers (Bottom of Page)"/>
        <w:docPartUnique/>
      </w:docPartObj>
    </w:sdtPr>
    <w:sdtEndPr/>
    <w:sdtContent>
      <w:p w14:paraId="3F30AE68" w14:textId="77777777" w:rsidR="006A13BC" w:rsidRDefault="006A13BC">
        <w:pPr>
          <w:pStyle w:val="Footer"/>
          <w:jc w:val="right"/>
        </w:pPr>
        <w:r w:rsidRPr="0056749A">
          <w:rPr>
            <w:rFonts w:asciiTheme="minorHAnsi" w:hAnsiTheme="minorHAnsi"/>
          </w:rPr>
          <w:fldChar w:fldCharType="begin"/>
        </w:r>
        <w:r w:rsidRPr="0056749A">
          <w:rPr>
            <w:rFonts w:asciiTheme="minorHAnsi" w:hAnsiTheme="minorHAnsi"/>
          </w:rPr>
          <w:instrText xml:space="preserve"> PAGE   \* MERGEFORMAT </w:instrText>
        </w:r>
        <w:r w:rsidRPr="0056749A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56749A">
          <w:rPr>
            <w:rFonts w:asciiTheme="minorHAnsi" w:hAnsiTheme="minorHAnsi"/>
          </w:rPr>
          <w:fldChar w:fldCharType="end"/>
        </w:r>
      </w:p>
    </w:sdtContent>
  </w:sdt>
  <w:p w14:paraId="499F9D87" w14:textId="77777777" w:rsidR="006A13BC" w:rsidRDefault="006A1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9205"/>
      <w:docPartObj>
        <w:docPartGallery w:val="Page Numbers (Bottom of Page)"/>
        <w:docPartUnique/>
      </w:docPartObj>
    </w:sdtPr>
    <w:sdtEndPr/>
    <w:sdtContent>
      <w:p w14:paraId="28604D86" w14:textId="77777777" w:rsidR="006A13BC" w:rsidRDefault="006A1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14012</w:t>
        </w:r>
        <w:r>
          <w:rPr>
            <w:noProof/>
          </w:rPr>
          <w:fldChar w:fldCharType="end"/>
        </w:r>
      </w:p>
    </w:sdtContent>
  </w:sdt>
  <w:p w14:paraId="118AD9CF" w14:textId="77777777" w:rsidR="006A13BC" w:rsidRDefault="006A13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72FF" w14:textId="77777777" w:rsidR="001D166C" w:rsidRDefault="001D166C">
      <w:r>
        <w:separator/>
      </w:r>
    </w:p>
  </w:footnote>
  <w:footnote w:type="continuationSeparator" w:id="0">
    <w:p w14:paraId="5C769ECD" w14:textId="77777777" w:rsidR="001D166C" w:rsidRDefault="001D1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31FD" w14:textId="0A8D1374" w:rsidR="006A13BC" w:rsidRPr="00C837A4" w:rsidRDefault="006A13BC" w:rsidP="00C837A4">
    <w:pPr>
      <w:pStyle w:val="Header"/>
      <w:tabs>
        <w:tab w:val="clear" w:pos="8640"/>
        <w:tab w:val="right" w:pos="9022"/>
      </w:tabs>
      <w:ind w:left="-1014" w:hanging="52"/>
      <w:jc w:val="right"/>
      <w:rPr>
        <w:rFonts w:asciiTheme="minorHAnsi" w:hAnsiTheme="minorHAnsi"/>
        <w:sz w:val="16"/>
      </w:rPr>
    </w:pPr>
    <w:r>
      <w:rPr>
        <w:rStyle w:val="PageNumber"/>
      </w:rPr>
      <w:tab/>
      <w:t xml:space="preserve">       </w:t>
    </w:r>
    <w:r>
      <w:rPr>
        <w:rStyle w:val="PageNumber"/>
      </w:rPr>
      <w:tab/>
    </w:r>
    <w:r w:rsidRPr="001E22C3">
      <w:rPr>
        <w:rStyle w:val="PageNumber"/>
        <w:rFonts w:asciiTheme="minorHAnsi" w:hAnsiTheme="minorHAnsi"/>
        <w:color w:val="BFBFBF" w:themeColor="background1" w:themeShade="BF"/>
        <w:sz w:val="20"/>
      </w:rPr>
      <w:t>Arnside Parish Council</w:t>
    </w:r>
    <w:r w:rsidR="00245C44">
      <w:rPr>
        <w:rStyle w:val="PageNumber"/>
        <w:rFonts w:asciiTheme="minorHAnsi" w:hAnsiTheme="minorHAnsi"/>
        <w:color w:val="BFBFBF" w:themeColor="background1" w:themeShade="BF"/>
        <w:sz w:val="20"/>
      </w:rPr>
      <w:t xml:space="preserve"> </w:t>
    </w:r>
    <w:r>
      <w:rPr>
        <w:rStyle w:val="PageNumber"/>
        <w:rFonts w:asciiTheme="minorHAnsi" w:hAnsiTheme="minorHAnsi"/>
        <w:color w:val="BFBFBF" w:themeColor="background1" w:themeShade="BF"/>
        <w:sz w:val="20"/>
      </w:rPr>
      <w:t xml:space="preserve">Agenda </w:t>
    </w:r>
    <w:r w:rsidRPr="001E22C3">
      <w:rPr>
        <w:rStyle w:val="PageNumber"/>
        <w:rFonts w:asciiTheme="minorHAnsi" w:hAnsiTheme="minorHAnsi"/>
        <w:color w:val="BFBFBF" w:themeColor="background1" w:themeShade="BF"/>
        <w:sz w:val="20"/>
      </w:rPr>
      <w:t>–</w:t>
    </w:r>
    <w:r w:rsidR="00E85495">
      <w:rPr>
        <w:rStyle w:val="PageNumber"/>
        <w:rFonts w:asciiTheme="minorHAnsi" w:hAnsiTheme="minorHAnsi"/>
        <w:color w:val="BFBFBF" w:themeColor="background1" w:themeShade="BF"/>
        <w:sz w:val="20"/>
      </w:rPr>
      <w:t xml:space="preserve"> </w:t>
    </w:r>
    <w:r w:rsidR="00EC2CC5">
      <w:rPr>
        <w:rStyle w:val="PageNumber"/>
        <w:rFonts w:asciiTheme="minorHAnsi" w:hAnsiTheme="minorHAnsi"/>
        <w:color w:val="BFBFBF" w:themeColor="background1" w:themeShade="BF"/>
        <w:sz w:val="20"/>
      </w:rPr>
      <w:t>February</w:t>
    </w:r>
    <w:r w:rsidR="000D3A25">
      <w:rPr>
        <w:rStyle w:val="PageNumber"/>
        <w:rFonts w:asciiTheme="minorHAnsi" w:hAnsiTheme="minorHAnsi"/>
        <w:color w:val="BFBFBF" w:themeColor="background1" w:themeShade="BF"/>
        <w:sz w:val="20"/>
      </w:rPr>
      <w:t xml:space="preserve"> </w:t>
    </w:r>
    <w:r w:rsidR="00646999">
      <w:rPr>
        <w:rStyle w:val="PageNumber"/>
        <w:rFonts w:asciiTheme="minorHAnsi" w:hAnsiTheme="minorHAnsi"/>
        <w:color w:val="BFBFBF" w:themeColor="background1" w:themeShade="BF"/>
        <w:sz w:val="20"/>
      </w:rPr>
      <w:t>202</w:t>
    </w:r>
    <w:r w:rsidR="000D3A25">
      <w:rPr>
        <w:rStyle w:val="PageNumber"/>
        <w:rFonts w:asciiTheme="minorHAnsi" w:hAnsiTheme="minorHAnsi"/>
        <w:color w:val="BFBFBF" w:themeColor="background1" w:themeShade="BF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180E"/>
    <w:multiLevelType w:val="hybridMultilevel"/>
    <w:tmpl w:val="EB7A40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97114"/>
    <w:multiLevelType w:val="hybridMultilevel"/>
    <w:tmpl w:val="E768FE9A"/>
    <w:lvl w:ilvl="0" w:tplc="EFC4B3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24998"/>
    <w:multiLevelType w:val="multilevel"/>
    <w:tmpl w:val="20B405F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76"/>
    <w:rsid w:val="00002B72"/>
    <w:rsid w:val="0000311C"/>
    <w:rsid w:val="000063A2"/>
    <w:rsid w:val="00007221"/>
    <w:rsid w:val="0000781F"/>
    <w:rsid w:val="000134C5"/>
    <w:rsid w:val="00013D0D"/>
    <w:rsid w:val="00015415"/>
    <w:rsid w:val="00015512"/>
    <w:rsid w:val="00020841"/>
    <w:rsid w:val="000211AE"/>
    <w:rsid w:val="00021681"/>
    <w:rsid w:val="0002472F"/>
    <w:rsid w:val="00024C8E"/>
    <w:rsid w:val="00025718"/>
    <w:rsid w:val="0002668C"/>
    <w:rsid w:val="00030450"/>
    <w:rsid w:val="000325CE"/>
    <w:rsid w:val="000343AB"/>
    <w:rsid w:val="000346D2"/>
    <w:rsid w:val="00034B61"/>
    <w:rsid w:val="00035AD6"/>
    <w:rsid w:val="00036772"/>
    <w:rsid w:val="000420D0"/>
    <w:rsid w:val="00042E11"/>
    <w:rsid w:val="000446B5"/>
    <w:rsid w:val="00044A8F"/>
    <w:rsid w:val="00045598"/>
    <w:rsid w:val="000458A7"/>
    <w:rsid w:val="00045A98"/>
    <w:rsid w:val="00046792"/>
    <w:rsid w:val="0004693E"/>
    <w:rsid w:val="00051414"/>
    <w:rsid w:val="000523E9"/>
    <w:rsid w:val="000541A6"/>
    <w:rsid w:val="000547C7"/>
    <w:rsid w:val="000547CD"/>
    <w:rsid w:val="00054AC3"/>
    <w:rsid w:val="00054B51"/>
    <w:rsid w:val="0005541F"/>
    <w:rsid w:val="00056BF5"/>
    <w:rsid w:val="000615F6"/>
    <w:rsid w:val="00063672"/>
    <w:rsid w:val="00066BA0"/>
    <w:rsid w:val="00067B58"/>
    <w:rsid w:val="00067FE3"/>
    <w:rsid w:val="00071844"/>
    <w:rsid w:val="000735E4"/>
    <w:rsid w:val="00074462"/>
    <w:rsid w:val="00074FE7"/>
    <w:rsid w:val="000802CB"/>
    <w:rsid w:val="000815CD"/>
    <w:rsid w:val="00083847"/>
    <w:rsid w:val="000848A6"/>
    <w:rsid w:val="00084EEF"/>
    <w:rsid w:val="00085D94"/>
    <w:rsid w:val="00087C61"/>
    <w:rsid w:val="00090CC6"/>
    <w:rsid w:val="00091D8F"/>
    <w:rsid w:val="00093EDF"/>
    <w:rsid w:val="00093F39"/>
    <w:rsid w:val="00095819"/>
    <w:rsid w:val="000A001B"/>
    <w:rsid w:val="000A18C0"/>
    <w:rsid w:val="000A3598"/>
    <w:rsid w:val="000A5252"/>
    <w:rsid w:val="000A75AF"/>
    <w:rsid w:val="000B0C7E"/>
    <w:rsid w:val="000B13C2"/>
    <w:rsid w:val="000B1B80"/>
    <w:rsid w:val="000B1FE3"/>
    <w:rsid w:val="000B5D85"/>
    <w:rsid w:val="000B6B80"/>
    <w:rsid w:val="000C030F"/>
    <w:rsid w:val="000C386A"/>
    <w:rsid w:val="000C4C50"/>
    <w:rsid w:val="000C6B69"/>
    <w:rsid w:val="000D16C3"/>
    <w:rsid w:val="000D2053"/>
    <w:rsid w:val="000D2E07"/>
    <w:rsid w:val="000D3A25"/>
    <w:rsid w:val="000D547C"/>
    <w:rsid w:val="000D6C41"/>
    <w:rsid w:val="000D6E8C"/>
    <w:rsid w:val="000E05EF"/>
    <w:rsid w:val="000E0E00"/>
    <w:rsid w:val="000E1DE5"/>
    <w:rsid w:val="000E308D"/>
    <w:rsid w:val="000E34B1"/>
    <w:rsid w:val="000E4C70"/>
    <w:rsid w:val="000E5373"/>
    <w:rsid w:val="000E5B6E"/>
    <w:rsid w:val="000E6E31"/>
    <w:rsid w:val="000F088F"/>
    <w:rsid w:val="000F12DD"/>
    <w:rsid w:val="000F6132"/>
    <w:rsid w:val="00100BD4"/>
    <w:rsid w:val="00103BEA"/>
    <w:rsid w:val="00104E4B"/>
    <w:rsid w:val="00104F06"/>
    <w:rsid w:val="00105684"/>
    <w:rsid w:val="001073F6"/>
    <w:rsid w:val="00107BF5"/>
    <w:rsid w:val="00107EFC"/>
    <w:rsid w:val="0011189D"/>
    <w:rsid w:val="00112110"/>
    <w:rsid w:val="00115850"/>
    <w:rsid w:val="00115D97"/>
    <w:rsid w:val="001170FB"/>
    <w:rsid w:val="00117924"/>
    <w:rsid w:val="00120607"/>
    <w:rsid w:val="0012077B"/>
    <w:rsid w:val="001214B9"/>
    <w:rsid w:val="00122742"/>
    <w:rsid w:val="00122D1E"/>
    <w:rsid w:val="001253B0"/>
    <w:rsid w:val="001254B1"/>
    <w:rsid w:val="00126197"/>
    <w:rsid w:val="001262E9"/>
    <w:rsid w:val="0013520E"/>
    <w:rsid w:val="00135DA1"/>
    <w:rsid w:val="00137C97"/>
    <w:rsid w:val="0014114D"/>
    <w:rsid w:val="0014255D"/>
    <w:rsid w:val="001456D8"/>
    <w:rsid w:val="00145856"/>
    <w:rsid w:val="00147EDD"/>
    <w:rsid w:val="00151C11"/>
    <w:rsid w:val="00153969"/>
    <w:rsid w:val="001544C5"/>
    <w:rsid w:val="00154652"/>
    <w:rsid w:val="001566E7"/>
    <w:rsid w:val="001609DA"/>
    <w:rsid w:val="001618BE"/>
    <w:rsid w:val="00163A34"/>
    <w:rsid w:val="0016568F"/>
    <w:rsid w:val="0016771D"/>
    <w:rsid w:val="00171ACC"/>
    <w:rsid w:val="00172CA9"/>
    <w:rsid w:val="001732E0"/>
    <w:rsid w:val="0017410B"/>
    <w:rsid w:val="0017458E"/>
    <w:rsid w:val="00177012"/>
    <w:rsid w:val="00181142"/>
    <w:rsid w:val="001819EE"/>
    <w:rsid w:val="001822FA"/>
    <w:rsid w:val="001826C4"/>
    <w:rsid w:val="00182DAA"/>
    <w:rsid w:val="00183111"/>
    <w:rsid w:val="00183401"/>
    <w:rsid w:val="001841EA"/>
    <w:rsid w:val="00186EEE"/>
    <w:rsid w:val="00187460"/>
    <w:rsid w:val="00187BDE"/>
    <w:rsid w:val="00187DE4"/>
    <w:rsid w:val="00191A82"/>
    <w:rsid w:val="00192221"/>
    <w:rsid w:val="001923C5"/>
    <w:rsid w:val="00196776"/>
    <w:rsid w:val="00196B98"/>
    <w:rsid w:val="00197C16"/>
    <w:rsid w:val="001A0374"/>
    <w:rsid w:val="001A1E02"/>
    <w:rsid w:val="001A3399"/>
    <w:rsid w:val="001A4443"/>
    <w:rsid w:val="001B0079"/>
    <w:rsid w:val="001B0B88"/>
    <w:rsid w:val="001B163D"/>
    <w:rsid w:val="001B2B78"/>
    <w:rsid w:val="001B3CA3"/>
    <w:rsid w:val="001B4FBC"/>
    <w:rsid w:val="001B63AB"/>
    <w:rsid w:val="001B752A"/>
    <w:rsid w:val="001C0040"/>
    <w:rsid w:val="001C0DEB"/>
    <w:rsid w:val="001C20C3"/>
    <w:rsid w:val="001C2278"/>
    <w:rsid w:val="001C33BD"/>
    <w:rsid w:val="001C386A"/>
    <w:rsid w:val="001C613E"/>
    <w:rsid w:val="001C618D"/>
    <w:rsid w:val="001C7569"/>
    <w:rsid w:val="001D036A"/>
    <w:rsid w:val="001D0470"/>
    <w:rsid w:val="001D06A0"/>
    <w:rsid w:val="001D0A25"/>
    <w:rsid w:val="001D0E55"/>
    <w:rsid w:val="001D166C"/>
    <w:rsid w:val="001D196E"/>
    <w:rsid w:val="001D1BCF"/>
    <w:rsid w:val="001D24AE"/>
    <w:rsid w:val="001E1444"/>
    <w:rsid w:val="001E22C3"/>
    <w:rsid w:val="001E268E"/>
    <w:rsid w:val="001E4F50"/>
    <w:rsid w:val="001F001F"/>
    <w:rsid w:val="001F0829"/>
    <w:rsid w:val="001F2F1F"/>
    <w:rsid w:val="001F47D9"/>
    <w:rsid w:val="00203417"/>
    <w:rsid w:val="00203732"/>
    <w:rsid w:val="00204B11"/>
    <w:rsid w:val="002071E3"/>
    <w:rsid w:val="00210739"/>
    <w:rsid w:val="00213534"/>
    <w:rsid w:val="002138F8"/>
    <w:rsid w:val="0021423E"/>
    <w:rsid w:val="00216074"/>
    <w:rsid w:val="0022105D"/>
    <w:rsid w:val="0022256F"/>
    <w:rsid w:val="00223442"/>
    <w:rsid w:val="00223710"/>
    <w:rsid w:val="00224081"/>
    <w:rsid w:val="00225211"/>
    <w:rsid w:val="002255B6"/>
    <w:rsid w:val="00230AA2"/>
    <w:rsid w:val="002332DF"/>
    <w:rsid w:val="00233F48"/>
    <w:rsid w:val="00236270"/>
    <w:rsid w:val="002367C0"/>
    <w:rsid w:val="002369DD"/>
    <w:rsid w:val="002369E6"/>
    <w:rsid w:val="00240ABC"/>
    <w:rsid w:val="00241834"/>
    <w:rsid w:val="00241888"/>
    <w:rsid w:val="00243CE6"/>
    <w:rsid w:val="0024438C"/>
    <w:rsid w:val="00245B2D"/>
    <w:rsid w:val="00245C44"/>
    <w:rsid w:val="0024600C"/>
    <w:rsid w:val="00247624"/>
    <w:rsid w:val="00250CE1"/>
    <w:rsid w:val="0025142E"/>
    <w:rsid w:val="00252941"/>
    <w:rsid w:val="00256E37"/>
    <w:rsid w:val="00257465"/>
    <w:rsid w:val="00262A06"/>
    <w:rsid w:val="0026367F"/>
    <w:rsid w:val="002637C9"/>
    <w:rsid w:val="00263E59"/>
    <w:rsid w:val="00264E81"/>
    <w:rsid w:val="00266478"/>
    <w:rsid w:val="00267E8D"/>
    <w:rsid w:val="002715E5"/>
    <w:rsid w:val="00272B64"/>
    <w:rsid w:val="00274013"/>
    <w:rsid w:val="0027481F"/>
    <w:rsid w:val="0027711D"/>
    <w:rsid w:val="002774AF"/>
    <w:rsid w:val="0028262A"/>
    <w:rsid w:val="00282BE3"/>
    <w:rsid w:val="002844B9"/>
    <w:rsid w:val="00286350"/>
    <w:rsid w:val="0028635E"/>
    <w:rsid w:val="00286880"/>
    <w:rsid w:val="00286E76"/>
    <w:rsid w:val="00287281"/>
    <w:rsid w:val="00287497"/>
    <w:rsid w:val="00287C15"/>
    <w:rsid w:val="0029112F"/>
    <w:rsid w:val="00293826"/>
    <w:rsid w:val="00293B78"/>
    <w:rsid w:val="00294A68"/>
    <w:rsid w:val="00296D1E"/>
    <w:rsid w:val="00297D57"/>
    <w:rsid w:val="00297FD2"/>
    <w:rsid w:val="002A05DB"/>
    <w:rsid w:val="002A1576"/>
    <w:rsid w:val="002A1FB6"/>
    <w:rsid w:val="002A21ED"/>
    <w:rsid w:val="002A25A6"/>
    <w:rsid w:val="002A5C1E"/>
    <w:rsid w:val="002B20AA"/>
    <w:rsid w:val="002B20BD"/>
    <w:rsid w:val="002B4D1E"/>
    <w:rsid w:val="002B7CB4"/>
    <w:rsid w:val="002C05D4"/>
    <w:rsid w:val="002C10AD"/>
    <w:rsid w:val="002C2EF6"/>
    <w:rsid w:val="002C3995"/>
    <w:rsid w:val="002C4AE5"/>
    <w:rsid w:val="002C5BC9"/>
    <w:rsid w:val="002C6320"/>
    <w:rsid w:val="002D04D8"/>
    <w:rsid w:val="002D0514"/>
    <w:rsid w:val="002D1138"/>
    <w:rsid w:val="002D45CD"/>
    <w:rsid w:val="002D5AAD"/>
    <w:rsid w:val="002E0905"/>
    <w:rsid w:val="002E0B4B"/>
    <w:rsid w:val="002E3499"/>
    <w:rsid w:val="002E4E86"/>
    <w:rsid w:val="002E5D3D"/>
    <w:rsid w:val="002E5DBC"/>
    <w:rsid w:val="002E7431"/>
    <w:rsid w:val="002F078A"/>
    <w:rsid w:val="002F251D"/>
    <w:rsid w:val="002F2F95"/>
    <w:rsid w:val="002F3730"/>
    <w:rsid w:val="002F40AE"/>
    <w:rsid w:val="002F44B9"/>
    <w:rsid w:val="002F5BFE"/>
    <w:rsid w:val="002F71F8"/>
    <w:rsid w:val="00301623"/>
    <w:rsid w:val="003038A1"/>
    <w:rsid w:val="003044AC"/>
    <w:rsid w:val="00305116"/>
    <w:rsid w:val="003051AF"/>
    <w:rsid w:val="003111ED"/>
    <w:rsid w:val="0031211B"/>
    <w:rsid w:val="00312B86"/>
    <w:rsid w:val="003147FC"/>
    <w:rsid w:val="00315880"/>
    <w:rsid w:val="00317ADB"/>
    <w:rsid w:val="00317E46"/>
    <w:rsid w:val="00320638"/>
    <w:rsid w:val="0032077C"/>
    <w:rsid w:val="00321958"/>
    <w:rsid w:val="00321D29"/>
    <w:rsid w:val="00322D48"/>
    <w:rsid w:val="00324299"/>
    <w:rsid w:val="00325AB0"/>
    <w:rsid w:val="0032641E"/>
    <w:rsid w:val="00327444"/>
    <w:rsid w:val="00327B29"/>
    <w:rsid w:val="00327E7A"/>
    <w:rsid w:val="00330649"/>
    <w:rsid w:val="00331BFE"/>
    <w:rsid w:val="00331E58"/>
    <w:rsid w:val="0033557C"/>
    <w:rsid w:val="00340CDE"/>
    <w:rsid w:val="00340DE1"/>
    <w:rsid w:val="00341F77"/>
    <w:rsid w:val="003426A0"/>
    <w:rsid w:val="00347EB1"/>
    <w:rsid w:val="00351D4B"/>
    <w:rsid w:val="00354022"/>
    <w:rsid w:val="0035450D"/>
    <w:rsid w:val="003555E7"/>
    <w:rsid w:val="00357832"/>
    <w:rsid w:val="00360428"/>
    <w:rsid w:val="0036137C"/>
    <w:rsid w:val="0036139E"/>
    <w:rsid w:val="0036228A"/>
    <w:rsid w:val="00362B8A"/>
    <w:rsid w:val="00363B5C"/>
    <w:rsid w:val="00364BF2"/>
    <w:rsid w:val="00367DC3"/>
    <w:rsid w:val="00372071"/>
    <w:rsid w:val="00377381"/>
    <w:rsid w:val="00377759"/>
    <w:rsid w:val="00380B18"/>
    <w:rsid w:val="00380EC3"/>
    <w:rsid w:val="00383100"/>
    <w:rsid w:val="0038492F"/>
    <w:rsid w:val="00385651"/>
    <w:rsid w:val="0038634D"/>
    <w:rsid w:val="00390649"/>
    <w:rsid w:val="00393A9B"/>
    <w:rsid w:val="00393C9E"/>
    <w:rsid w:val="00394FD0"/>
    <w:rsid w:val="0039513E"/>
    <w:rsid w:val="0039540C"/>
    <w:rsid w:val="00396C00"/>
    <w:rsid w:val="003A0A7D"/>
    <w:rsid w:val="003A12F6"/>
    <w:rsid w:val="003A1BCD"/>
    <w:rsid w:val="003A23C0"/>
    <w:rsid w:val="003A244B"/>
    <w:rsid w:val="003A5880"/>
    <w:rsid w:val="003A64EC"/>
    <w:rsid w:val="003A7CAF"/>
    <w:rsid w:val="003B14EB"/>
    <w:rsid w:val="003B194A"/>
    <w:rsid w:val="003B3E48"/>
    <w:rsid w:val="003B49E7"/>
    <w:rsid w:val="003B6992"/>
    <w:rsid w:val="003B6C13"/>
    <w:rsid w:val="003B6FEC"/>
    <w:rsid w:val="003C02E0"/>
    <w:rsid w:val="003C1DB3"/>
    <w:rsid w:val="003C27B2"/>
    <w:rsid w:val="003C2964"/>
    <w:rsid w:val="003C2B16"/>
    <w:rsid w:val="003C57AB"/>
    <w:rsid w:val="003D3579"/>
    <w:rsid w:val="003D4007"/>
    <w:rsid w:val="003D55E9"/>
    <w:rsid w:val="003D6417"/>
    <w:rsid w:val="003D6D18"/>
    <w:rsid w:val="003E4C67"/>
    <w:rsid w:val="003E5113"/>
    <w:rsid w:val="003E6B45"/>
    <w:rsid w:val="003E7637"/>
    <w:rsid w:val="003F02ED"/>
    <w:rsid w:val="003F1F8F"/>
    <w:rsid w:val="003F4DD3"/>
    <w:rsid w:val="003F555E"/>
    <w:rsid w:val="003F63A8"/>
    <w:rsid w:val="0040218A"/>
    <w:rsid w:val="00403738"/>
    <w:rsid w:val="00403A02"/>
    <w:rsid w:val="00403D3B"/>
    <w:rsid w:val="00407ADF"/>
    <w:rsid w:val="00412F06"/>
    <w:rsid w:val="00413F89"/>
    <w:rsid w:val="00414A97"/>
    <w:rsid w:val="004218E9"/>
    <w:rsid w:val="00422C6A"/>
    <w:rsid w:val="00422DA8"/>
    <w:rsid w:val="0042310C"/>
    <w:rsid w:val="00423720"/>
    <w:rsid w:val="004268E8"/>
    <w:rsid w:val="00427158"/>
    <w:rsid w:val="00427CC9"/>
    <w:rsid w:val="00430CD2"/>
    <w:rsid w:val="00431210"/>
    <w:rsid w:val="004312FA"/>
    <w:rsid w:val="00431D70"/>
    <w:rsid w:val="004346EA"/>
    <w:rsid w:val="0043713E"/>
    <w:rsid w:val="00441187"/>
    <w:rsid w:val="00441DF9"/>
    <w:rsid w:val="00441EA4"/>
    <w:rsid w:val="0044324F"/>
    <w:rsid w:val="00445839"/>
    <w:rsid w:val="00447D11"/>
    <w:rsid w:val="0045048A"/>
    <w:rsid w:val="00450F17"/>
    <w:rsid w:val="004513DC"/>
    <w:rsid w:val="004520AA"/>
    <w:rsid w:val="00452243"/>
    <w:rsid w:val="00452C69"/>
    <w:rsid w:val="0045404D"/>
    <w:rsid w:val="00454140"/>
    <w:rsid w:val="00454584"/>
    <w:rsid w:val="0045533B"/>
    <w:rsid w:val="00457184"/>
    <w:rsid w:val="00461350"/>
    <w:rsid w:val="00461BF0"/>
    <w:rsid w:val="004622A0"/>
    <w:rsid w:val="004624A3"/>
    <w:rsid w:val="00463134"/>
    <w:rsid w:val="00463533"/>
    <w:rsid w:val="004641AA"/>
    <w:rsid w:val="00467A81"/>
    <w:rsid w:val="00470022"/>
    <w:rsid w:val="00476310"/>
    <w:rsid w:val="00481E7C"/>
    <w:rsid w:val="0048263F"/>
    <w:rsid w:val="0048297C"/>
    <w:rsid w:val="00484369"/>
    <w:rsid w:val="0048485D"/>
    <w:rsid w:val="0048610F"/>
    <w:rsid w:val="0048613E"/>
    <w:rsid w:val="00490925"/>
    <w:rsid w:val="00490D51"/>
    <w:rsid w:val="00491164"/>
    <w:rsid w:val="00491280"/>
    <w:rsid w:val="0049137D"/>
    <w:rsid w:val="004915B4"/>
    <w:rsid w:val="004941AE"/>
    <w:rsid w:val="0049463B"/>
    <w:rsid w:val="004948AD"/>
    <w:rsid w:val="0049695B"/>
    <w:rsid w:val="00497000"/>
    <w:rsid w:val="004A18CF"/>
    <w:rsid w:val="004A193D"/>
    <w:rsid w:val="004A282E"/>
    <w:rsid w:val="004A4BA5"/>
    <w:rsid w:val="004A5C20"/>
    <w:rsid w:val="004A5DBC"/>
    <w:rsid w:val="004A67FD"/>
    <w:rsid w:val="004A6B0E"/>
    <w:rsid w:val="004A6D41"/>
    <w:rsid w:val="004A7347"/>
    <w:rsid w:val="004B387A"/>
    <w:rsid w:val="004B41BE"/>
    <w:rsid w:val="004B426C"/>
    <w:rsid w:val="004B52B4"/>
    <w:rsid w:val="004B5B8A"/>
    <w:rsid w:val="004B6E19"/>
    <w:rsid w:val="004C0D99"/>
    <w:rsid w:val="004C3049"/>
    <w:rsid w:val="004C4F03"/>
    <w:rsid w:val="004D10EF"/>
    <w:rsid w:val="004E1B4E"/>
    <w:rsid w:val="004E3570"/>
    <w:rsid w:val="004E40CE"/>
    <w:rsid w:val="004E4590"/>
    <w:rsid w:val="004E5FC2"/>
    <w:rsid w:val="004F1571"/>
    <w:rsid w:val="004F1811"/>
    <w:rsid w:val="004F306F"/>
    <w:rsid w:val="004F30EB"/>
    <w:rsid w:val="004F3B22"/>
    <w:rsid w:val="004F44A7"/>
    <w:rsid w:val="004F4D18"/>
    <w:rsid w:val="004F6893"/>
    <w:rsid w:val="004F7AFD"/>
    <w:rsid w:val="005005F3"/>
    <w:rsid w:val="005007A2"/>
    <w:rsid w:val="00500F42"/>
    <w:rsid w:val="00503FB7"/>
    <w:rsid w:val="00506744"/>
    <w:rsid w:val="00507789"/>
    <w:rsid w:val="005107F0"/>
    <w:rsid w:val="00511E4B"/>
    <w:rsid w:val="00512A5D"/>
    <w:rsid w:val="005142E6"/>
    <w:rsid w:val="00515480"/>
    <w:rsid w:val="00515E1E"/>
    <w:rsid w:val="00517C6A"/>
    <w:rsid w:val="00523338"/>
    <w:rsid w:val="00524273"/>
    <w:rsid w:val="00527E19"/>
    <w:rsid w:val="005308E6"/>
    <w:rsid w:val="00532A80"/>
    <w:rsid w:val="005402D0"/>
    <w:rsid w:val="005406C3"/>
    <w:rsid w:val="00540CC1"/>
    <w:rsid w:val="00542960"/>
    <w:rsid w:val="005435C5"/>
    <w:rsid w:val="005460E6"/>
    <w:rsid w:val="00550788"/>
    <w:rsid w:val="005513F6"/>
    <w:rsid w:val="005535F2"/>
    <w:rsid w:val="00555605"/>
    <w:rsid w:val="00556F1E"/>
    <w:rsid w:val="00560458"/>
    <w:rsid w:val="00560AD6"/>
    <w:rsid w:val="00560BEB"/>
    <w:rsid w:val="005639EB"/>
    <w:rsid w:val="00563FE8"/>
    <w:rsid w:val="0056451A"/>
    <w:rsid w:val="00564551"/>
    <w:rsid w:val="005648E0"/>
    <w:rsid w:val="00566199"/>
    <w:rsid w:val="0056749A"/>
    <w:rsid w:val="00567DF1"/>
    <w:rsid w:val="00571289"/>
    <w:rsid w:val="005714D4"/>
    <w:rsid w:val="00573351"/>
    <w:rsid w:val="00573881"/>
    <w:rsid w:val="00573AC5"/>
    <w:rsid w:val="00584122"/>
    <w:rsid w:val="00584F74"/>
    <w:rsid w:val="00587EE5"/>
    <w:rsid w:val="005905C0"/>
    <w:rsid w:val="00590949"/>
    <w:rsid w:val="005913E6"/>
    <w:rsid w:val="00593B30"/>
    <w:rsid w:val="00594431"/>
    <w:rsid w:val="00595B88"/>
    <w:rsid w:val="005972E0"/>
    <w:rsid w:val="005A0732"/>
    <w:rsid w:val="005A13CA"/>
    <w:rsid w:val="005A1F71"/>
    <w:rsid w:val="005A2E9E"/>
    <w:rsid w:val="005A3FCA"/>
    <w:rsid w:val="005A4638"/>
    <w:rsid w:val="005A54E3"/>
    <w:rsid w:val="005A5927"/>
    <w:rsid w:val="005A6493"/>
    <w:rsid w:val="005B2758"/>
    <w:rsid w:val="005B2826"/>
    <w:rsid w:val="005B47EE"/>
    <w:rsid w:val="005B5D09"/>
    <w:rsid w:val="005B7D27"/>
    <w:rsid w:val="005B7FC7"/>
    <w:rsid w:val="005C6197"/>
    <w:rsid w:val="005C6F93"/>
    <w:rsid w:val="005D0D7F"/>
    <w:rsid w:val="005D0F8F"/>
    <w:rsid w:val="005D113C"/>
    <w:rsid w:val="005D1EA6"/>
    <w:rsid w:val="005D25B0"/>
    <w:rsid w:val="005D2FA8"/>
    <w:rsid w:val="005D2FD4"/>
    <w:rsid w:val="005D47C3"/>
    <w:rsid w:val="005D5B7F"/>
    <w:rsid w:val="005E0947"/>
    <w:rsid w:val="005E14AE"/>
    <w:rsid w:val="005E2F18"/>
    <w:rsid w:val="005E369D"/>
    <w:rsid w:val="005E3992"/>
    <w:rsid w:val="005E445D"/>
    <w:rsid w:val="005E5212"/>
    <w:rsid w:val="005E5F74"/>
    <w:rsid w:val="005E785C"/>
    <w:rsid w:val="005F300B"/>
    <w:rsid w:val="005F4702"/>
    <w:rsid w:val="005F5D38"/>
    <w:rsid w:val="00604783"/>
    <w:rsid w:val="00606F8D"/>
    <w:rsid w:val="00607411"/>
    <w:rsid w:val="00611979"/>
    <w:rsid w:val="006123E0"/>
    <w:rsid w:val="00612B15"/>
    <w:rsid w:val="00613EA3"/>
    <w:rsid w:val="0061428D"/>
    <w:rsid w:val="00614916"/>
    <w:rsid w:val="00617C6C"/>
    <w:rsid w:val="00617F3C"/>
    <w:rsid w:val="0062280E"/>
    <w:rsid w:val="006232D7"/>
    <w:rsid w:val="0062495E"/>
    <w:rsid w:val="00625310"/>
    <w:rsid w:val="00630AD7"/>
    <w:rsid w:val="006311B8"/>
    <w:rsid w:val="00631869"/>
    <w:rsid w:val="00631FC4"/>
    <w:rsid w:val="006323D5"/>
    <w:rsid w:val="006401E7"/>
    <w:rsid w:val="00643310"/>
    <w:rsid w:val="00645C21"/>
    <w:rsid w:val="00646999"/>
    <w:rsid w:val="00650958"/>
    <w:rsid w:val="006509DA"/>
    <w:rsid w:val="00650F93"/>
    <w:rsid w:val="00652396"/>
    <w:rsid w:val="006530EE"/>
    <w:rsid w:val="006544C5"/>
    <w:rsid w:val="0065628C"/>
    <w:rsid w:val="00656F6B"/>
    <w:rsid w:val="00657D62"/>
    <w:rsid w:val="00657EF0"/>
    <w:rsid w:val="00662541"/>
    <w:rsid w:val="006705C1"/>
    <w:rsid w:val="00670671"/>
    <w:rsid w:val="006719C4"/>
    <w:rsid w:val="00673179"/>
    <w:rsid w:val="00674DA9"/>
    <w:rsid w:val="006758C1"/>
    <w:rsid w:val="00681180"/>
    <w:rsid w:val="006825BB"/>
    <w:rsid w:val="00683F61"/>
    <w:rsid w:val="00684707"/>
    <w:rsid w:val="00691760"/>
    <w:rsid w:val="0069305C"/>
    <w:rsid w:val="00693853"/>
    <w:rsid w:val="00693E77"/>
    <w:rsid w:val="006945A2"/>
    <w:rsid w:val="0069632B"/>
    <w:rsid w:val="006A13BC"/>
    <w:rsid w:val="006A1B1B"/>
    <w:rsid w:val="006A2525"/>
    <w:rsid w:val="006A4AB4"/>
    <w:rsid w:val="006A60A4"/>
    <w:rsid w:val="006A6D9F"/>
    <w:rsid w:val="006A7AC8"/>
    <w:rsid w:val="006B7CA4"/>
    <w:rsid w:val="006C2AFD"/>
    <w:rsid w:val="006C42B3"/>
    <w:rsid w:val="006C62BE"/>
    <w:rsid w:val="006C6634"/>
    <w:rsid w:val="006C7C84"/>
    <w:rsid w:val="006C7D3D"/>
    <w:rsid w:val="006D19A6"/>
    <w:rsid w:val="006D43E7"/>
    <w:rsid w:val="006D548E"/>
    <w:rsid w:val="006D75F8"/>
    <w:rsid w:val="006D7A7C"/>
    <w:rsid w:val="006E0684"/>
    <w:rsid w:val="006E4AD4"/>
    <w:rsid w:val="006E4FA1"/>
    <w:rsid w:val="006E50B5"/>
    <w:rsid w:val="006E5680"/>
    <w:rsid w:val="006E5929"/>
    <w:rsid w:val="006E6155"/>
    <w:rsid w:val="006F206E"/>
    <w:rsid w:val="006F2101"/>
    <w:rsid w:val="00700036"/>
    <w:rsid w:val="00700040"/>
    <w:rsid w:val="007001A5"/>
    <w:rsid w:val="0070069E"/>
    <w:rsid w:val="00700FFE"/>
    <w:rsid w:val="00701205"/>
    <w:rsid w:val="00701A54"/>
    <w:rsid w:val="007020D8"/>
    <w:rsid w:val="007026AF"/>
    <w:rsid w:val="0070320D"/>
    <w:rsid w:val="007042C5"/>
    <w:rsid w:val="00704E7E"/>
    <w:rsid w:val="007057C5"/>
    <w:rsid w:val="00705EC4"/>
    <w:rsid w:val="00710A34"/>
    <w:rsid w:val="00710FF4"/>
    <w:rsid w:val="00713407"/>
    <w:rsid w:val="007135AC"/>
    <w:rsid w:val="00715DE4"/>
    <w:rsid w:val="00720D0C"/>
    <w:rsid w:val="00722273"/>
    <w:rsid w:val="00722D24"/>
    <w:rsid w:val="007232A7"/>
    <w:rsid w:val="007249C0"/>
    <w:rsid w:val="00725D9D"/>
    <w:rsid w:val="00726ECD"/>
    <w:rsid w:val="00726F0F"/>
    <w:rsid w:val="00727EE7"/>
    <w:rsid w:val="0073183B"/>
    <w:rsid w:val="00732FBC"/>
    <w:rsid w:val="00733232"/>
    <w:rsid w:val="00733977"/>
    <w:rsid w:val="00734049"/>
    <w:rsid w:val="00734880"/>
    <w:rsid w:val="007353E5"/>
    <w:rsid w:val="00735B62"/>
    <w:rsid w:val="00737AF4"/>
    <w:rsid w:val="00737E2A"/>
    <w:rsid w:val="007459D5"/>
    <w:rsid w:val="00752C5B"/>
    <w:rsid w:val="00753FB8"/>
    <w:rsid w:val="00761D7C"/>
    <w:rsid w:val="00763271"/>
    <w:rsid w:val="00764EC6"/>
    <w:rsid w:val="007659EB"/>
    <w:rsid w:val="0076604E"/>
    <w:rsid w:val="00777262"/>
    <w:rsid w:val="007864BD"/>
    <w:rsid w:val="00786D02"/>
    <w:rsid w:val="00787566"/>
    <w:rsid w:val="0079100D"/>
    <w:rsid w:val="00791F1D"/>
    <w:rsid w:val="00793143"/>
    <w:rsid w:val="00793DC5"/>
    <w:rsid w:val="00793E4D"/>
    <w:rsid w:val="00795CD8"/>
    <w:rsid w:val="007962AA"/>
    <w:rsid w:val="007A000C"/>
    <w:rsid w:val="007A162C"/>
    <w:rsid w:val="007A2CAE"/>
    <w:rsid w:val="007A383C"/>
    <w:rsid w:val="007A464B"/>
    <w:rsid w:val="007A4CCE"/>
    <w:rsid w:val="007A5D8D"/>
    <w:rsid w:val="007A62B4"/>
    <w:rsid w:val="007A6B17"/>
    <w:rsid w:val="007A6F5D"/>
    <w:rsid w:val="007A70A0"/>
    <w:rsid w:val="007B2529"/>
    <w:rsid w:val="007B3090"/>
    <w:rsid w:val="007B312A"/>
    <w:rsid w:val="007B62A9"/>
    <w:rsid w:val="007B786F"/>
    <w:rsid w:val="007B7F78"/>
    <w:rsid w:val="007C0397"/>
    <w:rsid w:val="007C0953"/>
    <w:rsid w:val="007C5A48"/>
    <w:rsid w:val="007C665B"/>
    <w:rsid w:val="007C7E2F"/>
    <w:rsid w:val="007D11B4"/>
    <w:rsid w:val="007D1EF7"/>
    <w:rsid w:val="007D387F"/>
    <w:rsid w:val="007D44CD"/>
    <w:rsid w:val="007D64B3"/>
    <w:rsid w:val="007D6867"/>
    <w:rsid w:val="007E00F5"/>
    <w:rsid w:val="007E0D24"/>
    <w:rsid w:val="007E1B3E"/>
    <w:rsid w:val="007E49F6"/>
    <w:rsid w:val="007E7688"/>
    <w:rsid w:val="007F0771"/>
    <w:rsid w:val="007F5032"/>
    <w:rsid w:val="007F5AFC"/>
    <w:rsid w:val="007F6C2C"/>
    <w:rsid w:val="0080242F"/>
    <w:rsid w:val="00802710"/>
    <w:rsid w:val="00802BAB"/>
    <w:rsid w:val="00802EC2"/>
    <w:rsid w:val="00805CB8"/>
    <w:rsid w:val="00806CFE"/>
    <w:rsid w:val="008108E0"/>
    <w:rsid w:val="00812827"/>
    <w:rsid w:val="0081713C"/>
    <w:rsid w:val="00817394"/>
    <w:rsid w:val="00822C5C"/>
    <w:rsid w:val="00825375"/>
    <w:rsid w:val="00826968"/>
    <w:rsid w:val="00826A73"/>
    <w:rsid w:val="00826D9E"/>
    <w:rsid w:val="00827FE8"/>
    <w:rsid w:val="00833FB3"/>
    <w:rsid w:val="00834D47"/>
    <w:rsid w:val="00835140"/>
    <w:rsid w:val="00836FC2"/>
    <w:rsid w:val="00842111"/>
    <w:rsid w:val="008421EF"/>
    <w:rsid w:val="0084409A"/>
    <w:rsid w:val="00844838"/>
    <w:rsid w:val="0084597A"/>
    <w:rsid w:val="00846D72"/>
    <w:rsid w:val="008512D9"/>
    <w:rsid w:val="00851E22"/>
    <w:rsid w:val="00852B89"/>
    <w:rsid w:val="00853BD8"/>
    <w:rsid w:val="00854CE8"/>
    <w:rsid w:val="008576A8"/>
    <w:rsid w:val="008576B4"/>
    <w:rsid w:val="00862772"/>
    <w:rsid w:val="00863E66"/>
    <w:rsid w:val="00864439"/>
    <w:rsid w:val="008644EF"/>
    <w:rsid w:val="00867CFE"/>
    <w:rsid w:val="00871C92"/>
    <w:rsid w:val="00872998"/>
    <w:rsid w:val="008733E9"/>
    <w:rsid w:val="00877B01"/>
    <w:rsid w:val="00882129"/>
    <w:rsid w:val="00883125"/>
    <w:rsid w:val="0088493D"/>
    <w:rsid w:val="008906C1"/>
    <w:rsid w:val="008912CF"/>
    <w:rsid w:val="00892697"/>
    <w:rsid w:val="008928C7"/>
    <w:rsid w:val="0089338D"/>
    <w:rsid w:val="0089501F"/>
    <w:rsid w:val="00895DD5"/>
    <w:rsid w:val="008966B4"/>
    <w:rsid w:val="0089776A"/>
    <w:rsid w:val="008A0DA4"/>
    <w:rsid w:val="008A1567"/>
    <w:rsid w:val="008A1A27"/>
    <w:rsid w:val="008A2285"/>
    <w:rsid w:val="008A28EE"/>
    <w:rsid w:val="008A2B90"/>
    <w:rsid w:val="008A4961"/>
    <w:rsid w:val="008A741F"/>
    <w:rsid w:val="008A7668"/>
    <w:rsid w:val="008A7B31"/>
    <w:rsid w:val="008B2FB6"/>
    <w:rsid w:val="008B3EB1"/>
    <w:rsid w:val="008B7DDC"/>
    <w:rsid w:val="008C1B72"/>
    <w:rsid w:val="008C27F1"/>
    <w:rsid w:val="008C2CFB"/>
    <w:rsid w:val="008C3CDE"/>
    <w:rsid w:val="008C3D6A"/>
    <w:rsid w:val="008C4576"/>
    <w:rsid w:val="008C4940"/>
    <w:rsid w:val="008C4E20"/>
    <w:rsid w:val="008C4F23"/>
    <w:rsid w:val="008C6045"/>
    <w:rsid w:val="008C6A16"/>
    <w:rsid w:val="008C6F96"/>
    <w:rsid w:val="008C7D76"/>
    <w:rsid w:val="008D3235"/>
    <w:rsid w:val="008D3952"/>
    <w:rsid w:val="008D4348"/>
    <w:rsid w:val="008D728C"/>
    <w:rsid w:val="008D7857"/>
    <w:rsid w:val="008E094D"/>
    <w:rsid w:val="008E0EF7"/>
    <w:rsid w:val="008E1F02"/>
    <w:rsid w:val="008E2CDF"/>
    <w:rsid w:val="008E34AF"/>
    <w:rsid w:val="008E4B11"/>
    <w:rsid w:val="008E5B80"/>
    <w:rsid w:val="008E6228"/>
    <w:rsid w:val="008E6EAA"/>
    <w:rsid w:val="008F0B3A"/>
    <w:rsid w:val="008F2C2B"/>
    <w:rsid w:val="008F2ED3"/>
    <w:rsid w:val="008F4A85"/>
    <w:rsid w:val="008F4E6C"/>
    <w:rsid w:val="008F79CF"/>
    <w:rsid w:val="00902CAD"/>
    <w:rsid w:val="0090421C"/>
    <w:rsid w:val="00905405"/>
    <w:rsid w:val="00905BF7"/>
    <w:rsid w:val="00906F6B"/>
    <w:rsid w:val="00907423"/>
    <w:rsid w:val="00910242"/>
    <w:rsid w:val="00910D02"/>
    <w:rsid w:val="00911FB5"/>
    <w:rsid w:val="0091374C"/>
    <w:rsid w:val="0091710B"/>
    <w:rsid w:val="009175C7"/>
    <w:rsid w:val="00917C9F"/>
    <w:rsid w:val="00921B37"/>
    <w:rsid w:val="00922805"/>
    <w:rsid w:val="00922F42"/>
    <w:rsid w:val="0092397A"/>
    <w:rsid w:val="0092432D"/>
    <w:rsid w:val="0092503B"/>
    <w:rsid w:val="00925436"/>
    <w:rsid w:val="009258FD"/>
    <w:rsid w:val="00932F10"/>
    <w:rsid w:val="00933C91"/>
    <w:rsid w:val="0093559F"/>
    <w:rsid w:val="009370DE"/>
    <w:rsid w:val="00937717"/>
    <w:rsid w:val="009416FD"/>
    <w:rsid w:val="00942260"/>
    <w:rsid w:val="009423CB"/>
    <w:rsid w:val="00942F98"/>
    <w:rsid w:val="0094320A"/>
    <w:rsid w:val="00943DE1"/>
    <w:rsid w:val="00944BCE"/>
    <w:rsid w:val="00945C0B"/>
    <w:rsid w:val="00945D0B"/>
    <w:rsid w:val="00946CB8"/>
    <w:rsid w:val="00950317"/>
    <w:rsid w:val="0095173C"/>
    <w:rsid w:val="009573EE"/>
    <w:rsid w:val="00957D51"/>
    <w:rsid w:val="00960CCD"/>
    <w:rsid w:val="0096142A"/>
    <w:rsid w:val="00961B01"/>
    <w:rsid w:val="00966844"/>
    <w:rsid w:val="0097021C"/>
    <w:rsid w:val="009706CD"/>
    <w:rsid w:val="00970803"/>
    <w:rsid w:val="00970E7A"/>
    <w:rsid w:val="009721A2"/>
    <w:rsid w:val="00974F85"/>
    <w:rsid w:val="00975B71"/>
    <w:rsid w:val="00975ECD"/>
    <w:rsid w:val="0097632C"/>
    <w:rsid w:val="00976C52"/>
    <w:rsid w:val="009803CE"/>
    <w:rsid w:val="00980867"/>
    <w:rsid w:val="00983030"/>
    <w:rsid w:val="00985414"/>
    <w:rsid w:val="009859E5"/>
    <w:rsid w:val="0098662D"/>
    <w:rsid w:val="009912CB"/>
    <w:rsid w:val="0099196D"/>
    <w:rsid w:val="00992436"/>
    <w:rsid w:val="00992B99"/>
    <w:rsid w:val="00992C05"/>
    <w:rsid w:val="009939EA"/>
    <w:rsid w:val="0099522F"/>
    <w:rsid w:val="00997143"/>
    <w:rsid w:val="00997486"/>
    <w:rsid w:val="009A23E2"/>
    <w:rsid w:val="009A3FD7"/>
    <w:rsid w:val="009B0687"/>
    <w:rsid w:val="009B0739"/>
    <w:rsid w:val="009B30CD"/>
    <w:rsid w:val="009B39BC"/>
    <w:rsid w:val="009B3A47"/>
    <w:rsid w:val="009B43E9"/>
    <w:rsid w:val="009B4810"/>
    <w:rsid w:val="009B4E2E"/>
    <w:rsid w:val="009B5881"/>
    <w:rsid w:val="009B5A98"/>
    <w:rsid w:val="009B6062"/>
    <w:rsid w:val="009B6CAD"/>
    <w:rsid w:val="009B6DF8"/>
    <w:rsid w:val="009B7A97"/>
    <w:rsid w:val="009C035A"/>
    <w:rsid w:val="009C14B4"/>
    <w:rsid w:val="009C35A7"/>
    <w:rsid w:val="009C35F5"/>
    <w:rsid w:val="009C568F"/>
    <w:rsid w:val="009C62AA"/>
    <w:rsid w:val="009C6A07"/>
    <w:rsid w:val="009D0030"/>
    <w:rsid w:val="009D0297"/>
    <w:rsid w:val="009D32B0"/>
    <w:rsid w:val="009D4234"/>
    <w:rsid w:val="009D6A93"/>
    <w:rsid w:val="009E0AA7"/>
    <w:rsid w:val="009E1AA5"/>
    <w:rsid w:val="009E437A"/>
    <w:rsid w:val="009E4B84"/>
    <w:rsid w:val="009F0CE9"/>
    <w:rsid w:val="009F180D"/>
    <w:rsid w:val="009F1B74"/>
    <w:rsid w:val="009F4864"/>
    <w:rsid w:val="009F4BAD"/>
    <w:rsid w:val="009F5D40"/>
    <w:rsid w:val="009F6A87"/>
    <w:rsid w:val="00A006D0"/>
    <w:rsid w:val="00A0452D"/>
    <w:rsid w:val="00A0623A"/>
    <w:rsid w:val="00A06B10"/>
    <w:rsid w:val="00A07286"/>
    <w:rsid w:val="00A11A44"/>
    <w:rsid w:val="00A13889"/>
    <w:rsid w:val="00A13FEF"/>
    <w:rsid w:val="00A15208"/>
    <w:rsid w:val="00A166C7"/>
    <w:rsid w:val="00A16817"/>
    <w:rsid w:val="00A24E7C"/>
    <w:rsid w:val="00A25315"/>
    <w:rsid w:val="00A26759"/>
    <w:rsid w:val="00A26BC6"/>
    <w:rsid w:val="00A3032F"/>
    <w:rsid w:val="00A30C22"/>
    <w:rsid w:val="00A3385F"/>
    <w:rsid w:val="00A34A64"/>
    <w:rsid w:val="00A3501A"/>
    <w:rsid w:val="00A35F51"/>
    <w:rsid w:val="00A36FDE"/>
    <w:rsid w:val="00A409D3"/>
    <w:rsid w:val="00A40DD0"/>
    <w:rsid w:val="00A4339D"/>
    <w:rsid w:val="00A434DB"/>
    <w:rsid w:val="00A43E11"/>
    <w:rsid w:val="00A448A5"/>
    <w:rsid w:val="00A465B7"/>
    <w:rsid w:val="00A4757B"/>
    <w:rsid w:val="00A5025C"/>
    <w:rsid w:val="00A5106F"/>
    <w:rsid w:val="00A534F6"/>
    <w:rsid w:val="00A53D15"/>
    <w:rsid w:val="00A56A64"/>
    <w:rsid w:val="00A57BDF"/>
    <w:rsid w:val="00A6130F"/>
    <w:rsid w:val="00A61376"/>
    <w:rsid w:val="00A619CC"/>
    <w:rsid w:val="00A61CEF"/>
    <w:rsid w:val="00A621D1"/>
    <w:rsid w:val="00A62D79"/>
    <w:rsid w:val="00A64B76"/>
    <w:rsid w:val="00A65C8A"/>
    <w:rsid w:val="00A6638D"/>
    <w:rsid w:val="00A67115"/>
    <w:rsid w:val="00A67227"/>
    <w:rsid w:val="00A67FF2"/>
    <w:rsid w:val="00A7352A"/>
    <w:rsid w:val="00A757F8"/>
    <w:rsid w:val="00A778E0"/>
    <w:rsid w:val="00A779F5"/>
    <w:rsid w:val="00A8161F"/>
    <w:rsid w:val="00A81D75"/>
    <w:rsid w:val="00A82CBB"/>
    <w:rsid w:val="00A83C1D"/>
    <w:rsid w:val="00A84428"/>
    <w:rsid w:val="00A87A71"/>
    <w:rsid w:val="00A902E0"/>
    <w:rsid w:val="00A95AFF"/>
    <w:rsid w:val="00A97941"/>
    <w:rsid w:val="00AA0FD5"/>
    <w:rsid w:val="00AA130B"/>
    <w:rsid w:val="00AA2D38"/>
    <w:rsid w:val="00AA30FA"/>
    <w:rsid w:val="00AA4018"/>
    <w:rsid w:val="00AA4759"/>
    <w:rsid w:val="00AA47C2"/>
    <w:rsid w:val="00AA4BA9"/>
    <w:rsid w:val="00AA638A"/>
    <w:rsid w:val="00AA6448"/>
    <w:rsid w:val="00AA6792"/>
    <w:rsid w:val="00AB0BA1"/>
    <w:rsid w:val="00AB137D"/>
    <w:rsid w:val="00AB358A"/>
    <w:rsid w:val="00AB3C46"/>
    <w:rsid w:val="00AB485E"/>
    <w:rsid w:val="00AB4CC0"/>
    <w:rsid w:val="00AB5F39"/>
    <w:rsid w:val="00AB7A67"/>
    <w:rsid w:val="00AC20A9"/>
    <w:rsid w:val="00AC23E1"/>
    <w:rsid w:val="00AC36BE"/>
    <w:rsid w:val="00AC3860"/>
    <w:rsid w:val="00AC4DE9"/>
    <w:rsid w:val="00AC6458"/>
    <w:rsid w:val="00AC6FFD"/>
    <w:rsid w:val="00AD059D"/>
    <w:rsid w:val="00AD169F"/>
    <w:rsid w:val="00AD1E6C"/>
    <w:rsid w:val="00AD66F5"/>
    <w:rsid w:val="00AD67FF"/>
    <w:rsid w:val="00AD7055"/>
    <w:rsid w:val="00AE2254"/>
    <w:rsid w:val="00AE4621"/>
    <w:rsid w:val="00AE47A4"/>
    <w:rsid w:val="00AF399F"/>
    <w:rsid w:val="00AF6A1B"/>
    <w:rsid w:val="00AF7E13"/>
    <w:rsid w:val="00B01987"/>
    <w:rsid w:val="00B01BB4"/>
    <w:rsid w:val="00B021AD"/>
    <w:rsid w:val="00B02A72"/>
    <w:rsid w:val="00B02EE2"/>
    <w:rsid w:val="00B03301"/>
    <w:rsid w:val="00B03B08"/>
    <w:rsid w:val="00B04470"/>
    <w:rsid w:val="00B044A7"/>
    <w:rsid w:val="00B05496"/>
    <w:rsid w:val="00B07B4D"/>
    <w:rsid w:val="00B07DF2"/>
    <w:rsid w:val="00B10643"/>
    <w:rsid w:val="00B10803"/>
    <w:rsid w:val="00B111F7"/>
    <w:rsid w:val="00B120F1"/>
    <w:rsid w:val="00B16B3C"/>
    <w:rsid w:val="00B20E2F"/>
    <w:rsid w:val="00B2171F"/>
    <w:rsid w:val="00B21C3C"/>
    <w:rsid w:val="00B21D9D"/>
    <w:rsid w:val="00B21DFD"/>
    <w:rsid w:val="00B22891"/>
    <w:rsid w:val="00B3039B"/>
    <w:rsid w:val="00B3366F"/>
    <w:rsid w:val="00B34C74"/>
    <w:rsid w:val="00B3548F"/>
    <w:rsid w:val="00B359D4"/>
    <w:rsid w:val="00B35E64"/>
    <w:rsid w:val="00B41315"/>
    <w:rsid w:val="00B425BF"/>
    <w:rsid w:val="00B4275C"/>
    <w:rsid w:val="00B43D1C"/>
    <w:rsid w:val="00B44F02"/>
    <w:rsid w:val="00B45A99"/>
    <w:rsid w:val="00B51563"/>
    <w:rsid w:val="00B51D48"/>
    <w:rsid w:val="00B52569"/>
    <w:rsid w:val="00B5381D"/>
    <w:rsid w:val="00B57A08"/>
    <w:rsid w:val="00B60126"/>
    <w:rsid w:val="00B617ED"/>
    <w:rsid w:val="00B63E6A"/>
    <w:rsid w:val="00B6602A"/>
    <w:rsid w:val="00B66142"/>
    <w:rsid w:val="00B66290"/>
    <w:rsid w:val="00B66761"/>
    <w:rsid w:val="00B67D92"/>
    <w:rsid w:val="00B71EE5"/>
    <w:rsid w:val="00B720CC"/>
    <w:rsid w:val="00B773C2"/>
    <w:rsid w:val="00B83076"/>
    <w:rsid w:val="00B84AD2"/>
    <w:rsid w:val="00B85259"/>
    <w:rsid w:val="00B86A2C"/>
    <w:rsid w:val="00B86B3C"/>
    <w:rsid w:val="00B905C0"/>
    <w:rsid w:val="00B94F61"/>
    <w:rsid w:val="00B96755"/>
    <w:rsid w:val="00B96878"/>
    <w:rsid w:val="00BA0427"/>
    <w:rsid w:val="00BA09DC"/>
    <w:rsid w:val="00BA0C14"/>
    <w:rsid w:val="00BA3058"/>
    <w:rsid w:val="00BA3CD6"/>
    <w:rsid w:val="00BA47C5"/>
    <w:rsid w:val="00BA48A7"/>
    <w:rsid w:val="00BA60C4"/>
    <w:rsid w:val="00BA60E7"/>
    <w:rsid w:val="00BA6884"/>
    <w:rsid w:val="00BA7336"/>
    <w:rsid w:val="00BA7FD6"/>
    <w:rsid w:val="00BB0935"/>
    <w:rsid w:val="00BB3D5F"/>
    <w:rsid w:val="00BC0226"/>
    <w:rsid w:val="00BC09CA"/>
    <w:rsid w:val="00BC0AB7"/>
    <w:rsid w:val="00BC1D07"/>
    <w:rsid w:val="00BC42A7"/>
    <w:rsid w:val="00BD02C5"/>
    <w:rsid w:val="00BD19CB"/>
    <w:rsid w:val="00BD48E5"/>
    <w:rsid w:val="00BD4F98"/>
    <w:rsid w:val="00BD582B"/>
    <w:rsid w:val="00BD5886"/>
    <w:rsid w:val="00BD5CEB"/>
    <w:rsid w:val="00BD6FD2"/>
    <w:rsid w:val="00BD7E0B"/>
    <w:rsid w:val="00BE0AC9"/>
    <w:rsid w:val="00BE0C55"/>
    <w:rsid w:val="00BE3021"/>
    <w:rsid w:val="00BE315F"/>
    <w:rsid w:val="00BE49A9"/>
    <w:rsid w:val="00BE543D"/>
    <w:rsid w:val="00BE70EA"/>
    <w:rsid w:val="00BF0C4E"/>
    <w:rsid w:val="00BF258B"/>
    <w:rsid w:val="00BF74B2"/>
    <w:rsid w:val="00C000AB"/>
    <w:rsid w:val="00C00948"/>
    <w:rsid w:val="00C00CCA"/>
    <w:rsid w:val="00C00F35"/>
    <w:rsid w:val="00C01455"/>
    <w:rsid w:val="00C01867"/>
    <w:rsid w:val="00C03E67"/>
    <w:rsid w:val="00C04173"/>
    <w:rsid w:val="00C04D27"/>
    <w:rsid w:val="00C10C14"/>
    <w:rsid w:val="00C116BA"/>
    <w:rsid w:val="00C143D8"/>
    <w:rsid w:val="00C15065"/>
    <w:rsid w:val="00C15CFE"/>
    <w:rsid w:val="00C16F55"/>
    <w:rsid w:val="00C17C25"/>
    <w:rsid w:val="00C17D34"/>
    <w:rsid w:val="00C17F69"/>
    <w:rsid w:val="00C2056D"/>
    <w:rsid w:val="00C20F40"/>
    <w:rsid w:val="00C21093"/>
    <w:rsid w:val="00C21480"/>
    <w:rsid w:val="00C2543D"/>
    <w:rsid w:val="00C27057"/>
    <w:rsid w:val="00C27B21"/>
    <w:rsid w:val="00C30434"/>
    <w:rsid w:val="00C325E8"/>
    <w:rsid w:val="00C32E2C"/>
    <w:rsid w:val="00C32F67"/>
    <w:rsid w:val="00C33DB4"/>
    <w:rsid w:val="00C33E6D"/>
    <w:rsid w:val="00C34550"/>
    <w:rsid w:val="00C3526D"/>
    <w:rsid w:val="00C354BF"/>
    <w:rsid w:val="00C3685C"/>
    <w:rsid w:val="00C370DD"/>
    <w:rsid w:val="00C37C03"/>
    <w:rsid w:val="00C425A9"/>
    <w:rsid w:val="00C453B8"/>
    <w:rsid w:val="00C45BC7"/>
    <w:rsid w:val="00C46A1B"/>
    <w:rsid w:val="00C52174"/>
    <w:rsid w:val="00C52193"/>
    <w:rsid w:val="00C5230C"/>
    <w:rsid w:val="00C55810"/>
    <w:rsid w:val="00C55DE1"/>
    <w:rsid w:val="00C55E4C"/>
    <w:rsid w:val="00C61409"/>
    <w:rsid w:val="00C62EF2"/>
    <w:rsid w:val="00C66F27"/>
    <w:rsid w:val="00C67495"/>
    <w:rsid w:val="00C67C68"/>
    <w:rsid w:val="00C67CDA"/>
    <w:rsid w:val="00C71BAC"/>
    <w:rsid w:val="00C72762"/>
    <w:rsid w:val="00C72B02"/>
    <w:rsid w:val="00C73255"/>
    <w:rsid w:val="00C7366A"/>
    <w:rsid w:val="00C75391"/>
    <w:rsid w:val="00C75626"/>
    <w:rsid w:val="00C75FDC"/>
    <w:rsid w:val="00C764D9"/>
    <w:rsid w:val="00C81347"/>
    <w:rsid w:val="00C837A4"/>
    <w:rsid w:val="00C864BE"/>
    <w:rsid w:val="00C86829"/>
    <w:rsid w:val="00C90547"/>
    <w:rsid w:val="00C90D77"/>
    <w:rsid w:val="00C90DCE"/>
    <w:rsid w:val="00C9127D"/>
    <w:rsid w:val="00C91F82"/>
    <w:rsid w:val="00C9236F"/>
    <w:rsid w:val="00C94F9B"/>
    <w:rsid w:val="00C95576"/>
    <w:rsid w:val="00C95865"/>
    <w:rsid w:val="00C95EF8"/>
    <w:rsid w:val="00C97C66"/>
    <w:rsid w:val="00CA0689"/>
    <w:rsid w:val="00CA217B"/>
    <w:rsid w:val="00CA220C"/>
    <w:rsid w:val="00CA2A4E"/>
    <w:rsid w:val="00CA2E4B"/>
    <w:rsid w:val="00CA42E0"/>
    <w:rsid w:val="00CA5239"/>
    <w:rsid w:val="00CA78EA"/>
    <w:rsid w:val="00CB0876"/>
    <w:rsid w:val="00CB09D3"/>
    <w:rsid w:val="00CB0D16"/>
    <w:rsid w:val="00CB1FE4"/>
    <w:rsid w:val="00CB21A3"/>
    <w:rsid w:val="00CB2699"/>
    <w:rsid w:val="00CB3828"/>
    <w:rsid w:val="00CB3DAE"/>
    <w:rsid w:val="00CB4190"/>
    <w:rsid w:val="00CB6CE2"/>
    <w:rsid w:val="00CC091C"/>
    <w:rsid w:val="00CC12E9"/>
    <w:rsid w:val="00CC154C"/>
    <w:rsid w:val="00CC43E3"/>
    <w:rsid w:val="00CC4C3C"/>
    <w:rsid w:val="00CD0504"/>
    <w:rsid w:val="00CD380E"/>
    <w:rsid w:val="00CD41A0"/>
    <w:rsid w:val="00CD4657"/>
    <w:rsid w:val="00CD4FB4"/>
    <w:rsid w:val="00CD5F10"/>
    <w:rsid w:val="00CD629F"/>
    <w:rsid w:val="00CD6E32"/>
    <w:rsid w:val="00CD796E"/>
    <w:rsid w:val="00CE145E"/>
    <w:rsid w:val="00CE3CAD"/>
    <w:rsid w:val="00CE4C01"/>
    <w:rsid w:val="00CE6959"/>
    <w:rsid w:val="00CE766F"/>
    <w:rsid w:val="00CF0D9E"/>
    <w:rsid w:val="00CF0FC0"/>
    <w:rsid w:val="00CF1C2A"/>
    <w:rsid w:val="00CF2140"/>
    <w:rsid w:val="00CF36E7"/>
    <w:rsid w:val="00CF5343"/>
    <w:rsid w:val="00CF6711"/>
    <w:rsid w:val="00CF7031"/>
    <w:rsid w:val="00CF7284"/>
    <w:rsid w:val="00D03F96"/>
    <w:rsid w:val="00D10DDD"/>
    <w:rsid w:val="00D12500"/>
    <w:rsid w:val="00D13741"/>
    <w:rsid w:val="00D14A84"/>
    <w:rsid w:val="00D16129"/>
    <w:rsid w:val="00D201C5"/>
    <w:rsid w:val="00D20213"/>
    <w:rsid w:val="00D2093E"/>
    <w:rsid w:val="00D2123C"/>
    <w:rsid w:val="00D27F3D"/>
    <w:rsid w:val="00D30311"/>
    <w:rsid w:val="00D3127C"/>
    <w:rsid w:val="00D32CD4"/>
    <w:rsid w:val="00D32E08"/>
    <w:rsid w:val="00D33390"/>
    <w:rsid w:val="00D337CC"/>
    <w:rsid w:val="00D34ACC"/>
    <w:rsid w:val="00D36DB1"/>
    <w:rsid w:val="00D378D6"/>
    <w:rsid w:val="00D4200A"/>
    <w:rsid w:val="00D42BF5"/>
    <w:rsid w:val="00D43B35"/>
    <w:rsid w:val="00D43CF8"/>
    <w:rsid w:val="00D45CAE"/>
    <w:rsid w:val="00D45CD2"/>
    <w:rsid w:val="00D46E69"/>
    <w:rsid w:val="00D46FD0"/>
    <w:rsid w:val="00D52C6B"/>
    <w:rsid w:val="00D53F1A"/>
    <w:rsid w:val="00D54457"/>
    <w:rsid w:val="00D56351"/>
    <w:rsid w:val="00D56B2F"/>
    <w:rsid w:val="00D56EA9"/>
    <w:rsid w:val="00D6022A"/>
    <w:rsid w:val="00D61B6E"/>
    <w:rsid w:val="00D655E6"/>
    <w:rsid w:val="00D67CE2"/>
    <w:rsid w:val="00D717F4"/>
    <w:rsid w:val="00D72919"/>
    <w:rsid w:val="00D73546"/>
    <w:rsid w:val="00D750FC"/>
    <w:rsid w:val="00D805F0"/>
    <w:rsid w:val="00D80690"/>
    <w:rsid w:val="00D806AF"/>
    <w:rsid w:val="00D80886"/>
    <w:rsid w:val="00D8161E"/>
    <w:rsid w:val="00D82A97"/>
    <w:rsid w:val="00D82E82"/>
    <w:rsid w:val="00D83759"/>
    <w:rsid w:val="00D8599E"/>
    <w:rsid w:val="00D86171"/>
    <w:rsid w:val="00D86EA1"/>
    <w:rsid w:val="00D90BE2"/>
    <w:rsid w:val="00D90C14"/>
    <w:rsid w:val="00D91108"/>
    <w:rsid w:val="00D914BD"/>
    <w:rsid w:val="00D9207C"/>
    <w:rsid w:val="00D9439B"/>
    <w:rsid w:val="00D95973"/>
    <w:rsid w:val="00DA31A1"/>
    <w:rsid w:val="00DA4E80"/>
    <w:rsid w:val="00DA599E"/>
    <w:rsid w:val="00DA5B58"/>
    <w:rsid w:val="00DA754D"/>
    <w:rsid w:val="00DA791F"/>
    <w:rsid w:val="00DB1520"/>
    <w:rsid w:val="00DB1544"/>
    <w:rsid w:val="00DB4C38"/>
    <w:rsid w:val="00DB4D32"/>
    <w:rsid w:val="00DC1794"/>
    <w:rsid w:val="00DC2F58"/>
    <w:rsid w:val="00DC3BEF"/>
    <w:rsid w:val="00DC659E"/>
    <w:rsid w:val="00DC71E2"/>
    <w:rsid w:val="00DD0666"/>
    <w:rsid w:val="00DD09FC"/>
    <w:rsid w:val="00DD2520"/>
    <w:rsid w:val="00DD3E3D"/>
    <w:rsid w:val="00DD43A7"/>
    <w:rsid w:val="00DD500E"/>
    <w:rsid w:val="00DD5561"/>
    <w:rsid w:val="00DD5DA9"/>
    <w:rsid w:val="00DD5E0B"/>
    <w:rsid w:val="00DE0A68"/>
    <w:rsid w:val="00DE1BBA"/>
    <w:rsid w:val="00DE54C5"/>
    <w:rsid w:val="00DF09D9"/>
    <w:rsid w:val="00DF2B5D"/>
    <w:rsid w:val="00DF349D"/>
    <w:rsid w:val="00DF7339"/>
    <w:rsid w:val="00DF7C53"/>
    <w:rsid w:val="00E00B7F"/>
    <w:rsid w:val="00E01E59"/>
    <w:rsid w:val="00E02B7A"/>
    <w:rsid w:val="00E04A26"/>
    <w:rsid w:val="00E050D9"/>
    <w:rsid w:val="00E10143"/>
    <w:rsid w:val="00E108FB"/>
    <w:rsid w:val="00E1236A"/>
    <w:rsid w:val="00E124F0"/>
    <w:rsid w:val="00E12ADF"/>
    <w:rsid w:val="00E14797"/>
    <w:rsid w:val="00E15376"/>
    <w:rsid w:val="00E21531"/>
    <w:rsid w:val="00E21787"/>
    <w:rsid w:val="00E21CD4"/>
    <w:rsid w:val="00E22794"/>
    <w:rsid w:val="00E2289C"/>
    <w:rsid w:val="00E22FC4"/>
    <w:rsid w:val="00E23360"/>
    <w:rsid w:val="00E260BD"/>
    <w:rsid w:val="00E27B11"/>
    <w:rsid w:val="00E317A2"/>
    <w:rsid w:val="00E31B85"/>
    <w:rsid w:val="00E322F0"/>
    <w:rsid w:val="00E35CB9"/>
    <w:rsid w:val="00E37914"/>
    <w:rsid w:val="00E4072A"/>
    <w:rsid w:val="00E4186A"/>
    <w:rsid w:val="00E43348"/>
    <w:rsid w:val="00E4768E"/>
    <w:rsid w:val="00E50D8B"/>
    <w:rsid w:val="00E54C23"/>
    <w:rsid w:val="00E5505D"/>
    <w:rsid w:val="00E60A5B"/>
    <w:rsid w:val="00E619B2"/>
    <w:rsid w:val="00E61EB4"/>
    <w:rsid w:val="00E61EC5"/>
    <w:rsid w:val="00E64F86"/>
    <w:rsid w:val="00E66CAC"/>
    <w:rsid w:val="00E67976"/>
    <w:rsid w:val="00E73B39"/>
    <w:rsid w:val="00E77131"/>
    <w:rsid w:val="00E77A2F"/>
    <w:rsid w:val="00E805C9"/>
    <w:rsid w:val="00E8188C"/>
    <w:rsid w:val="00E81C4E"/>
    <w:rsid w:val="00E83012"/>
    <w:rsid w:val="00E83E58"/>
    <w:rsid w:val="00E85495"/>
    <w:rsid w:val="00E854BD"/>
    <w:rsid w:val="00E86A89"/>
    <w:rsid w:val="00E9162F"/>
    <w:rsid w:val="00E94E7E"/>
    <w:rsid w:val="00E95A5C"/>
    <w:rsid w:val="00E9609D"/>
    <w:rsid w:val="00E96C50"/>
    <w:rsid w:val="00E97BD8"/>
    <w:rsid w:val="00EA160C"/>
    <w:rsid w:val="00EA1C24"/>
    <w:rsid w:val="00EA2A82"/>
    <w:rsid w:val="00EA2D4F"/>
    <w:rsid w:val="00EA3F1A"/>
    <w:rsid w:val="00EA4A1C"/>
    <w:rsid w:val="00EB3D88"/>
    <w:rsid w:val="00EB4147"/>
    <w:rsid w:val="00EB4292"/>
    <w:rsid w:val="00EB6390"/>
    <w:rsid w:val="00EB781A"/>
    <w:rsid w:val="00EC0BA2"/>
    <w:rsid w:val="00EC1A09"/>
    <w:rsid w:val="00EC2CC5"/>
    <w:rsid w:val="00EC71EC"/>
    <w:rsid w:val="00EC773F"/>
    <w:rsid w:val="00ED126E"/>
    <w:rsid w:val="00ED2B1C"/>
    <w:rsid w:val="00ED3ACB"/>
    <w:rsid w:val="00ED5483"/>
    <w:rsid w:val="00ED5BB5"/>
    <w:rsid w:val="00ED6411"/>
    <w:rsid w:val="00ED7ABA"/>
    <w:rsid w:val="00EE029F"/>
    <w:rsid w:val="00EE1883"/>
    <w:rsid w:val="00EE1903"/>
    <w:rsid w:val="00EE276C"/>
    <w:rsid w:val="00EE3697"/>
    <w:rsid w:val="00EF0F6C"/>
    <w:rsid w:val="00EF0FA7"/>
    <w:rsid w:val="00EF2A68"/>
    <w:rsid w:val="00EF5DFA"/>
    <w:rsid w:val="00F00B72"/>
    <w:rsid w:val="00F010B1"/>
    <w:rsid w:val="00F01FB9"/>
    <w:rsid w:val="00F02EAD"/>
    <w:rsid w:val="00F052FD"/>
    <w:rsid w:val="00F106F9"/>
    <w:rsid w:val="00F11698"/>
    <w:rsid w:val="00F13E41"/>
    <w:rsid w:val="00F1408B"/>
    <w:rsid w:val="00F1483B"/>
    <w:rsid w:val="00F16D88"/>
    <w:rsid w:val="00F207AA"/>
    <w:rsid w:val="00F232BB"/>
    <w:rsid w:val="00F24EB5"/>
    <w:rsid w:val="00F301C6"/>
    <w:rsid w:val="00F302A6"/>
    <w:rsid w:val="00F3285C"/>
    <w:rsid w:val="00F32BBF"/>
    <w:rsid w:val="00F33F33"/>
    <w:rsid w:val="00F36246"/>
    <w:rsid w:val="00F36A72"/>
    <w:rsid w:val="00F3717B"/>
    <w:rsid w:val="00F4097C"/>
    <w:rsid w:val="00F40A63"/>
    <w:rsid w:val="00F428A4"/>
    <w:rsid w:val="00F43629"/>
    <w:rsid w:val="00F47689"/>
    <w:rsid w:val="00F47DCB"/>
    <w:rsid w:val="00F5058E"/>
    <w:rsid w:val="00F5069E"/>
    <w:rsid w:val="00F5151C"/>
    <w:rsid w:val="00F52DC5"/>
    <w:rsid w:val="00F53EC0"/>
    <w:rsid w:val="00F60461"/>
    <w:rsid w:val="00F631D9"/>
    <w:rsid w:val="00F6419D"/>
    <w:rsid w:val="00F64B42"/>
    <w:rsid w:val="00F70F07"/>
    <w:rsid w:val="00F7118F"/>
    <w:rsid w:val="00F72DA0"/>
    <w:rsid w:val="00F7300F"/>
    <w:rsid w:val="00F744D0"/>
    <w:rsid w:val="00F762CE"/>
    <w:rsid w:val="00F76444"/>
    <w:rsid w:val="00F76701"/>
    <w:rsid w:val="00F76BB7"/>
    <w:rsid w:val="00F76EAE"/>
    <w:rsid w:val="00F77B79"/>
    <w:rsid w:val="00F77D5B"/>
    <w:rsid w:val="00F82183"/>
    <w:rsid w:val="00F831DA"/>
    <w:rsid w:val="00F8369F"/>
    <w:rsid w:val="00F837DD"/>
    <w:rsid w:val="00F872FC"/>
    <w:rsid w:val="00F92DA6"/>
    <w:rsid w:val="00F93913"/>
    <w:rsid w:val="00F9493C"/>
    <w:rsid w:val="00F94B34"/>
    <w:rsid w:val="00F95276"/>
    <w:rsid w:val="00F95D18"/>
    <w:rsid w:val="00FA1A71"/>
    <w:rsid w:val="00FA24ED"/>
    <w:rsid w:val="00FA3E9E"/>
    <w:rsid w:val="00FA5445"/>
    <w:rsid w:val="00FA5861"/>
    <w:rsid w:val="00FA5D50"/>
    <w:rsid w:val="00FA64A7"/>
    <w:rsid w:val="00FA7537"/>
    <w:rsid w:val="00FA7BF3"/>
    <w:rsid w:val="00FB0827"/>
    <w:rsid w:val="00FB1C4D"/>
    <w:rsid w:val="00FB1EF6"/>
    <w:rsid w:val="00FB2CCF"/>
    <w:rsid w:val="00FB5B64"/>
    <w:rsid w:val="00FB6038"/>
    <w:rsid w:val="00FB6B81"/>
    <w:rsid w:val="00FB718B"/>
    <w:rsid w:val="00FB7A42"/>
    <w:rsid w:val="00FC3420"/>
    <w:rsid w:val="00FC4BEE"/>
    <w:rsid w:val="00FD26CE"/>
    <w:rsid w:val="00FD2CEE"/>
    <w:rsid w:val="00FD4C45"/>
    <w:rsid w:val="00FD4FF5"/>
    <w:rsid w:val="00FD68F7"/>
    <w:rsid w:val="00FE171E"/>
    <w:rsid w:val="00FE2664"/>
    <w:rsid w:val="00FE5412"/>
    <w:rsid w:val="00FE5B30"/>
    <w:rsid w:val="00FE61CF"/>
    <w:rsid w:val="00FE6873"/>
    <w:rsid w:val="00FE7CDF"/>
    <w:rsid w:val="00FF193F"/>
    <w:rsid w:val="00FF25A7"/>
    <w:rsid w:val="00FF28B7"/>
    <w:rsid w:val="00FF4CEC"/>
    <w:rsid w:val="00FF5C6A"/>
    <w:rsid w:val="00FF6057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09267"/>
  <w15:docId w15:val="{A952D349-66E0-40C5-B5A7-31D31DCD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C0B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945C0B"/>
    <w:pPr>
      <w:keepNext/>
      <w:ind w:right="566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45C0B"/>
    <w:pPr>
      <w:keepNext/>
      <w:tabs>
        <w:tab w:val="left" w:pos="6420"/>
      </w:tabs>
      <w:spacing w:line="36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45C0B"/>
    <w:pPr>
      <w:keepNext/>
      <w:tabs>
        <w:tab w:val="left" w:pos="642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45C0B"/>
    <w:pPr>
      <w:keepNext/>
      <w:tabs>
        <w:tab w:val="left" w:pos="709"/>
        <w:tab w:val="left" w:pos="1701"/>
        <w:tab w:val="left" w:pos="2268"/>
        <w:tab w:val="left" w:pos="8100"/>
      </w:tabs>
      <w:spacing w:before="120" w:line="360" w:lineRule="auto"/>
      <w:ind w:right="29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945C0B"/>
    <w:pPr>
      <w:keepNext/>
      <w:tabs>
        <w:tab w:val="left" w:pos="6420"/>
      </w:tabs>
      <w:spacing w:before="12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945C0B"/>
    <w:pPr>
      <w:keepNext/>
      <w:spacing w:after="120"/>
      <w:outlineLvl w:val="5"/>
    </w:pPr>
    <w:rPr>
      <w:rFonts w:ascii="Arial" w:hAnsi="Arial"/>
      <w:b/>
      <w:snapToGrid w:val="0"/>
      <w:color w:val="000000"/>
      <w:u w:val="single"/>
    </w:rPr>
  </w:style>
  <w:style w:type="paragraph" w:styleId="Heading7">
    <w:name w:val="heading 7"/>
    <w:basedOn w:val="Normal"/>
    <w:next w:val="Normal"/>
    <w:qFormat/>
    <w:rsid w:val="00945C0B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945C0B"/>
    <w:pPr>
      <w:keepNext/>
      <w:tabs>
        <w:tab w:val="left" w:pos="709"/>
        <w:tab w:val="left" w:pos="2268"/>
      </w:tabs>
      <w:ind w:right="-115"/>
      <w:jc w:val="both"/>
      <w:outlineLvl w:val="7"/>
    </w:pPr>
  </w:style>
  <w:style w:type="paragraph" w:styleId="Heading9">
    <w:name w:val="heading 9"/>
    <w:basedOn w:val="Normal"/>
    <w:next w:val="Normal"/>
    <w:qFormat/>
    <w:rsid w:val="00945C0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945C0B"/>
    <w:pPr>
      <w:tabs>
        <w:tab w:val="left" w:pos="10065"/>
        <w:tab w:val="left" w:pos="10206"/>
      </w:tabs>
      <w:spacing w:after="120"/>
      <w:ind w:right="630"/>
      <w:jc w:val="both"/>
    </w:pPr>
  </w:style>
  <w:style w:type="character" w:styleId="PageNumber">
    <w:name w:val="page number"/>
    <w:basedOn w:val="DefaultParagraphFont"/>
    <w:semiHidden/>
    <w:rsid w:val="00945C0B"/>
  </w:style>
  <w:style w:type="paragraph" w:styleId="Header">
    <w:name w:val="header"/>
    <w:basedOn w:val="Normal"/>
    <w:link w:val="HeaderChar"/>
    <w:semiHidden/>
    <w:rsid w:val="00945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5C0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945C0B"/>
    <w:pPr>
      <w:tabs>
        <w:tab w:val="left" w:pos="1170"/>
      </w:tabs>
      <w:ind w:left="630" w:right="992" w:firstLine="90"/>
      <w:jc w:val="both"/>
    </w:pPr>
    <w:rPr>
      <w:sz w:val="24"/>
    </w:rPr>
  </w:style>
  <w:style w:type="paragraph" w:styleId="BodyTextIndent">
    <w:name w:val="Body Text Indent"/>
    <w:basedOn w:val="Normal"/>
    <w:semiHidden/>
    <w:rsid w:val="00945C0B"/>
    <w:pPr>
      <w:ind w:left="284"/>
      <w:jc w:val="both"/>
    </w:pPr>
    <w:rPr>
      <w:sz w:val="24"/>
    </w:rPr>
  </w:style>
  <w:style w:type="paragraph" w:styleId="Title">
    <w:name w:val="Title"/>
    <w:basedOn w:val="Normal"/>
    <w:qFormat/>
    <w:rsid w:val="00945C0B"/>
    <w:pPr>
      <w:jc w:val="center"/>
    </w:pPr>
    <w:rPr>
      <w:sz w:val="24"/>
    </w:rPr>
  </w:style>
  <w:style w:type="character" w:styleId="Hyperlink">
    <w:name w:val="Hyperlink"/>
    <w:basedOn w:val="DefaultParagraphFont"/>
    <w:uiPriority w:val="99"/>
    <w:rsid w:val="00945C0B"/>
    <w:rPr>
      <w:color w:val="0000FF"/>
      <w:u w:val="single"/>
    </w:rPr>
  </w:style>
  <w:style w:type="paragraph" w:styleId="BodyText2">
    <w:name w:val="Body Text 2"/>
    <w:basedOn w:val="Normal"/>
    <w:semiHidden/>
    <w:rsid w:val="00945C0B"/>
    <w:pPr>
      <w:tabs>
        <w:tab w:val="left" w:pos="720"/>
        <w:tab w:val="left" w:pos="2268"/>
      </w:tabs>
      <w:ind w:right="992"/>
      <w:jc w:val="both"/>
    </w:pPr>
  </w:style>
  <w:style w:type="paragraph" w:styleId="BodyText">
    <w:name w:val="Body Text"/>
    <w:basedOn w:val="Normal"/>
    <w:semiHidden/>
    <w:rsid w:val="00945C0B"/>
  </w:style>
  <w:style w:type="paragraph" w:styleId="BalloonText">
    <w:name w:val="Balloon Text"/>
    <w:basedOn w:val="Normal"/>
    <w:semiHidden/>
    <w:rsid w:val="00945C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45C0B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rsid w:val="00945C0B"/>
    <w:rPr>
      <w:sz w:val="16"/>
      <w:szCs w:val="16"/>
    </w:rPr>
  </w:style>
  <w:style w:type="paragraph" w:styleId="CommentText">
    <w:name w:val="annotation text"/>
    <w:basedOn w:val="Normal"/>
    <w:semiHidden/>
    <w:rsid w:val="00945C0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5C0B"/>
    <w:rPr>
      <w:b/>
      <w:bCs/>
    </w:rPr>
  </w:style>
  <w:style w:type="paragraph" w:styleId="ListParagraph">
    <w:name w:val="List Paragraph"/>
    <w:basedOn w:val="Normal"/>
    <w:uiPriority w:val="34"/>
    <w:qFormat/>
    <w:rsid w:val="00AA13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6D88"/>
  </w:style>
  <w:style w:type="character" w:styleId="FollowedHyperlink">
    <w:name w:val="FollowedHyperlink"/>
    <w:basedOn w:val="DefaultParagraphFont"/>
    <w:uiPriority w:val="99"/>
    <w:semiHidden/>
    <w:unhideWhenUsed/>
    <w:rsid w:val="0032641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0541A6"/>
    <w:rPr>
      <w:sz w:val="22"/>
      <w:lang w:eastAsia="en-US"/>
    </w:rPr>
  </w:style>
  <w:style w:type="table" w:styleId="TableGrid">
    <w:name w:val="Table Grid"/>
    <w:basedOn w:val="TableNormal"/>
    <w:uiPriority w:val="59"/>
    <w:rsid w:val="00A1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E029F"/>
    <w:rPr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86171"/>
    <w:rPr>
      <w:sz w:val="22"/>
      <w:lang w:eastAsia="en-US"/>
    </w:rPr>
  </w:style>
  <w:style w:type="character" w:customStyle="1" w:styleId="yiv3003379950mark">
    <w:name w:val="yiv3003379950mark"/>
    <w:basedOn w:val="DefaultParagraphFont"/>
    <w:rsid w:val="0097632C"/>
  </w:style>
  <w:style w:type="paragraph" w:customStyle="1" w:styleId="Default">
    <w:name w:val="Default"/>
    <w:rsid w:val="003C1D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efaultfonthxmailstyle">
    <w:name w:val="defaultfonthxmailstyle"/>
    <w:basedOn w:val="DefaultParagraphFont"/>
    <w:rsid w:val="005913E6"/>
  </w:style>
  <w:style w:type="character" w:styleId="UnresolvedMention">
    <w:name w:val="Unresolved Mention"/>
    <w:basedOn w:val="DefaultParagraphFont"/>
    <w:uiPriority w:val="99"/>
    <w:semiHidden/>
    <w:unhideWhenUsed/>
    <w:rsid w:val="00846D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599E"/>
    <w:rPr>
      <w:b/>
      <w:bCs/>
    </w:rPr>
  </w:style>
  <w:style w:type="character" w:customStyle="1" w:styleId="DefaultFontHxMailStyle0">
    <w:name w:val="Default Font HxMail Style"/>
    <w:basedOn w:val="DefaultParagraphFont"/>
    <w:rsid w:val="00910D0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yiv9484625800msobodytext3">
    <w:name w:val="yiv9484625800msobodytext3"/>
    <w:basedOn w:val="Normal"/>
    <w:rsid w:val="003C27B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paragraph" w:customStyle="1" w:styleId="yiv9484625800msonormal">
    <w:name w:val="yiv9484625800msonormal"/>
    <w:basedOn w:val="Normal"/>
    <w:rsid w:val="003C27B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customStyle="1" w:styleId="yiv9484625800defaultfonthxmailstyle">
    <w:name w:val="yiv9484625800defaultfonthxmailstyle"/>
    <w:basedOn w:val="DefaultParagraphFont"/>
    <w:rsid w:val="003C27B2"/>
  </w:style>
  <w:style w:type="table" w:styleId="TableGridLight">
    <w:name w:val="Grid Table Light"/>
    <w:basedOn w:val="TableNormal"/>
    <w:uiPriority w:val="40"/>
    <w:rsid w:val="00CC09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25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nsideparishcouncil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arnsideparishcouncil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rnsideparishcounc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arnsideparishcouncil.co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sidepc\Documents\Arnside%20Council%20Meetings\14-15\12-March%2015\DraftAgenda%20march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01481-D08C-45A2-B1E4-ED35BDC0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DraftAgenda march15</Template>
  <TotalTime>1</TotalTime>
  <Pages>2</Pages>
  <Words>698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Councillor,</vt:lpstr>
    </vt:vector>
  </TitlesOfParts>
  <Company>Computer Planet</Company>
  <LinksUpToDate>false</LinksUpToDate>
  <CharactersWithSpaces>4275</CharactersWithSpaces>
  <SharedDoc>false</SharedDoc>
  <HLinks>
    <vt:vector size="12" baseType="variant">
      <vt:variant>
        <vt:i4>6553681</vt:i4>
      </vt:variant>
      <vt:variant>
        <vt:i4>0</vt:i4>
      </vt:variant>
      <vt:variant>
        <vt:i4>0</vt:i4>
      </vt:variant>
      <vt:variant>
        <vt:i4>5</vt:i4>
      </vt:variant>
      <vt:variant>
        <vt:lpwstr>mailto:council@grangeoversands.net</vt:lpwstr>
      </vt:variant>
      <vt:variant>
        <vt:lpwstr/>
      </vt:variant>
      <vt:variant>
        <vt:i4>5111903</vt:i4>
      </vt:variant>
      <vt:variant>
        <vt:i4>-1</vt:i4>
      </vt:variant>
      <vt:variant>
        <vt:i4>1135</vt:i4>
      </vt:variant>
      <vt:variant>
        <vt:i4>1</vt:i4>
      </vt:variant>
      <vt:variant>
        <vt:lpwstr>Grange Logo White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Councillor,</dc:title>
  <dc:creator>Arnside PC Deputy Clerk</dc:creator>
  <cp:lastModifiedBy>Caroline Caudwell</cp:lastModifiedBy>
  <cp:revision>2</cp:revision>
  <cp:lastPrinted>2022-02-04T12:00:00Z</cp:lastPrinted>
  <dcterms:created xsi:type="dcterms:W3CDTF">2022-03-09T16:23:00Z</dcterms:created>
  <dcterms:modified xsi:type="dcterms:W3CDTF">2022-03-09T16:23:00Z</dcterms:modified>
</cp:coreProperties>
</file>